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14:paraId="655FB5E7" w14:textId="77777777" w:rsidTr="00A827CC">
        <w:trPr>
          <w:trHeight w:val="4905"/>
        </w:trPr>
        <w:tc>
          <w:tcPr>
            <w:tcW w:w="3600" w:type="dxa"/>
            <w:vAlign w:val="bottom"/>
          </w:tcPr>
          <w:p w14:paraId="751DFFEF" w14:textId="2419E52C" w:rsidR="001B2ABD" w:rsidRDefault="00A827CC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0798A1A" wp14:editId="04E10D9A">
                  <wp:extent cx="1866900" cy="2724150"/>
                  <wp:effectExtent l="0" t="0" r="0" b="0"/>
                  <wp:docPr id="142683005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6830053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1AF07B86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16BF755C" w14:textId="0DE9900F" w:rsidR="001B2ABD" w:rsidRDefault="005E5337" w:rsidP="001B2ABD">
            <w:pPr>
              <w:pStyle w:val="Title"/>
            </w:pPr>
            <w:r>
              <w:t>Sara willats</w:t>
            </w:r>
          </w:p>
          <w:p w14:paraId="0D6825E3" w14:textId="2AAFC2E3" w:rsidR="005E5337" w:rsidRPr="005E5337" w:rsidRDefault="005E5337" w:rsidP="005E5337"/>
          <w:p w14:paraId="4A060E4E" w14:textId="5770F100" w:rsidR="001B2ABD" w:rsidRDefault="005E5337" w:rsidP="001B2ABD">
            <w:pPr>
              <w:pStyle w:val="Subtitle"/>
            </w:pPr>
            <w:r w:rsidRPr="00A827CC">
              <w:rPr>
                <w:spacing w:val="1"/>
                <w:w w:val="80"/>
              </w:rPr>
              <w:t>Actor and mode</w:t>
            </w:r>
            <w:r w:rsidRPr="00A827CC">
              <w:rPr>
                <w:spacing w:val="11"/>
                <w:w w:val="80"/>
              </w:rPr>
              <w:t>l</w:t>
            </w:r>
          </w:p>
        </w:tc>
      </w:tr>
      <w:tr w:rsidR="001B2ABD" w14:paraId="2CE95F97" w14:textId="77777777" w:rsidTr="00A827CC">
        <w:trPr>
          <w:trHeight w:val="8235"/>
        </w:trPr>
        <w:tc>
          <w:tcPr>
            <w:tcW w:w="3600" w:type="dxa"/>
          </w:tcPr>
          <w:sdt>
            <w:sdtPr>
              <w:id w:val="-1711873194"/>
              <w:placeholder>
                <w:docPart w:val="CEC4947D439A45FABD77CB4540FE9EBE"/>
              </w:placeholder>
              <w:temporary/>
              <w:showingPlcHdr/>
              <w15:appearance w15:val="hidden"/>
            </w:sdtPr>
            <w:sdtEndPr/>
            <w:sdtContent>
              <w:p w14:paraId="23D24A84" w14:textId="77777777" w:rsidR="001B2ABD" w:rsidRDefault="00036450" w:rsidP="00036450">
                <w:pPr>
                  <w:pStyle w:val="Heading3"/>
                </w:pPr>
                <w:r w:rsidRPr="00D5459D">
                  <w:t>Profile</w:t>
                </w:r>
              </w:p>
            </w:sdtContent>
          </w:sdt>
          <w:p w14:paraId="332C2772" w14:textId="47857255" w:rsidR="00036450" w:rsidRDefault="00675670" w:rsidP="00675670">
            <w:r>
              <w:t xml:space="preserve">I am a confident and reliable </w:t>
            </w:r>
            <w:r w:rsidR="006A208F">
              <w:t xml:space="preserve">London based </w:t>
            </w:r>
            <w:r>
              <w:t>actress with 4 years experience in TV, film, modelling and video.</w:t>
            </w:r>
            <w:r w:rsidR="006A208F">
              <w:t xml:space="preserve"> </w:t>
            </w:r>
          </w:p>
          <w:p w14:paraId="3FF21588" w14:textId="77777777" w:rsidR="00036450" w:rsidRDefault="00036450" w:rsidP="00036450"/>
          <w:sdt>
            <w:sdtPr>
              <w:id w:val="-1954003311"/>
              <w:placeholder>
                <w:docPart w:val="0D7C7EF4980C4A3884E1D57A01D8536D"/>
              </w:placeholder>
              <w:temporary/>
              <w:showingPlcHdr/>
              <w15:appearance w15:val="hidden"/>
            </w:sdtPr>
            <w:sdtEndPr/>
            <w:sdtContent>
              <w:p w14:paraId="4530E96F" w14:textId="77777777" w:rsidR="00036450" w:rsidRPr="00CB0055" w:rsidRDefault="00CB0055" w:rsidP="00CB0055">
                <w:pPr>
                  <w:pStyle w:val="Heading3"/>
                </w:pPr>
                <w:r w:rsidRPr="00CB0055">
                  <w:t>Contact</w:t>
                </w:r>
              </w:p>
            </w:sdtContent>
          </w:sdt>
          <w:sdt>
            <w:sdtPr>
              <w:id w:val="1111563247"/>
              <w:placeholder>
                <w:docPart w:val="82A7CB59B7BD467BB13B8465D949FB04"/>
              </w:placeholder>
              <w:temporary/>
              <w:showingPlcHdr/>
              <w15:appearance w15:val="hidden"/>
            </w:sdtPr>
            <w:sdtEndPr/>
            <w:sdtContent>
              <w:p w14:paraId="007817CD" w14:textId="77777777" w:rsidR="004D3011" w:rsidRDefault="004D3011" w:rsidP="004D3011">
                <w:r w:rsidRPr="004D3011">
                  <w:t>PHONE:</w:t>
                </w:r>
              </w:p>
            </w:sdtContent>
          </w:sdt>
          <w:p w14:paraId="1A35CA19" w14:textId="0240F629" w:rsidR="004D3011" w:rsidRDefault="006A208F" w:rsidP="004D3011">
            <w:r>
              <w:t>07984 418550</w:t>
            </w:r>
          </w:p>
          <w:p w14:paraId="1C96E485" w14:textId="77777777" w:rsidR="004D3011" w:rsidRPr="004D3011" w:rsidRDefault="004D3011" w:rsidP="004D3011"/>
          <w:p w14:paraId="472F5B03" w14:textId="3B8F716B" w:rsidR="004D3011" w:rsidRDefault="004D3011" w:rsidP="004D3011"/>
          <w:p w14:paraId="7EC353C2" w14:textId="77777777" w:rsidR="004D3011" w:rsidRDefault="004D3011" w:rsidP="004D3011"/>
          <w:sdt>
            <w:sdtPr>
              <w:id w:val="-240260293"/>
              <w:placeholder>
                <w:docPart w:val="B1026F8AB47F42C496D651B3C31D4853"/>
              </w:placeholder>
              <w:temporary/>
              <w:showingPlcHdr/>
              <w15:appearance w15:val="hidden"/>
            </w:sdtPr>
            <w:sdtEndPr/>
            <w:sdtContent>
              <w:p w14:paraId="2671393B" w14:textId="77777777" w:rsidR="004D3011" w:rsidRDefault="004D3011" w:rsidP="004D3011">
                <w:r w:rsidRPr="004D3011">
                  <w:t>EMAIL:</w:t>
                </w:r>
              </w:p>
            </w:sdtContent>
          </w:sdt>
          <w:p w14:paraId="60AD5ABB" w14:textId="262023ED" w:rsidR="00036450" w:rsidRPr="00E4381A" w:rsidRDefault="006A208F" w:rsidP="004D3011">
            <w:pPr>
              <w:rPr>
                <w:rStyle w:val="Hyperlink"/>
              </w:rPr>
            </w:pPr>
            <w:r>
              <w:t>Saraw441@outlook.com</w:t>
            </w:r>
          </w:p>
          <w:p w14:paraId="757EB104" w14:textId="1D856DD2" w:rsidR="004D3011" w:rsidRPr="00CB0055" w:rsidRDefault="006A208F" w:rsidP="00CB0055">
            <w:pPr>
              <w:pStyle w:val="Heading3"/>
            </w:pPr>
            <w:r>
              <w:t>spotlight pin</w:t>
            </w:r>
          </w:p>
          <w:p w14:paraId="1859D4AD" w14:textId="6D44F96E" w:rsidR="004D3011" w:rsidRDefault="006A208F" w:rsidP="004D3011">
            <w:r>
              <w:t>9217-3496-3962</w:t>
            </w:r>
          </w:p>
          <w:p w14:paraId="4940ABD1" w14:textId="687D49AA" w:rsidR="004D3011" w:rsidRDefault="004D3011" w:rsidP="004D3011"/>
          <w:p w14:paraId="510C48E4" w14:textId="6F0F4675" w:rsidR="004D3011" w:rsidRDefault="004D3011" w:rsidP="004D3011"/>
          <w:p w14:paraId="0661F2E8" w14:textId="29B2DB0F" w:rsidR="004D3011" w:rsidRDefault="004D3011" w:rsidP="004D3011"/>
          <w:p w14:paraId="4F879DA9" w14:textId="01455FD4" w:rsidR="002773DF" w:rsidRPr="00CB0055" w:rsidRDefault="002773DF" w:rsidP="002773DF">
            <w:pPr>
              <w:pStyle w:val="Heading3"/>
            </w:pPr>
            <w:r>
              <w:t>s</w:t>
            </w:r>
            <w:r w:rsidR="00C228BB">
              <w:t>kills</w:t>
            </w:r>
          </w:p>
          <w:p w14:paraId="7DDA608B" w14:textId="77777777" w:rsidR="002773DF" w:rsidRDefault="005D4B63" w:rsidP="004D3011">
            <w:r>
              <w:t>Fluent in French and Spanish</w:t>
            </w:r>
          </w:p>
          <w:p w14:paraId="2FAA7DCA" w14:textId="77777777" w:rsidR="005D4B63" w:rsidRDefault="005D4B63" w:rsidP="004D3011">
            <w:r>
              <w:t>Can cry on cue</w:t>
            </w:r>
          </w:p>
          <w:p w14:paraId="5745BD64" w14:textId="7724C0E2" w:rsidR="005D4B63" w:rsidRDefault="00CD605C" w:rsidP="004D3011">
            <w:r>
              <w:t>Professional</w:t>
            </w:r>
            <w:r w:rsidR="00A827CC">
              <w:t xml:space="preserve">, </w:t>
            </w:r>
            <w:r w:rsidR="00580E95">
              <w:t>hard working</w:t>
            </w:r>
            <w:r w:rsidR="00A827CC">
              <w:t xml:space="preserve"> and passionate.</w:t>
            </w:r>
          </w:p>
          <w:p w14:paraId="5808A199" w14:textId="786165BE" w:rsidR="00A827CC" w:rsidRDefault="00A827CC" w:rsidP="004D3011">
            <w:r>
              <w:t>Clean car license and own car</w:t>
            </w:r>
          </w:p>
          <w:p w14:paraId="5F55361B" w14:textId="0618E6A6" w:rsidR="00502B04" w:rsidRPr="004D3011" w:rsidRDefault="00502B04" w:rsidP="004D3011"/>
        </w:tc>
        <w:tc>
          <w:tcPr>
            <w:tcW w:w="720" w:type="dxa"/>
          </w:tcPr>
          <w:p w14:paraId="63099D7F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14:paraId="02EBFC5D" w14:textId="2D70F19B" w:rsidR="001B2ABD" w:rsidRDefault="006A208F" w:rsidP="00036450">
            <w:pPr>
              <w:pStyle w:val="Heading2"/>
            </w:pPr>
            <w:r>
              <w:t>2024</w:t>
            </w:r>
            <w:r w:rsidR="000251F0">
              <w:t xml:space="preserve"> upcoming</w:t>
            </w:r>
          </w:p>
          <w:p w14:paraId="2BF88EDA" w14:textId="6731CE11" w:rsidR="00A827CC" w:rsidRDefault="00A827CC" w:rsidP="00B359E4">
            <w:pPr>
              <w:pStyle w:val="Date"/>
            </w:pPr>
            <w:r>
              <w:t>Roles in 1 Romantic thriller short and 3 student films booked</w:t>
            </w:r>
          </w:p>
          <w:p w14:paraId="24377833" w14:textId="07DFB392" w:rsidR="00A827CC" w:rsidRDefault="00A827CC" w:rsidP="00B359E4">
            <w:pPr>
              <w:pStyle w:val="Date"/>
            </w:pPr>
            <w:r>
              <w:t xml:space="preserve">Politician in </w:t>
            </w:r>
            <w:proofErr w:type="spellStart"/>
            <w:r>
              <w:t>Ecosia</w:t>
            </w:r>
            <w:proofErr w:type="spellEnd"/>
            <w:r>
              <w:t xml:space="preserve"> marketing campaign</w:t>
            </w:r>
          </w:p>
          <w:p w14:paraId="3942F50B" w14:textId="44FC7594" w:rsidR="00A827CC" w:rsidRDefault="00A827CC" w:rsidP="00B359E4">
            <w:pPr>
              <w:pStyle w:val="Date"/>
            </w:pPr>
            <w:r>
              <w:t xml:space="preserve">Corporate model for </w:t>
            </w:r>
            <w:proofErr w:type="spellStart"/>
            <w:r>
              <w:t>Caia</w:t>
            </w:r>
            <w:proofErr w:type="spellEnd"/>
            <w:r>
              <w:t xml:space="preserve"> library images</w:t>
            </w:r>
          </w:p>
          <w:p w14:paraId="6FE093CC" w14:textId="5FA0DCC9" w:rsidR="00036450" w:rsidRDefault="004F7785" w:rsidP="00B359E4">
            <w:pPr>
              <w:pStyle w:val="Date"/>
            </w:pPr>
            <w:r>
              <w:t>Grace Season 4, ITV</w:t>
            </w:r>
            <w:r w:rsidR="00F15439">
              <w:t xml:space="preserve"> - </w:t>
            </w:r>
            <w:r>
              <w:t>Passerby with car</w:t>
            </w:r>
          </w:p>
          <w:p w14:paraId="4ECD380F" w14:textId="16AAB1F1" w:rsidR="004F7785" w:rsidRDefault="004F7785" w:rsidP="004F7785">
            <w:r>
              <w:t>A Killer Makes a Call, C</w:t>
            </w:r>
            <w:r w:rsidR="00884846">
              <w:t>hannel 5</w:t>
            </w:r>
            <w:r w:rsidR="00F15439">
              <w:t xml:space="preserve"> - </w:t>
            </w:r>
            <w:r w:rsidR="00884846">
              <w:t>Dawn Lewis</w:t>
            </w:r>
          </w:p>
          <w:p w14:paraId="2159F117" w14:textId="18657900" w:rsidR="00A827CC" w:rsidRDefault="00884846" w:rsidP="004F7785">
            <w:r>
              <w:t>Masked Singer</w:t>
            </w:r>
            <w:r w:rsidR="00F15439">
              <w:t>, ITV – stunt performer</w:t>
            </w:r>
            <w:r w:rsidR="00A827CC">
              <w:t xml:space="preserve"> (Eiffel Tower)</w:t>
            </w:r>
          </w:p>
          <w:p w14:paraId="60533B83" w14:textId="1CF5EB8B" w:rsidR="00151FA3" w:rsidRDefault="00151FA3" w:rsidP="004F7785">
            <w:r>
              <w:t>Big Mood channel 4 – feature in one episode</w:t>
            </w:r>
          </w:p>
          <w:p w14:paraId="5362A9DF" w14:textId="23A21B16" w:rsidR="008505D1" w:rsidRDefault="00A827CC" w:rsidP="004F7785">
            <w:r>
              <w:t xml:space="preserve">Investor in </w:t>
            </w:r>
            <w:r w:rsidR="008505D1">
              <w:t>HSBC modeling campaign</w:t>
            </w:r>
          </w:p>
          <w:p w14:paraId="07BC4C80" w14:textId="2E16D472" w:rsidR="00163546" w:rsidRPr="004F7785" w:rsidRDefault="00163546" w:rsidP="004F7785">
            <w:proofErr w:type="spellStart"/>
            <w:r>
              <w:t>Exper</w:t>
            </w:r>
            <w:r w:rsidR="00C166DE">
              <w:t>eo</w:t>
            </w:r>
            <w:proofErr w:type="spellEnd"/>
            <w:r w:rsidR="00C166DE">
              <w:t xml:space="preserve"> One  - Corporate video</w:t>
            </w:r>
          </w:p>
          <w:p w14:paraId="7ED9F598" w14:textId="6AC0D756" w:rsidR="00580283" w:rsidRDefault="00580283" w:rsidP="00B359E4">
            <w:pPr>
              <w:pStyle w:val="Heading4"/>
            </w:pPr>
          </w:p>
          <w:p w14:paraId="412DA5AA" w14:textId="77777777" w:rsidR="00580283" w:rsidRPr="00580283" w:rsidRDefault="00580283" w:rsidP="00580283"/>
          <w:p w14:paraId="3709D065" w14:textId="302F9B0F" w:rsidR="00036450" w:rsidRDefault="006A208F" w:rsidP="00036450">
            <w:pPr>
              <w:pStyle w:val="Heading2"/>
            </w:pPr>
            <w:r>
              <w:t>2023</w:t>
            </w:r>
          </w:p>
          <w:p w14:paraId="3F4BC259" w14:textId="01F6A476" w:rsidR="00036450" w:rsidRDefault="00607864" w:rsidP="00B359E4">
            <w:pPr>
              <w:pStyle w:val="Date"/>
            </w:pPr>
            <w:proofErr w:type="spellStart"/>
            <w:r>
              <w:t>Nirahua</w:t>
            </w:r>
            <w:proofErr w:type="spellEnd"/>
            <w:r>
              <w:t xml:space="preserve"> Hindustani 4 feature film – Jack’s mum</w:t>
            </w:r>
          </w:p>
          <w:p w14:paraId="270BD1AA" w14:textId="1A7D49C0" w:rsidR="00CD6A8D" w:rsidRDefault="00CD6A8D" w:rsidP="00CD6A8D">
            <w:r>
              <w:t>Behind the Door, Metschool film – Tilly (lead)</w:t>
            </w:r>
          </w:p>
          <w:p w14:paraId="24086539" w14:textId="06DA418D" w:rsidR="00882B6F" w:rsidRDefault="00860E43" w:rsidP="00CD6A8D">
            <w:r>
              <w:t>Au Revoir Gladys, student film – Romy (lead)</w:t>
            </w:r>
          </w:p>
          <w:p w14:paraId="7EB0ECC8" w14:textId="0DC93CB5" w:rsidR="00860E43" w:rsidRDefault="00A2518A" w:rsidP="00CD6A8D">
            <w:r>
              <w:t>Memories student film – Mum</w:t>
            </w:r>
          </w:p>
          <w:p w14:paraId="2E45CB98" w14:textId="0DE7F234" w:rsidR="00A2518A" w:rsidRDefault="00A2518A" w:rsidP="00CD6A8D">
            <w:r>
              <w:t>Darko Student film – Mrs Piper</w:t>
            </w:r>
          </w:p>
          <w:p w14:paraId="5216CCBA" w14:textId="3FC5C551" w:rsidR="003B0BD0" w:rsidRPr="00CD6A8D" w:rsidRDefault="003B0BD0" w:rsidP="00CD6A8D">
            <w:r>
              <w:t>Unsettled student film - Pauline</w:t>
            </w:r>
          </w:p>
          <w:p w14:paraId="094F6A84" w14:textId="71787BA3" w:rsidR="004D3011" w:rsidRPr="00353D2E" w:rsidRDefault="008D622C" w:rsidP="00353D2E">
            <w:r>
              <w:t>G Choppa rap video – Dancing Granny</w:t>
            </w:r>
            <w:r w:rsidR="00036450" w:rsidRPr="00036450">
              <w:t xml:space="preserve"> </w:t>
            </w:r>
          </w:p>
          <w:p w14:paraId="190B26BD" w14:textId="77777777" w:rsidR="004D3011" w:rsidRDefault="004D3011" w:rsidP="00036450"/>
          <w:p w14:paraId="5BD9CFDD" w14:textId="3FDB6FF7" w:rsidR="00036450" w:rsidRDefault="00A26219" w:rsidP="00036450">
            <w:pPr>
              <w:pStyle w:val="Heading2"/>
            </w:pPr>
            <w:r>
              <w:t>2022</w:t>
            </w:r>
          </w:p>
          <w:p w14:paraId="4F149D62" w14:textId="77777777" w:rsidR="00036450" w:rsidRDefault="00ED2DCB" w:rsidP="004D3011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Silo, Apple TV – Stand in for Angela Yeoh</w:t>
            </w:r>
          </w:p>
          <w:p w14:paraId="18F81C23" w14:textId="77777777" w:rsidR="00ED2DCB" w:rsidRDefault="00FC2E6D" w:rsidP="004D3011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Holby City, </w:t>
            </w:r>
            <w:r w:rsidR="00C4108A">
              <w:rPr>
                <w:noProof/>
                <w:color w:val="000000" w:themeColor="text1"/>
              </w:rPr>
              <w:t>BBC1 – body double with prosthetics for Jenny Howe</w:t>
            </w:r>
          </w:p>
          <w:p w14:paraId="37B4A69E" w14:textId="77777777" w:rsidR="00C4108A" w:rsidRDefault="008505D1" w:rsidP="004D3011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Hinterview Ltd</w:t>
            </w:r>
            <w:r w:rsidR="00F20C32">
              <w:rPr>
                <w:noProof/>
                <w:color w:val="000000" w:themeColor="text1"/>
              </w:rPr>
              <w:t xml:space="preserve">, </w:t>
            </w:r>
            <w:r>
              <w:rPr>
                <w:noProof/>
                <w:color w:val="000000" w:themeColor="text1"/>
              </w:rPr>
              <w:t xml:space="preserve">Corporate </w:t>
            </w:r>
            <w:r w:rsidR="00F20C32">
              <w:rPr>
                <w:noProof/>
                <w:color w:val="000000" w:themeColor="text1"/>
              </w:rPr>
              <w:t>video – Ellie Palmer</w:t>
            </w:r>
          </w:p>
          <w:p w14:paraId="36EC4D66" w14:textId="77777777" w:rsidR="00F20C32" w:rsidRDefault="00C171B3" w:rsidP="004D3011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97 Minutes feature film – featured hostage</w:t>
            </w:r>
          </w:p>
          <w:p w14:paraId="25541A37" w14:textId="0A9810BD" w:rsidR="002773DF" w:rsidRDefault="00580E95" w:rsidP="004D3011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Funeral student film </w:t>
            </w:r>
            <w:r w:rsidR="009B7B96">
              <w:rPr>
                <w:noProof/>
                <w:color w:val="000000" w:themeColor="text1"/>
              </w:rPr>
              <w:t>–</w:t>
            </w:r>
            <w:r>
              <w:rPr>
                <w:noProof/>
                <w:color w:val="000000" w:themeColor="text1"/>
              </w:rPr>
              <w:t xml:space="preserve"> Greek</w:t>
            </w:r>
          </w:p>
          <w:p w14:paraId="72A521A2" w14:textId="360E0763" w:rsidR="009B7B96" w:rsidRDefault="009B7B96" w:rsidP="004D3011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I’m Not Being Melodramatic student film – Nurse Maria</w:t>
            </w:r>
          </w:p>
          <w:p w14:paraId="5C9FEFCF" w14:textId="77777777" w:rsidR="002773DF" w:rsidRDefault="002773DF" w:rsidP="004D3011">
            <w:pPr>
              <w:rPr>
                <w:noProof/>
                <w:color w:val="000000" w:themeColor="text1"/>
              </w:rPr>
            </w:pPr>
          </w:p>
          <w:p w14:paraId="4E083BC2" w14:textId="681CBE3D" w:rsidR="002773DF" w:rsidRPr="004D3011" w:rsidRDefault="002773DF" w:rsidP="004D3011">
            <w:pPr>
              <w:rPr>
                <w:color w:val="FFFFFF" w:themeColor="background1"/>
              </w:rPr>
            </w:pPr>
          </w:p>
        </w:tc>
      </w:tr>
    </w:tbl>
    <w:p w14:paraId="1004DCBB" w14:textId="77777777" w:rsidR="00F81928" w:rsidRDefault="00F81928" w:rsidP="000C45FF">
      <w:pPr>
        <w:tabs>
          <w:tab w:val="left" w:pos="990"/>
        </w:tabs>
      </w:pPr>
    </w:p>
    <w:sectPr w:rsidR="00F81928" w:rsidSect="000C45F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45E28" w14:textId="77777777" w:rsidR="00302149" w:rsidRDefault="00302149" w:rsidP="000C45FF">
      <w:r>
        <w:separator/>
      </w:r>
    </w:p>
  </w:endnote>
  <w:endnote w:type="continuationSeparator" w:id="0">
    <w:p w14:paraId="7F501927" w14:textId="77777777" w:rsidR="00302149" w:rsidRDefault="00302149" w:rsidP="000C45FF">
      <w:r>
        <w:continuationSeparator/>
      </w:r>
    </w:p>
  </w:endnote>
  <w:endnote w:type="continuationNotice" w:id="1">
    <w:p w14:paraId="1B5B343B" w14:textId="77777777" w:rsidR="005B5D13" w:rsidRDefault="005B5D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D87E0" w14:textId="77777777" w:rsidR="00302149" w:rsidRDefault="00302149" w:rsidP="000C45FF">
      <w:r>
        <w:separator/>
      </w:r>
    </w:p>
  </w:footnote>
  <w:footnote w:type="continuationSeparator" w:id="0">
    <w:p w14:paraId="23856F26" w14:textId="77777777" w:rsidR="00302149" w:rsidRDefault="00302149" w:rsidP="000C45FF">
      <w:r>
        <w:continuationSeparator/>
      </w:r>
    </w:p>
  </w:footnote>
  <w:footnote w:type="continuationNotice" w:id="1">
    <w:p w14:paraId="7B6528EE" w14:textId="77777777" w:rsidR="005B5D13" w:rsidRDefault="005B5D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0F498" w14:textId="77777777" w:rsidR="000C45FF" w:rsidRDefault="000C45F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488F1E69" wp14:editId="358E7DA2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337"/>
    <w:rsid w:val="000251F0"/>
    <w:rsid w:val="00036450"/>
    <w:rsid w:val="00094499"/>
    <w:rsid w:val="000C45FF"/>
    <w:rsid w:val="000E3FD1"/>
    <w:rsid w:val="00112054"/>
    <w:rsid w:val="001317D8"/>
    <w:rsid w:val="00151FA3"/>
    <w:rsid w:val="001525E1"/>
    <w:rsid w:val="00163546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773DF"/>
    <w:rsid w:val="00281FD5"/>
    <w:rsid w:val="00302149"/>
    <w:rsid w:val="0030481B"/>
    <w:rsid w:val="003156FC"/>
    <w:rsid w:val="003254B5"/>
    <w:rsid w:val="00353D2E"/>
    <w:rsid w:val="0037121F"/>
    <w:rsid w:val="00376380"/>
    <w:rsid w:val="003910D8"/>
    <w:rsid w:val="003A6B7D"/>
    <w:rsid w:val="003B06CA"/>
    <w:rsid w:val="003B0BD0"/>
    <w:rsid w:val="004071FC"/>
    <w:rsid w:val="00445947"/>
    <w:rsid w:val="00456B5A"/>
    <w:rsid w:val="004813B3"/>
    <w:rsid w:val="00496591"/>
    <w:rsid w:val="004C63E4"/>
    <w:rsid w:val="004D3011"/>
    <w:rsid w:val="004F7785"/>
    <w:rsid w:val="00502B04"/>
    <w:rsid w:val="00512A0A"/>
    <w:rsid w:val="005262AC"/>
    <w:rsid w:val="00580283"/>
    <w:rsid w:val="00580E95"/>
    <w:rsid w:val="005B5D13"/>
    <w:rsid w:val="005D4B63"/>
    <w:rsid w:val="005E39D5"/>
    <w:rsid w:val="005E5337"/>
    <w:rsid w:val="00600670"/>
    <w:rsid w:val="00607864"/>
    <w:rsid w:val="0061378B"/>
    <w:rsid w:val="0062123A"/>
    <w:rsid w:val="00646E75"/>
    <w:rsid w:val="00675670"/>
    <w:rsid w:val="006771D0"/>
    <w:rsid w:val="006A208F"/>
    <w:rsid w:val="00715FCB"/>
    <w:rsid w:val="00743101"/>
    <w:rsid w:val="00764C9F"/>
    <w:rsid w:val="007775E1"/>
    <w:rsid w:val="007867A0"/>
    <w:rsid w:val="007927F5"/>
    <w:rsid w:val="00802CA0"/>
    <w:rsid w:val="00833E8D"/>
    <w:rsid w:val="008505D1"/>
    <w:rsid w:val="008527EA"/>
    <w:rsid w:val="00860E43"/>
    <w:rsid w:val="00882B6F"/>
    <w:rsid w:val="00884846"/>
    <w:rsid w:val="008D622C"/>
    <w:rsid w:val="00917460"/>
    <w:rsid w:val="009260CD"/>
    <w:rsid w:val="00940A66"/>
    <w:rsid w:val="00952C25"/>
    <w:rsid w:val="009543CA"/>
    <w:rsid w:val="009B7B96"/>
    <w:rsid w:val="009E4D3C"/>
    <w:rsid w:val="00A2118D"/>
    <w:rsid w:val="00A2518A"/>
    <w:rsid w:val="00A26219"/>
    <w:rsid w:val="00A827CC"/>
    <w:rsid w:val="00AD0A50"/>
    <w:rsid w:val="00AD76E2"/>
    <w:rsid w:val="00B20152"/>
    <w:rsid w:val="00B359E4"/>
    <w:rsid w:val="00B57D98"/>
    <w:rsid w:val="00B70850"/>
    <w:rsid w:val="00C066B6"/>
    <w:rsid w:val="00C166DE"/>
    <w:rsid w:val="00C171B3"/>
    <w:rsid w:val="00C228BB"/>
    <w:rsid w:val="00C37BA1"/>
    <w:rsid w:val="00C4108A"/>
    <w:rsid w:val="00C4674C"/>
    <w:rsid w:val="00C506CF"/>
    <w:rsid w:val="00C72BED"/>
    <w:rsid w:val="00C9578B"/>
    <w:rsid w:val="00CB0055"/>
    <w:rsid w:val="00CD605C"/>
    <w:rsid w:val="00CD6A8D"/>
    <w:rsid w:val="00D2522B"/>
    <w:rsid w:val="00D422DE"/>
    <w:rsid w:val="00D5459D"/>
    <w:rsid w:val="00DA1F4D"/>
    <w:rsid w:val="00DD010D"/>
    <w:rsid w:val="00DD172A"/>
    <w:rsid w:val="00E25A26"/>
    <w:rsid w:val="00E4381A"/>
    <w:rsid w:val="00E55D74"/>
    <w:rsid w:val="00ED2DCB"/>
    <w:rsid w:val="00F15439"/>
    <w:rsid w:val="00F20C32"/>
    <w:rsid w:val="00F60274"/>
    <w:rsid w:val="00F77FB9"/>
    <w:rsid w:val="00F81928"/>
    <w:rsid w:val="00FB068F"/>
    <w:rsid w:val="00FC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E0B5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0A6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940A66"/>
    <w:rPr>
      <w:rFonts w:asciiTheme="majorHAnsi" w:eastAsiaTheme="majorEastAsia" w:hAnsiTheme="majorHAnsi" w:cstheme="majorBidi"/>
      <w:b/>
      <w:caps/>
      <w:color w:val="548AB7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E8D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w\AppData\Local\Microsoft\Office\16.0\DTS\en-US%7bFB4172F8-61B7-40BB-A0CF-EB18D9808FFA%7d\%7b7D3EFA02-E01B-4CC7-BBB7-9909C17881F3%7dtf0054627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C4947D439A45FABD77CB4540FE9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B19CD-BD57-4DE7-849F-FC4CDAE6D2DF}"/>
      </w:docPartPr>
      <w:docPartBody>
        <w:p w:rsidR="00E33658" w:rsidRDefault="00E33658">
          <w:pPr>
            <w:pStyle w:val="CEC4947D439A45FABD77CB4540FE9EBE"/>
          </w:pPr>
          <w:r w:rsidRPr="00D5459D">
            <w:t>Profile</w:t>
          </w:r>
        </w:p>
      </w:docPartBody>
    </w:docPart>
    <w:docPart>
      <w:docPartPr>
        <w:name w:val="0D7C7EF4980C4A3884E1D57A01D85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74FE-503F-4B6E-97A4-DE7CC0248475}"/>
      </w:docPartPr>
      <w:docPartBody>
        <w:p w:rsidR="00E33658" w:rsidRDefault="00E33658">
          <w:pPr>
            <w:pStyle w:val="0D7C7EF4980C4A3884E1D57A01D8536D"/>
          </w:pPr>
          <w:r w:rsidRPr="00CB0055">
            <w:t>Contact</w:t>
          </w:r>
        </w:p>
      </w:docPartBody>
    </w:docPart>
    <w:docPart>
      <w:docPartPr>
        <w:name w:val="82A7CB59B7BD467BB13B8465D949F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FCD3E-8692-443F-9E45-14E103BFF7B0}"/>
      </w:docPartPr>
      <w:docPartBody>
        <w:p w:rsidR="00E33658" w:rsidRDefault="00E33658">
          <w:pPr>
            <w:pStyle w:val="82A7CB59B7BD467BB13B8465D949FB04"/>
          </w:pPr>
          <w:r w:rsidRPr="004D3011">
            <w:t>PHONE:</w:t>
          </w:r>
        </w:p>
      </w:docPartBody>
    </w:docPart>
    <w:docPart>
      <w:docPartPr>
        <w:name w:val="B1026F8AB47F42C496D651B3C31D4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43F5A-B907-4992-9290-3BEADDE8AF4F}"/>
      </w:docPartPr>
      <w:docPartBody>
        <w:p w:rsidR="00E33658" w:rsidRDefault="00E33658">
          <w:pPr>
            <w:pStyle w:val="B1026F8AB47F42C496D651B3C31D4853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9B1"/>
    <w:rsid w:val="00E179B1"/>
    <w:rsid w:val="00E33658"/>
    <w:rsid w:val="00ED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Cs w:val="26"/>
      <w:lang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C4947D439A45FABD77CB4540FE9EBE">
    <w:name w:val="CEC4947D439A45FABD77CB4540FE9EBE"/>
  </w:style>
  <w:style w:type="paragraph" w:customStyle="1" w:styleId="0D7C7EF4980C4A3884E1D57A01D8536D">
    <w:name w:val="0D7C7EF4980C4A3884E1D57A01D8536D"/>
  </w:style>
  <w:style w:type="paragraph" w:customStyle="1" w:styleId="82A7CB59B7BD467BB13B8465D949FB04">
    <w:name w:val="82A7CB59B7BD467BB13B8465D949FB04"/>
  </w:style>
  <w:style w:type="paragraph" w:customStyle="1" w:styleId="B1026F8AB47F42C496D651B3C31D4853">
    <w:name w:val="B1026F8AB47F42C496D651B3C31D4853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kern w:val="0"/>
      <w:szCs w:val="26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%7b7D3EFA02-E01B-4CC7-BBB7-9909C17881F3%7dtf00546271_win32.dotx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2024-03-07T15:06:00Z</dcterms:created>
  <dcterms:modified xsi:type="dcterms:W3CDTF">2024-03-07T15:06:00Z</dcterms:modified>
</cp:coreProperties>
</file>