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000C" w14:textId="39876545" w:rsidR="00C041F0" w:rsidRDefault="00151F42" w:rsidP="5ACE982C">
      <w:pPr>
        <w:rPr>
          <w:lang w:val="en-GB"/>
        </w:rPr>
      </w:pPr>
      <w:r>
        <w:rPr>
          <w:lang w:val="en-GB"/>
        </w:rPr>
        <w:t xml:space="preserve">Dr </w:t>
      </w:r>
      <w:r w:rsidR="004C6A23">
        <w:rPr>
          <w:lang w:val="en-GB"/>
        </w:rPr>
        <w:t>Flloyd Kennedy</w:t>
      </w:r>
      <w:r w:rsidR="5ACE982C" w:rsidRPr="5ACE982C">
        <w:rPr>
          <w:lang w:val="en-GB"/>
        </w:rPr>
        <w:t xml:space="preserve">, </w:t>
      </w:r>
      <w:r w:rsidR="006374B9">
        <w:rPr>
          <w:lang w:val="en-GB"/>
        </w:rPr>
        <w:t xml:space="preserve">Liverpool-based, </w:t>
      </w:r>
      <w:r w:rsidR="5ACE982C" w:rsidRPr="5ACE982C">
        <w:rPr>
          <w:lang w:val="en-GB"/>
        </w:rPr>
        <w:t>Australian-born act</w:t>
      </w:r>
      <w:r w:rsidR="00445205">
        <w:rPr>
          <w:lang w:val="en-GB"/>
        </w:rPr>
        <w:t>ress, director</w:t>
      </w:r>
      <w:r w:rsidR="5ACE982C" w:rsidRPr="5ACE982C">
        <w:rPr>
          <w:lang w:val="en-GB"/>
        </w:rPr>
        <w:t>,</w:t>
      </w:r>
      <w:r w:rsidR="00445205">
        <w:rPr>
          <w:lang w:val="en-GB"/>
        </w:rPr>
        <w:t xml:space="preserve"> voice </w:t>
      </w:r>
      <w:proofErr w:type="gramStart"/>
      <w:r w:rsidR="00445205">
        <w:rPr>
          <w:lang w:val="en-GB"/>
        </w:rPr>
        <w:t xml:space="preserve">artist, </w:t>
      </w:r>
      <w:r w:rsidR="5ACE982C" w:rsidRPr="5ACE982C">
        <w:rPr>
          <w:lang w:val="en-GB"/>
        </w:rPr>
        <w:t xml:space="preserve"> </w:t>
      </w:r>
      <w:r w:rsidR="00C041F0">
        <w:rPr>
          <w:lang w:val="en-GB"/>
        </w:rPr>
        <w:t>performance</w:t>
      </w:r>
      <w:proofErr w:type="gramEnd"/>
      <w:r w:rsidR="00C041F0">
        <w:rPr>
          <w:lang w:val="en-GB"/>
        </w:rPr>
        <w:t xml:space="preserve"> poet, singer-songwriter</w:t>
      </w:r>
      <w:r w:rsidR="5ACE982C" w:rsidRPr="5ACE982C">
        <w:rPr>
          <w:lang w:val="en-GB"/>
        </w:rPr>
        <w:t>, and voice/speech/accent coach,</w:t>
      </w:r>
      <w:r w:rsidR="007F62C2">
        <w:rPr>
          <w:lang w:val="en-GB"/>
        </w:rPr>
        <w:t xml:space="preserve"> AND podcaster!</w:t>
      </w:r>
      <w:r w:rsidR="5ACE982C" w:rsidRPr="5ACE982C">
        <w:rPr>
          <w:lang w:val="en-GB"/>
        </w:rPr>
        <w:t xml:space="preserve"> took part in the British folk revival in the 60s, performed street theatre, cabaret and fringe theatre</w:t>
      </w:r>
      <w:r>
        <w:rPr>
          <w:lang w:val="en-GB"/>
        </w:rPr>
        <w:t xml:space="preserve"> in Scotland</w:t>
      </w:r>
      <w:r w:rsidR="009E3DCB">
        <w:rPr>
          <w:lang w:val="en-GB"/>
        </w:rPr>
        <w:t xml:space="preserve"> throughout the 1980s and 90s,</w:t>
      </w:r>
      <w:r w:rsidR="00C041F0">
        <w:rPr>
          <w:lang w:val="en-GB"/>
        </w:rPr>
        <w:t xml:space="preserve"> wrote theatre, opera and ballet reviews for the Paisley Gazette, Glasgow Herald and The Scotsman, and compiled the Shish Mahal Cookbook. </w:t>
      </w:r>
      <w:r w:rsidR="005306E7">
        <w:rPr>
          <w:lang w:val="en-GB"/>
        </w:rPr>
        <w:t>In 1997 s</w:t>
      </w:r>
      <w:r w:rsidR="00C041F0">
        <w:rPr>
          <w:lang w:val="en-GB"/>
        </w:rPr>
        <w:t>he</w:t>
      </w:r>
      <w:r w:rsidR="009E3DCB">
        <w:rPr>
          <w:lang w:val="en-GB"/>
        </w:rPr>
        <w:t xml:space="preserve"> returned to Australia where she undertook research into the performing voice (specifically Shakespeare) for her doctorate. </w:t>
      </w:r>
      <w:r w:rsidR="5ACE982C" w:rsidRPr="5ACE982C">
        <w:rPr>
          <w:lang w:val="en-GB"/>
        </w:rPr>
        <w:t xml:space="preserve"> </w:t>
      </w:r>
      <w:r w:rsidR="005306E7">
        <w:rPr>
          <w:lang w:val="en-GB"/>
        </w:rPr>
        <w:t>Back in the UK since 2015, Flloyd</w:t>
      </w:r>
      <w:r w:rsidR="5ACE982C" w:rsidRPr="5ACE982C">
        <w:rPr>
          <w:lang w:val="en-GB"/>
        </w:rPr>
        <w:t xml:space="preserve"> performs, directs</w:t>
      </w:r>
      <w:r>
        <w:rPr>
          <w:lang w:val="en-GB"/>
        </w:rPr>
        <w:t>,</w:t>
      </w:r>
      <w:r w:rsidR="5ACE982C" w:rsidRPr="5ACE982C">
        <w:rPr>
          <w:lang w:val="en-GB"/>
        </w:rPr>
        <w:t xml:space="preserve"> </w:t>
      </w:r>
      <w:r>
        <w:rPr>
          <w:lang w:val="en-GB"/>
        </w:rPr>
        <w:t>writes</w:t>
      </w:r>
      <w:r w:rsidR="5ACE982C" w:rsidRPr="5ACE982C">
        <w:rPr>
          <w:lang w:val="en-GB"/>
        </w:rPr>
        <w:t xml:space="preserve"> and teaches voice and acting skills at colleges and universities in the UK, US and Australia. Through her </w:t>
      </w:r>
      <w:r w:rsidR="00473971">
        <w:rPr>
          <w:lang w:val="en-GB"/>
        </w:rPr>
        <w:t>private studio</w:t>
      </w:r>
      <w:r w:rsidR="5ACE982C" w:rsidRPr="5ACE982C">
        <w:rPr>
          <w:lang w:val="en-GB"/>
        </w:rPr>
        <w:t xml:space="preserve"> </w:t>
      </w:r>
      <w:hyperlink r:id="rId7">
        <w:r w:rsidR="5ACE982C" w:rsidRPr="5ACE982C">
          <w:rPr>
            <w:rStyle w:val="Hyperlink"/>
            <w:lang w:val="en-GB"/>
          </w:rPr>
          <w:t>Being in Voice</w:t>
        </w:r>
      </w:hyperlink>
      <w:r w:rsidR="5ACE982C" w:rsidRPr="5ACE982C">
        <w:rPr>
          <w:lang w:val="en-GB"/>
        </w:rPr>
        <w:t xml:space="preserve"> </w:t>
      </w:r>
      <w:r w:rsidR="005306E7">
        <w:rPr>
          <w:lang w:val="en-GB"/>
        </w:rPr>
        <w:t>she</w:t>
      </w:r>
      <w:r w:rsidR="5ACE982C" w:rsidRPr="5ACE982C">
        <w:rPr>
          <w:lang w:val="en-GB"/>
        </w:rPr>
        <w:t xml:space="preserve"> provides coaching for student and professional actors, private individuals and </w:t>
      </w:r>
      <w:r w:rsidR="009E3DCB">
        <w:rPr>
          <w:lang w:val="en-GB"/>
        </w:rPr>
        <w:t xml:space="preserve">community and corporate groups and she </w:t>
      </w:r>
      <w:r w:rsidR="5ACE982C" w:rsidRPr="5ACE982C">
        <w:rPr>
          <w:lang w:val="en-GB"/>
        </w:rPr>
        <w:t xml:space="preserve">is artistic director of </w:t>
      </w:r>
      <w:hyperlink r:id="rId8">
        <w:r w:rsidR="5ACE982C" w:rsidRPr="5ACE982C">
          <w:rPr>
            <w:rStyle w:val="Hyperlink"/>
            <w:lang w:val="en-GB"/>
          </w:rPr>
          <w:t>Thunder’s Mouth Theatre</w:t>
        </w:r>
      </w:hyperlink>
      <w:r w:rsidR="5ACE982C" w:rsidRPr="5ACE982C">
        <w:rPr>
          <w:lang w:val="en-GB"/>
        </w:rPr>
        <w:t xml:space="preserve"> (theatre of</w:t>
      </w:r>
      <w:r w:rsidR="002C42EF">
        <w:rPr>
          <w:lang w:val="en-GB"/>
        </w:rPr>
        <w:t xml:space="preserve"> poetry, passion and philosophy)</w:t>
      </w:r>
      <w:r w:rsidR="5ACE982C" w:rsidRPr="5ACE982C">
        <w:rPr>
          <w:lang w:val="en-GB"/>
        </w:rPr>
        <w:t xml:space="preserve">. She </w:t>
      </w:r>
      <w:r w:rsidR="001747D4">
        <w:rPr>
          <w:lang w:val="en-GB"/>
        </w:rPr>
        <w:t xml:space="preserve">has </w:t>
      </w:r>
      <w:r w:rsidR="0041230E">
        <w:rPr>
          <w:lang w:val="en-GB"/>
        </w:rPr>
        <w:t>taught voice</w:t>
      </w:r>
      <w:r w:rsidR="5ACE982C" w:rsidRPr="5ACE982C">
        <w:rPr>
          <w:lang w:val="en-GB"/>
        </w:rPr>
        <w:t xml:space="preserve"> at </w:t>
      </w:r>
      <w:r w:rsidR="00802EB7">
        <w:rPr>
          <w:lang w:val="en-GB"/>
        </w:rPr>
        <w:t xml:space="preserve">ALRA North, </w:t>
      </w:r>
      <w:r w:rsidR="001747D4">
        <w:rPr>
          <w:lang w:val="en-GB"/>
        </w:rPr>
        <w:t xml:space="preserve">Manchester School of Theatre, Royal Welsh College of Music &amp; Drama, </w:t>
      </w:r>
      <w:r w:rsidR="5ACE982C" w:rsidRPr="5ACE982C">
        <w:rPr>
          <w:lang w:val="en-GB"/>
        </w:rPr>
        <w:t>MGA Academy</w:t>
      </w:r>
      <w:r w:rsidR="0041230E">
        <w:rPr>
          <w:lang w:val="en-GB"/>
        </w:rPr>
        <w:t xml:space="preserve"> of Performing Arts</w:t>
      </w:r>
      <w:r w:rsidR="5ACE982C" w:rsidRPr="5ACE982C">
        <w:rPr>
          <w:lang w:val="en-GB"/>
        </w:rPr>
        <w:t>, Edinburgh</w:t>
      </w:r>
      <w:r w:rsidR="006A319D">
        <w:rPr>
          <w:lang w:val="en-GB"/>
        </w:rPr>
        <w:t>,</w:t>
      </w:r>
      <w:r w:rsidR="00200734">
        <w:rPr>
          <w:lang w:val="en-GB"/>
        </w:rPr>
        <w:t xml:space="preserve"> </w:t>
      </w:r>
      <w:r w:rsidR="0041230E">
        <w:rPr>
          <w:lang w:val="en-GB"/>
        </w:rPr>
        <w:t xml:space="preserve">E15 Acting School in Southend, and </w:t>
      </w:r>
      <w:r w:rsidR="002C42EF">
        <w:rPr>
          <w:lang w:val="en-GB"/>
        </w:rPr>
        <w:t>supervised</w:t>
      </w:r>
      <w:r w:rsidR="00200734">
        <w:rPr>
          <w:lang w:val="en-GB"/>
        </w:rPr>
        <w:t xml:space="preserve"> MA/</w:t>
      </w:r>
      <w:r w:rsidR="0041230E">
        <w:rPr>
          <w:lang w:val="en-GB"/>
        </w:rPr>
        <w:t>MAV SIP dissertations for RCSSD.</w:t>
      </w:r>
      <w:r w:rsidR="006A319D">
        <w:rPr>
          <w:lang w:val="en-GB"/>
        </w:rPr>
        <w:t xml:space="preserve"> </w:t>
      </w:r>
    </w:p>
    <w:p w14:paraId="538BAE6A" w14:textId="77777777" w:rsidR="00C041F0" w:rsidRDefault="00C041F0" w:rsidP="5ACE982C">
      <w:pPr>
        <w:rPr>
          <w:lang w:val="en-GB"/>
        </w:rPr>
      </w:pPr>
    </w:p>
    <w:p w14:paraId="576A14D9" w14:textId="40F95F0D" w:rsidR="009E133F" w:rsidRPr="00C041F0" w:rsidRDefault="0041230E" w:rsidP="5ACE982C">
      <w:pPr>
        <w:rPr>
          <w:lang w:val="en-AU"/>
        </w:rPr>
      </w:pPr>
      <w:r>
        <w:rPr>
          <w:lang w:val="en-GB"/>
        </w:rPr>
        <w:t>Flloyd</w:t>
      </w:r>
      <w:r w:rsidR="006A319D">
        <w:rPr>
          <w:lang w:val="en-GB"/>
        </w:rPr>
        <w:t xml:space="preserve"> is an Associate Artist with </w:t>
      </w:r>
      <w:hyperlink r:id="rId9" w:history="1">
        <w:r w:rsidR="006A319D" w:rsidRPr="00151F42">
          <w:rPr>
            <w:rStyle w:val="Hyperlink"/>
            <w:lang w:val="en-GB"/>
          </w:rPr>
          <w:t>ISAA</w:t>
        </w:r>
        <w:r w:rsidR="006A319D" w:rsidRPr="00151F42">
          <w:rPr>
            <w:rStyle w:val="Hyperlink"/>
            <w:lang w:val="en-AU"/>
          </w:rPr>
          <w:t xml:space="preserve">C (International School for Acting </w:t>
        </w:r>
        <w:proofErr w:type="gramStart"/>
        <w:r w:rsidR="006A319D" w:rsidRPr="00151F42">
          <w:rPr>
            <w:rStyle w:val="Hyperlink"/>
            <w:lang w:val="en-AU"/>
          </w:rPr>
          <w:t>And</w:t>
        </w:r>
        <w:proofErr w:type="gramEnd"/>
        <w:r w:rsidR="006A319D" w:rsidRPr="00151F42">
          <w:rPr>
            <w:rStyle w:val="Hyperlink"/>
            <w:lang w:val="en-AU"/>
          </w:rPr>
          <w:t xml:space="preserve"> C</w:t>
        </w:r>
        <w:r w:rsidR="00EC0812" w:rsidRPr="00151F42">
          <w:rPr>
            <w:rStyle w:val="Hyperlink"/>
            <w:lang w:val="en-AU"/>
          </w:rPr>
          <w:t>lown</w:t>
        </w:r>
        <w:r w:rsidR="009E3DCB" w:rsidRPr="00151F42">
          <w:rPr>
            <w:rStyle w:val="Hyperlink"/>
            <w:lang w:val="en-AU"/>
          </w:rPr>
          <w:t>),</w:t>
        </w:r>
      </w:hyperlink>
      <w:r w:rsidR="009E3DCB">
        <w:rPr>
          <w:rStyle w:val="Hyperlink"/>
          <w:lang w:val="en-AU"/>
        </w:rPr>
        <w:t xml:space="preserve"> </w:t>
      </w:r>
      <w:r w:rsidR="009E3DCB" w:rsidRPr="006374B9">
        <w:rPr>
          <w:rStyle w:val="Hyperlink"/>
          <w:color w:val="000000" w:themeColor="text1"/>
          <w:u w:val="none"/>
          <w:lang w:val="en-AU"/>
        </w:rPr>
        <w:t xml:space="preserve">and a </w:t>
      </w:r>
      <w:r w:rsidR="009E3DCB" w:rsidRPr="00AD3878">
        <w:rPr>
          <w:rStyle w:val="Hyperlink"/>
          <w:lang w:val="en-AU"/>
        </w:rPr>
        <w:t xml:space="preserve">Certified Teacher of Knight-Thompson </w:t>
      </w:r>
      <w:proofErr w:type="spellStart"/>
      <w:r w:rsidR="009E3DCB" w:rsidRPr="00AD3878">
        <w:rPr>
          <w:rStyle w:val="Hyperlink"/>
          <w:lang w:val="en-AU"/>
        </w:rPr>
        <w:t>Speechworks</w:t>
      </w:r>
      <w:proofErr w:type="spellEnd"/>
      <w:r w:rsidR="009E3DCB" w:rsidRPr="00AD3878">
        <w:rPr>
          <w:rStyle w:val="Hyperlink"/>
          <w:lang w:val="en-AU"/>
        </w:rPr>
        <w:t>.</w:t>
      </w:r>
      <w:r w:rsidR="00C041F0">
        <w:rPr>
          <w:lang w:val="en-AU"/>
        </w:rPr>
        <w:t xml:space="preserve"> </w:t>
      </w:r>
    </w:p>
    <w:p w14:paraId="6EEAE8F9" w14:textId="77777777" w:rsidR="00C041F0" w:rsidRDefault="00C041F0" w:rsidP="5ACE982C">
      <w:pPr>
        <w:rPr>
          <w:lang w:val="en-GB"/>
        </w:rPr>
      </w:pPr>
    </w:p>
    <w:p w14:paraId="6EB4484E" w14:textId="044E3FF0" w:rsidR="009E133F" w:rsidRPr="00810210" w:rsidRDefault="002E1D1A" w:rsidP="5ACE982C">
      <w:pPr>
        <w:rPr>
          <w:sz w:val="24"/>
          <w:szCs w:val="24"/>
          <w:lang w:val="en-GB"/>
        </w:rPr>
      </w:pPr>
      <w:r>
        <w:rPr>
          <w:lang w:val="en-GB"/>
        </w:rPr>
        <w:t>Recent work includes</w:t>
      </w:r>
      <w:r w:rsidR="006374B9">
        <w:rPr>
          <w:lang w:val="en-GB"/>
        </w:rPr>
        <w:t xml:space="preserve"> </w:t>
      </w:r>
      <w:r w:rsidR="00507E3B">
        <w:rPr>
          <w:lang w:val="en-GB"/>
        </w:rPr>
        <w:t xml:space="preserve">various TVC's (including John Lewis, UPS/LFC) </w:t>
      </w:r>
      <w:r w:rsidR="00810210">
        <w:rPr>
          <w:lang w:val="en-GB"/>
        </w:rPr>
        <w:t xml:space="preserve">a live streamed preview performance of "The View from Over the Hill" on 8th </w:t>
      </w:r>
      <w:proofErr w:type="gramStart"/>
      <w:r w:rsidR="00810210">
        <w:rPr>
          <w:lang w:val="en-GB"/>
        </w:rPr>
        <w:t>March,</w:t>
      </w:r>
      <w:proofErr w:type="gramEnd"/>
      <w:r w:rsidR="00810210">
        <w:rPr>
          <w:lang w:val="en-GB"/>
        </w:rPr>
        <w:t xml:space="preserve"> 2022. </w:t>
      </w:r>
      <w:hyperlink r:id="rId10" w:history="1">
        <w:r w:rsidR="00810210" w:rsidRPr="00810210">
          <w:rPr>
            <w:rStyle w:val="Hyperlink"/>
            <w:rFonts w:ascii="AppleSystemUIFontBold" w:hAnsi="AppleSystemUIFontBold" w:cs="AppleSystemUIFontBold"/>
            <w:b/>
            <w:bCs/>
            <w:sz w:val="24"/>
            <w:szCs w:val="24"/>
            <w:lang w:val="en-GB" w:eastAsia="en-GB"/>
          </w:rPr>
          <w:t>https://youtu.be/qXlTtWEigVE</w:t>
        </w:r>
      </w:hyperlink>
      <w:r w:rsidR="00810210">
        <w:rPr>
          <w:rFonts w:ascii="AppleSystemUIFontBold" w:hAnsi="AppleSystemUIFontBold" w:cs="AppleSystemUIFontBold"/>
          <w:b/>
          <w:bCs/>
          <w:sz w:val="24"/>
          <w:szCs w:val="24"/>
          <w:lang w:val="en-GB" w:eastAsia="en-GB"/>
        </w:rPr>
        <w:t>,</w:t>
      </w:r>
      <w:r w:rsidR="00810210">
        <w:rPr>
          <w:sz w:val="24"/>
          <w:szCs w:val="24"/>
          <w:lang w:val="en-GB"/>
        </w:rPr>
        <w:t xml:space="preserve"> </w:t>
      </w:r>
      <w:r w:rsidR="006374B9">
        <w:rPr>
          <w:lang w:val="en-GB"/>
        </w:rPr>
        <w:t>presentation workshops “Voice of the Clown” at The Voice Foundation Annual Symposium 2019 (Philadelphia) and Clown Symposium (Edgehill University).</w:t>
      </w:r>
      <w:r>
        <w:rPr>
          <w:lang w:val="en-GB"/>
        </w:rPr>
        <w:t xml:space="preserve"> </w:t>
      </w:r>
      <w:r w:rsidR="006374B9">
        <w:rPr>
          <w:lang w:val="en-GB"/>
        </w:rPr>
        <w:t>H</w:t>
      </w:r>
      <w:r w:rsidR="004C6A23">
        <w:rPr>
          <w:lang w:val="en-GB"/>
        </w:rPr>
        <w:t xml:space="preserve">er solo </w:t>
      </w:r>
      <w:r w:rsidR="006C1BB8">
        <w:rPr>
          <w:lang w:val="en-GB"/>
        </w:rPr>
        <w:t>verse play with music</w:t>
      </w:r>
      <w:r w:rsidR="004C6A23">
        <w:rPr>
          <w:lang w:val="en-GB"/>
        </w:rPr>
        <w:t xml:space="preserve"> “Yes! Because…”</w:t>
      </w:r>
      <w:r w:rsidR="009E133F">
        <w:rPr>
          <w:lang w:val="en-GB"/>
        </w:rPr>
        <w:t xml:space="preserve"> </w:t>
      </w:r>
      <w:r w:rsidR="008E6165">
        <w:rPr>
          <w:lang w:val="en-GB"/>
        </w:rPr>
        <w:t>has</w:t>
      </w:r>
      <w:r w:rsidR="006374B9">
        <w:rPr>
          <w:lang w:val="en-GB"/>
        </w:rPr>
        <w:t xml:space="preserve"> tour</w:t>
      </w:r>
      <w:r w:rsidR="008E6165">
        <w:rPr>
          <w:lang w:val="en-GB"/>
        </w:rPr>
        <w:t>ed internationally</w:t>
      </w:r>
      <w:r w:rsidR="007F62C2">
        <w:rPr>
          <w:lang w:val="en-GB"/>
        </w:rPr>
        <w:t xml:space="preserve"> to the </w:t>
      </w:r>
      <w:r w:rsidR="004C6A23">
        <w:rPr>
          <w:lang w:val="en-GB"/>
        </w:rPr>
        <w:t>United Solo Theatre Performance Festival in New York</w:t>
      </w:r>
      <w:r w:rsidR="002C42EF">
        <w:rPr>
          <w:lang w:val="en-GB"/>
        </w:rPr>
        <w:t>, Bread &amp; Roses Theatre</w:t>
      </w:r>
      <w:r w:rsidR="007F62C2">
        <w:rPr>
          <w:lang w:val="en-GB"/>
        </w:rPr>
        <w:t xml:space="preserve"> </w:t>
      </w:r>
      <w:r w:rsidR="002C42EF">
        <w:rPr>
          <w:lang w:val="en-GB"/>
        </w:rPr>
        <w:t>London</w:t>
      </w:r>
      <w:r w:rsidR="007F62C2">
        <w:rPr>
          <w:lang w:val="en-GB"/>
        </w:rPr>
        <w:t>,</w:t>
      </w:r>
      <w:r w:rsidR="005306E7">
        <w:rPr>
          <w:lang w:val="en-GB"/>
        </w:rPr>
        <w:t xml:space="preserve"> </w:t>
      </w:r>
      <w:r w:rsidR="002C42EF">
        <w:rPr>
          <w:lang w:val="en-GB"/>
        </w:rPr>
        <w:t>Liverpool Fringe Festival</w:t>
      </w:r>
      <w:r w:rsidR="007F62C2">
        <w:rPr>
          <w:lang w:val="en-GB"/>
        </w:rPr>
        <w:t xml:space="preserve">, </w:t>
      </w:r>
      <w:proofErr w:type="spellStart"/>
      <w:r w:rsidR="007F62C2">
        <w:rPr>
          <w:lang w:val="en-GB"/>
        </w:rPr>
        <w:t>CornerHOUSE</w:t>
      </w:r>
      <w:proofErr w:type="spellEnd"/>
      <w:r w:rsidR="007F62C2">
        <w:rPr>
          <w:lang w:val="en-GB"/>
        </w:rPr>
        <w:t xml:space="preserve"> Theatre in Surbiton, as well as </w:t>
      </w:r>
      <w:proofErr w:type="spellStart"/>
      <w:r w:rsidR="007F62C2">
        <w:rPr>
          <w:lang w:val="en-GB"/>
        </w:rPr>
        <w:t>Westruther</w:t>
      </w:r>
      <w:proofErr w:type="spellEnd"/>
      <w:r w:rsidR="007F62C2">
        <w:rPr>
          <w:lang w:val="en-GB"/>
        </w:rPr>
        <w:t xml:space="preserve"> and Edinburgh in Scotland. </w:t>
      </w:r>
      <w:r w:rsidR="001747D4">
        <w:rPr>
          <w:lang w:val="en-GB"/>
        </w:rPr>
        <w:t>S</w:t>
      </w:r>
      <w:r w:rsidR="0041230E">
        <w:rPr>
          <w:lang w:val="en-GB"/>
        </w:rPr>
        <w:t>he</w:t>
      </w:r>
      <w:r w:rsidR="006374B9">
        <w:rPr>
          <w:lang w:val="en-GB"/>
        </w:rPr>
        <w:t xml:space="preserve"> recently played The Busker in “The Bottom Line” </w:t>
      </w:r>
      <w:r w:rsidR="008E6165">
        <w:rPr>
          <w:lang w:val="en-GB"/>
        </w:rPr>
        <w:t xml:space="preserve">at the </w:t>
      </w:r>
      <w:proofErr w:type="spellStart"/>
      <w:r w:rsidR="008E6165">
        <w:rPr>
          <w:lang w:val="en-GB"/>
        </w:rPr>
        <w:t>cornerHOUSE</w:t>
      </w:r>
      <w:proofErr w:type="spellEnd"/>
      <w:r w:rsidR="008E6165">
        <w:rPr>
          <w:lang w:val="en-GB"/>
        </w:rPr>
        <w:t xml:space="preserve"> Theatre,</w:t>
      </w:r>
      <w:r w:rsidR="006374B9">
        <w:rPr>
          <w:lang w:val="en-GB"/>
        </w:rPr>
        <w:t xml:space="preserve"> </w:t>
      </w:r>
      <w:r w:rsidR="008E6165">
        <w:rPr>
          <w:lang w:val="en-GB"/>
        </w:rPr>
        <w:t>Surbiton</w:t>
      </w:r>
      <w:r w:rsidR="006374B9">
        <w:rPr>
          <w:lang w:val="en-GB"/>
        </w:rPr>
        <w:t>,</w:t>
      </w:r>
      <w:r w:rsidR="008E6165">
        <w:rPr>
          <w:lang w:val="en-GB"/>
        </w:rPr>
        <w:t xml:space="preserve"> as well as</w:t>
      </w:r>
      <w:r w:rsidR="0041230E">
        <w:rPr>
          <w:lang w:val="en-GB"/>
        </w:rPr>
        <w:t xml:space="preserve"> </w:t>
      </w:r>
      <w:r w:rsidR="001747D4">
        <w:rPr>
          <w:lang w:val="en-GB"/>
        </w:rPr>
        <w:t xml:space="preserve">the title role in </w:t>
      </w:r>
      <w:r w:rsidR="0041230E">
        <w:rPr>
          <w:i/>
          <w:lang w:val="en-GB"/>
        </w:rPr>
        <w:t>The Real Mother of Marilyn Monroe</w:t>
      </w:r>
      <w:r w:rsidR="0041230E">
        <w:rPr>
          <w:lang w:val="en-GB"/>
        </w:rPr>
        <w:t xml:space="preserve"> </w:t>
      </w:r>
      <w:r w:rsidR="002C42EF">
        <w:rPr>
          <w:lang w:val="en-GB"/>
        </w:rPr>
        <w:t>and</w:t>
      </w:r>
      <w:r w:rsidR="00BC0551">
        <w:rPr>
          <w:lang w:val="en-GB"/>
        </w:rPr>
        <w:t xml:space="preserve"> </w:t>
      </w:r>
      <w:r w:rsidR="00AD3878">
        <w:rPr>
          <w:lang w:val="en-GB"/>
        </w:rPr>
        <w:t xml:space="preserve">the lead role in </w:t>
      </w:r>
      <w:r w:rsidR="00AD3878">
        <w:rPr>
          <w:i/>
          <w:lang w:val="en-GB"/>
        </w:rPr>
        <w:t>Reality – the Final</w:t>
      </w:r>
      <w:r w:rsidR="00AD3878">
        <w:rPr>
          <w:lang w:val="en-GB"/>
        </w:rPr>
        <w:t xml:space="preserve"> for the</w:t>
      </w:r>
      <w:r w:rsidR="00BC0551">
        <w:rPr>
          <w:lang w:val="en-GB"/>
        </w:rPr>
        <w:t xml:space="preserve"> </w:t>
      </w:r>
      <w:hyperlink r:id="rId11" w:history="1">
        <w:r w:rsidR="00AD3878" w:rsidRPr="002C42EF">
          <w:rPr>
            <w:rStyle w:val="Hyperlink"/>
            <w:lang w:val="en-GB"/>
          </w:rPr>
          <w:t>Out of the Wings Festival</w:t>
        </w:r>
      </w:hyperlink>
      <w:r w:rsidR="006374B9">
        <w:rPr>
          <w:lang w:val="en-GB"/>
        </w:rPr>
        <w:t>s</w:t>
      </w:r>
      <w:r w:rsidR="006C1BB8">
        <w:rPr>
          <w:lang w:val="en-GB"/>
        </w:rPr>
        <w:t xml:space="preserve"> in London</w:t>
      </w:r>
      <w:r w:rsidR="007F62C2">
        <w:rPr>
          <w:lang w:val="en-GB"/>
        </w:rPr>
        <w:t>, and directed "Survival for Life" for the Princes Road Synagogue, Liverpool.</w:t>
      </w:r>
    </w:p>
    <w:p w14:paraId="2F0B32F3" w14:textId="5BAE5DC8" w:rsidR="0097317A" w:rsidRDefault="0097317A" w:rsidP="5ACE982C">
      <w:pPr>
        <w:rPr>
          <w:lang w:val="en-GB"/>
        </w:rPr>
      </w:pPr>
    </w:p>
    <w:p w14:paraId="4B50A2C3" w14:textId="703971D6" w:rsidR="0097317A" w:rsidRDefault="007F62C2" w:rsidP="5ACE982C">
      <w:pPr>
        <w:rPr>
          <w:lang w:val="en-GB"/>
        </w:rPr>
      </w:pPr>
      <w:r>
        <w:rPr>
          <w:lang w:val="en-GB"/>
        </w:rPr>
        <w:t>She has</w:t>
      </w:r>
      <w:r w:rsidR="008E6165">
        <w:rPr>
          <w:lang w:val="en-GB"/>
        </w:rPr>
        <w:t xml:space="preserve"> published </w:t>
      </w:r>
      <w:r>
        <w:rPr>
          <w:lang w:val="en-GB"/>
        </w:rPr>
        <w:t>three</w:t>
      </w:r>
      <w:r w:rsidR="008E6165">
        <w:rPr>
          <w:lang w:val="en-GB"/>
        </w:rPr>
        <w:t xml:space="preserve"> collection of poems, "Sunsets &amp; Kites"</w:t>
      </w:r>
      <w:r>
        <w:rPr>
          <w:lang w:val="en-GB"/>
        </w:rPr>
        <w:t>,</w:t>
      </w:r>
      <w:r w:rsidR="0047368B">
        <w:rPr>
          <w:lang w:val="en-GB"/>
        </w:rPr>
        <w:t xml:space="preserve"> "Home is Where I Hang My Pot"</w:t>
      </w:r>
      <w:r>
        <w:rPr>
          <w:lang w:val="en-GB"/>
        </w:rPr>
        <w:t xml:space="preserve"> and “It’s Only a Matter of Time</w:t>
      </w:r>
      <w:r w:rsidR="005306E7">
        <w:rPr>
          <w:lang w:val="en-GB"/>
        </w:rPr>
        <w:t>”</w:t>
      </w:r>
      <w:r>
        <w:rPr>
          <w:lang w:val="en-GB"/>
        </w:rPr>
        <w:t xml:space="preserve">, </w:t>
      </w:r>
      <w:r w:rsidR="00445205">
        <w:rPr>
          <w:lang w:val="en-GB"/>
        </w:rPr>
        <w:t xml:space="preserve">available to order at your local bookstore and </w:t>
      </w:r>
      <w:r>
        <w:rPr>
          <w:lang w:val="en-GB"/>
        </w:rPr>
        <w:t xml:space="preserve">from </w:t>
      </w:r>
      <w:r w:rsidR="00445205">
        <w:rPr>
          <w:lang w:val="en-GB"/>
        </w:rPr>
        <w:t>online book selling sites</w:t>
      </w:r>
      <w:r w:rsidR="008E6165">
        <w:rPr>
          <w:lang w:val="en-GB"/>
        </w:rPr>
        <w:t>.</w:t>
      </w:r>
      <w:r w:rsidR="00445205">
        <w:rPr>
          <w:lang w:val="en-GB"/>
        </w:rPr>
        <w:t xml:space="preserve"> </w:t>
      </w:r>
    </w:p>
    <w:p w14:paraId="080622C2" w14:textId="6E702053" w:rsidR="007F62C2" w:rsidRDefault="007F62C2" w:rsidP="5ACE982C">
      <w:pPr>
        <w:rPr>
          <w:lang w:val="en-GB"/>
        </w:rPr>
      </w:pPr>
    </w:p>
    <w:p w14:paraId="5E9504AA" w14:textId="50349A24" w:rsidR="007F62C2" w:rsidRDefault="00000000" w:rsidP="5ACE982C">
      <w:pPr>
        <w:rPr>
          <w:lang w:val="en-GB"/>
        </w:rPr>
      </w:pPr>
      <w:hyperlink r:id="rId12" w:history="1">
        <w:r w:rsidR="007F62C2" w:rsidRPr="007F62C2">
          <w:rPr>
            <w:rStyle w:val="Hyperlink"/>
            <w:lang w:val="en-GB"/>
          </w:rPr>
          <w:t>"Am I Old Yet?"</w:t>
        </w:r>
      </w:hyperlink>
      <w:r w:rsidR="007F62C2">
        <w:rPr>
          <w:lang w:val="en-GB"/>
        </w:rPr>
        <w:t xml:space="preserve"> is an audio drama/comedy podcast, written</w:t>
      </w:r>
      <w:r w:rsidR="00507E3B">
        <w:rPr>
          <w:lang w:val="en-GB"/>
        </w:rPr>
        <w:t>,</w:t>
      </w:r>
      <w:r w:rsidR="007F62C2">
        <w:rPr>
          <w:lang w:val="en-GB"/>
        </w:rPr>
        <w:t xml:space="preserve"> performed</w:t>
      </w:r>
      <w:r w:rsidR="00507E3B">
        <w:rPr>
          <w:lang w:val="en-GB"/>
        </w:rPr>
        <w:t xml:space="preserve"> and produced</w:t>
      </w:r>
      <w:r w:rsidR="007F62C2">
        <w:rPr>
          <w:lang w:val="en-GB"/>
        </w:rPr>
        <w:t xml:space="preserve"> by Flloyd, with occasional guest artists, in which the 10 minute episodes reveal the life of an elderly Australian woman</w:t>
      </w:r>
      <w:r w:rsidR="00507E3B">
        <w:rPr>
          <w:lang w:val="en-GB"/>
        </w:rPr>
        <w:t xml:space="preserve"> living in London,</w:t>
      </w:r>
      <w:r w:rsidR="007F62C2">
        <w:rPr>
          <w:lang w:val="en-GB"/>
        </w:rPr>
        <w:t xml:space="preserve"> as she negotiates her ageing life with the help of, and sometimes in spite of, her family, friends</w:t>
      </w:r>
      <w:r w:rsidR="00507E3B">
        <w:rPr>
          <w:lang w:val="en-GB"/>
        </w:rPr>
        <w:t xml:space="preserve">, </w:t>
      </w:r>
      <w:r w:rsidR="007F62C2">
        <w:rPr>
          <w:lang w:val="en-GB"/>
        </w:rPr>
        <w:t>random strangers</w:t>
      </w:r>
      <w:r w:rsidR="00507E3B">
        <w:rPr>
          <w:lang w:val="en-GB"/>
        </w:rPr>
        <w:t xml:space="preserve"> and ancient Greek Deities</w:t>
      </w:r>
      <w:r w:rsidR="007F62C2">
        <w:rPr>
          <w:lang w:val="en-GB"/>
        </w:rPr>
        <w:t xml:space="preserve">.  </w:t>
      </w:r>
    </w:p>
    <w:p w14:paraId="20128BFF" w14:textId="02918703" w:rsidR="00C95887" w:rsidRDefault="00C95887" w:rsidP="5ACE982C">
      <w:pPr>
        <w:rPr>
          <w:lang w:val="en-GB"/>
        </w:rPr>
      </w:pPr>
    </w:p>
    <w:p w14:paraId="23F53B9C" w14:textId="77777777" w:rsidR="00C95887" w:rsidRDefault="00C95887" w:rsidP="5ACE982C">
      <w:pPr>
        <w:rPr>
          <w:lang w:val="en-GB"/>
        </w:rPr>
      </w:pPr>
    </w:p>
    <w:p w14:paraId="2880D89B" w14:textId="77777777" w:rsidR="00BD5028" w:rsidRPr="009E133F" w:rsidRDefault="00BD5028" w:rsidP="5ACE982C">
      <w:pPr>
        <w:rPr>
          <w:lang w:val="en-GB"/>
        </w:rPr>
      </w:pPr>
    </w:p>
    <w:p w14:paraId="080AEFB0" w14:textId="51BE8859" w:rsidR="00206E0E" w:rsidRPr="00BD5028" w:rsidRDefault="00206E0E" w:rsidP="00206E0E">
      <w:pPr>
        <w:rPr>
          <w:lang w:val="en-GB"/>
        </w:rPr>
      </w:pPr>
      <w:r w:rsidRPr="5ACE982C">
        <w:rPr>
          <w:b/>
          <w:bCs/>
          <w:sz w:val="24"/>
          <w:szCs w:val="24"/>
          <w:lang w:val="en-GB"/>
        </w:rPr>
        <w:t>Work experience</w:t>
      </w:r>
      <w:r>
        <w:rPr>
          <w:b/>
          <w:bCs/>
          <w:sz w:val="24"/>
          <w:szCs w:val="24"/>
          <w:lang w:val="en-GB"/>
        </w:rPr>
        <w:t xml:space="preserve">: </w:t>
      </w:r>
      <w:r>
        <w:rPr>
          <w:b/>
          <w:bCs/>
          <w:lang w:val="en-GB"/>
        </w:rPr>
        <w:t>PERFORMER: THEATRE</w:t>
      </w:r>
      <w:r w:rsidRPr="5ACE982C">
        <w:rPr>
          <w:b/>
          <w:bCs/>
          <w:lang w:val="en-GB"/>
        </w:rPr>
        <w:t xml:space="preserve"> – (</w:t>
      </w:r>
      <w:proofErr w:type="gramStart"/>
      <w:r w:rsidRPr="5ACE982C">
        <w:rPr>
          <w:b/>
          <w:bCs/>
          <w:lang w:val="en-GB"/>
        </w:rPr>
        <w:t>a  selection</w:t>
      </w:r>
      <w:proofErr w:type="gramEnd"/>
      <w:r w:rsidRPr="5ACE982C">
        <w:rPr>
          <w:b/>
          <w:bCs/>
          <w:lang w:val="en-GB"/>
        </w:rPr>
        <w:t xml:space="preserve">) </w:t>
      </w:r>
    </w:p>
    <w:p w14:paraId="168309E3" w14:textId="77777777" w:rsidR="00810210" w:rsidRPr="00AD3878" w:rsidRDefault="00810210" w:rsidP="00206E0E">
      <w:pPr>
        <w:rPr>
          <w:b/>
          <w:bCs/>
          <w:spacing w:val="-5"/>
          <w:sz w:val="24"/>
          <w:szCs w:val="24"/>
          <w:lang w:val="en-GB"/>
        </w:rPr>
      </w:pPr>
    </w:p>
    <w:p w14:paraId="1EB7CF36" w14:textId="6CB674CE" w:rsidR="001D5C88" w:rsidRPr="001D5C88" w:rsidRDefault="001D5C88" w:rsidP="00206E0E">
      <w:pPr>
        <w:pStyle w:val="BodyText"/>
        <w:spacing w:after="0"/>
        <w:rPr>
          <w:lang w:val="en-GB"/>
        </w:rPr>
      </w:pPr>
      <w:r>
        <w:rPr>
          <w:i/>
          <w:iCs/>
          <w:lang w:val="en-GB"/>
        </w:rPr>
        <w:t>Essen</w:t>
      </w:r>
      <w:r w:rsidR="0061131A">
        <w:rPr>
          <w:i/>
          <w:iCs/>
          <w:lang w:val="en-GB"/>
        </w:rPr>
        <w:t>c</w:t>
      </w:r>
      <w:r>
        <w:rPr>
          <w:i/>
          <w:iCs/>
          <w:lang w:val="en-GB"/>
        </w:rPr>
        <w:t>e of Life</w:t>
      </w:r>
      <w:r w:rsidR="00935E33">
        <w:rPr>
          <w:i/>
          <w:iCs/>
          <w:lang w:val="en-GB"/>
        </w:rPr>
        <w:t>—</w:t>
      </w:r>
      <w:r>
        <w:rPr>
          <w:i/>
          <w:iCs/>
          <w:lang w:val="en-GB"/>
        </w:rPr>
        <w:t xml:space="preserve"> </w:t>
      </w:r>
      <w:r w:rsidRPr="00935E33">
        <w:rPr>
          <w:lang w:val="en-GB"/>
        </w:rPr>
        <w:t>Karel</w:t>
      </w:r>
      <w:r>
        <w:rPr>
          <w:i/>
          <w:iCs/>
          <w:lang w:val="en-GB"/>
        </w:rPr>
        <w:t xml:space="preserve"> – </w:t>
      </w:r>
      <w:r>
        <w:rPr>
          <w:lang w:val="en-GB"/>
        </w:rPr>
        <w:t>Princes Road Synagogue.</w:t>
      </w:r>
    </w:p>
    <w:p w14:paraId="2699FACC" w14:textId="2CFB6674" w:rsidR="00206E0E" w:rsidRPr="00CD314E" w:rsidRDefault="00206E0E" w:rsidP="00206E0E">
      <w:pPr>
        <w:pStyle w:val="BodyText"/>
        <w:spacing w:after="0"/>
        <w:rPr>
          <w:u w:val="single"/>
          <w:lang w:val="en-GB"/>
        </w:rPr>
      </w:pPr>
      <w:r w:rsidRPr="5ACE982C">
        <w:rPr>
          <w:i/>
          <w:iCs/>
          <w:lang w:val="en-GB"/>
        </w:rPr>
        <w:t>Yes! Because…</w:t>
      </w:r>
      <w:r w:rsidRPr="5ACE982C">
        <w:rPr>
          <w:lang w:val="en-GB"/>
        </w:rPr>
        <w:t xml:space="preserve">  Dame June Bloom -</w:t>
      </w:r>
      <w:r w:rsidRPr="00BC0551">
        <w:rPr>
          <w:lang w:val="en-GB"/>
        </w:rPr>
        <w:t xml:space="preserve"> </w:t>
      </w:r>
      <w:r w:rsidRPr="5ACE982C">
        <w:rPr>
          <w:lang w:val="en-GB"/>
        </w:rPr>
        <w:t>Thunder’s Mouth Theatre. touring.</w:t>
      </w:r>
      <w:r w:rsidRPr="5ACE982C">
        <w:rPr>
          <w:b/>
          <w:bCs/>
          <w:lang w:val="en-GB"/>
        </w:rPr>
        <w:t xml:space="preserve"> </w:t>
      </w:r>
    </w:p>
    <w:p w14:paraId="7C371F00" w14:textId="77777777" w:rsidR="00206E0E" w:rsidRPr="006374B9" w:rsidRDefault="00206E0E" w:rsidP="00206E0E">
      <w:pPr>
        <w:pStyle w:val="BodyText"/>
        <w:spacing w:after="0"/>
        <w:rPr>
          <w:lang w:val="en-GB"/>
        </w:rPr>
      </w:pPr>
      <w:r>
        <w:rPr>
          <w:i/>
          <w:iCs/>
          <w:lang w:val="en-GB"/>
        </w:rPr>
        <w:t xml:space="preserve">The Bottom Line – </w:t>
      </w:r>
      <w:r>
        <w:rPr>
          <w:lang w:val="en-GB"/>
        </w:rPr>
        <w:t xml:space="preserve">The Busker, </w:t>
      </w:r>
      <w:proofErr w:type="spellStart"/>
      <w:r>
        <w:rPr>
          <w:lang w:val="en-GB"/>
        </w:rPr>
        <w:t>cornerHOUSE</w:t>
      </w:r>
      <w:proofErr w:type="spellEnd"/>
      <w:r>
        <w:rPr>
          <w:lang w:val="en-GB"/>
        </w:rPr>
        <w:t xml:space="preserve"> Theatre, Surbiton 2019</w:t>
      </w:r>
    </w:p>
    <w:p w14:paraId="69AD3A5C" w14:textId="2A83546F" w:rsidR="00206E0E" w:rsidRPr="00BC0551" w:rsidRDefault="00206E0E" w:rsidP="00206E0E">
      <w:pPr>
        <w:pStyle w:val="BodyText"/>
        <w:spacing w:after="0"/>
        <w:rPr>
          <w:iCs/>
          <w:lang w:val="en-GB"/>
        </w:rPr>
      </w:pPr>
      <w:r>
        <w:rPr>
          <w:i/>
          <w:iCs/>
          <w:lang w:val="en-GB"/>
        </w:rPr>
        <w:t xml:space="preserve">Reality – The </w:t>
      </w:r>
      <w:proofErr w:type="gramStart"/>
      <w:r>
        <w:rPr>
          <w:i/>
          <w:iCs/>
          <w:lang w:val="en-GB"/>
        </w:rPr>
        <w:t xml:space="preserve">Final </w:t>
      </w:r>
      <w:r>
        <w:rPr>
          <w:lang w:val="en-GB"/>
        </w:rPr>
        <w:t xml:space="preserve"> -</w:t>
      </w:r>
      <w:proofErr w:type="gramEnd"/>
      <w:r>
        <w:rPr>
          <w:lang w:val="en-GB"/>
        </w:rPr>
        <w:t xml:space="preserve"> Eva </w:t>
      </w:r>
      <w:proofErr w:type="spellStart"/>
      <w:r>
        <w:rPr>
          <w:lang w:val="en-GB"/>
        </w:rPr>
        <w:t>Braca</w:t>
      </w:r>
      <w:proofErr w:type="spellEnd"/>
      <w:r>
        <w:rPr>
          <w:lang w:val="en-GB"/>
        </w:rPr>
        <w:t xml:space="preserve"> - </w:t>
      </w:r>
      <w:r>
        <w:rPr>
          <w:iCs/>
          <w:lang w:val="en-GB"/>
        </w:rPr>
        <w:t>Out of the Wings Festival 2018, London</w:t>
      </w:r>
    </w:p>
    <w:p w14:paraId="35A4C2E6" w14:textId="168DA3A7" w:rsidR="00206E0E" w:rsidRPr="001747D4" w:rsidRDefault="00206E0E" w:rsidP="00206E0E">
      <w:pPr>
        <w:pStyle w:val="BodyText"/>
        <w:spacing w:after="0"/>
        <w:rPr>
          <w:iCs/>
          <w:lang w:val="en-GB"/>
        </w:rPr>
      </w:pPr>
      <w:r>
        <w:rPr>
          <w:i/>
          <w:iCs/>
          <w:lang w:val="en-GB"/>
        </w:rPr>
        <w:t>The Real Mother of Marilyn Monroe</w:t>
      </w:r>
      <w:r>
        <w:rPr>
          <w:iCs/>
          <w:lang w:val="en-GB"/>
        </w:rPr>
        <w:t xml:space="preserve"> – Gladys Baker - Out of the Wings Festival 2017, London</w:t>
      </w:r>
    </w:p>
    <w:p w14:paraId="0CD5C57A" w14:textId="77777777" w:rsidR="00206E0E" w:rsidRDefault="00206E0E" w:rsidP="00206E0E">
      <w:pPr>
        <w:pStyle w:val="BodyText"/>
        <w:spacing w:after="0"/>
        <w:rPr>
          <w:lang w:val="en-GB"/>
        </w:rPr>
      </w:pPr>
      <w:r w:rsidRPr="5ACE982C">
        <w:rPr>
          <w:i/>
          <w:iCs/>
          <w:lang w:val="en-GB"/>
        </w:rPr>
        <w:t>Romeo &amp; Juliet</w:t>
      </w:r>
      <w:r w:rsidRPr="5ACE982C">
        <w:rPr>
          <w:lang w:val="en-GB"/>
        </w:rPr>
        <w:t>, Nurse – THAT Production Company</w:t>
      </w:r>
    </w:p>
    <w:p w14:paraId="00059D96" w14:textId="77777777" w:rsidR="00206E0E" w:rsidRPr="00921A6C" w:rsidRDefault="00206E0E" w:rsidP="00206E0E">
      <w:pPr>
        <w:pStyle w:val="BodyText"/>
        <w:spacing w:after="0"/>
        <w:rPr>
          <w:lang w:val="en-GB"/>
        </w:rPr>
      </w:pPr>
      <w:r w:rsidRPr="5ACE982C">
        <w:rPr>
          <w:i/>
          <w:iCs/>
          <w:lang w:val="en-GB"/>
        </w:rPr>
        <w:t xml:space="preserve">Mary Stuart </w:t>
      </w:r>
      <w:r w:rsidRPr="5ACE982C">
        <w:rPr>
          <w:lang w:val="en-GB"/>
        </w:rPr>
        <w:t>Hannah – Queensland Shakespeare Ensemble</w:t>
      </w:r>
    </w:p>
    <w:p w14:paraId="727B22CF" w14:textId="77777777" w:rsidR="00206E0E" w:rsidRPr="00921A6C" w:rsidRDefault="00206E0E" w:rsidP="00206E0E">
      <w:pPr>
        <w:pStyle w:val="BodyText"/>
        <w:spacing w:after="0"/>
        <w:rPr>
          <w:lang w:val="en-GB"/>
        </w:rPr>
      </w:pPr>
      <w:r w:rsidRPr="5ACE982C">
        <w:rPr>
          <w:i/>
          <w:iCs/>
          <w:lang w:val="en-GB"/>
        </w:rPr>
        <w:t>A Tender Thing</w:t>
      </w:r>
      <w:r w:rsidRPr="5ACE982C">
        <w:rPr>
          <w:lang w:val="en-GB"/>
        </w:rPr>
        <w:t xml:space="preserve"> Juliet – Full Circle Theatre</w:t>
      </w:r>
    </w:p>
    <w:p w14:paraId="78F35C8D" w14:textId="77777777" w:rsidR="00206E0E" w:rsidRPr="005D3137" w:rsidRDefault="00206E0E" w:rsidP="00206E0E">
      <w:pPr>
        <w:pStyle w:val="BodyText"/>
        <w:spacing w:after="0"/>
        <w:rPr>
          <w:lang w:val="en-GB"/>
        </w:rPr>
      </w:pPr>
      <w:r w:rsidRPr="5ACE982C">
        <w:rPr>
          <w:i/>
          <w:iCs/>
          <w:lang w:val="en-GB"/>
        </w:rPr>
        <w:t>Man Catches Fish</w:t>
      </w:r>
      <w:r w:rsidRPr="5ACE982C">
        <w:rPr>
          <w:lang w:val="en-GB"/>
        </w:rPr>
        <w:t xml:space="preserve"> </w:t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</w:t>
      </w:r>
      <w:r w:rsidRPr="5ACE982C">
        <w:rPr>
          <w:lang w:val="en-GB"/>
        </w:rPr>
        <w:t>Fish – Across The Pond Seattle Theatre Company</w:t>
      </w:r>
    </w:p>
    <w:p w14:paraId="2B3296DE" w14:textId="77777777" w:rsidR="00206E0E" w:rsidRPr="00921A6C" w:rsidRDefault="00206E0E" w:rsidP="00206E0E">
      <w:pPr>
        <w:pStyle w:val="Resume"/>
        <w:rPr>
          <w:lang w:val="en-GB"/>
        </w:rPr>
      </w:pPr>
      <w:r w:rsidRPr="5ACE982C">
        <w:rPr>
          <w:i/>
          <w:iCs/>
          <w:lang w:val="en-GB"/>
        </w:rPr>
        <w:t>Les Liaisons Dangereuses</w:t>
      </w:r>
      <w:r w:rsidRPr="5ACE982C">
        <w:rPr>
          <w:i/>
          <w:iCs/>
          <w:u w:val="single"/>
          <w:lang w:val="en-GB"/>
        </w:rPr>
        <w:t>,</w:t>
      </w:r>
      <w:r w:rsidRPr="5ACE982C">
        <w:rPr>
          <w:lang w:val="en-GB"/>
        </w:rPr>
        <w:t xml:space="preserve"> Mme de </w:t>
      </w:r>
      <w:proofErr w:type="spellStart"/>
      <w:r w:rsidRPr="5ACE982C">
        <w:rPr>
          <w:lang w:val="en-GB"/>
        </w:rPr>
        <w:t>Rosemonde</w:t>
      </w:r>
      <w:proofErr w:type="spellEnd"/>
      <w:r w:rsidRPr="5ACE982C">
        <w:rPr>
          <w:lang w:val="en-GB"/>
        </w:rPr>
        <w:t xml:space="preserve"> - THAT Production Company</w:t>
      </w:r>
    </w:p>
    <w:p w14:paraId="4ED2900C" w14:textId="77777777" w:rsidR="00206E0E" w:rsidRPr="00921A6C" w:rsidRDefault="00206E0E" w:rsidP="00206E0E">
      <w:pPr>
        <w:pStyle w:val="Resume"/>
        <w:rPr>
          <w:lang w:val="en-GB"/>
        </w:rPr>
      </w:pPr>
      <w:r w:rsidRPr="5ACE982C">
        <w:rPr>
          <w:i/>
          <w:iCs/>
          <w:lang w:val="en-GB"/>
        </w:rPr>
        <w:t>The Fall of June Bloom (or What You Will)</w:t>
      </w:r>
      <w:r w:rsidRPr="5ACE982C">
        <w:rPr>
          <w:lang w:val="en-GB"/>
        </w:rPr>
        <w:t xml:space="preserve">, Dame June Bloom - </w:t>
      </w:r>
      <w:r w:rsidRPr="5ACE982C">
        <w:rPr>
          <w:noProof/>
          <w:lang w:val="en-GB"/>
        </w:rPr>
        <w:t>Thunder's Mouth Theatre</w:t>
      </w:r>
      <w:r w:rsidRPr="5ACE982C">
        <w:rPr>
          <w:lang w:val="en-GB"/>
        </w:rPr>
        <w:t xml:space="preserve"> </w:t>
      </w:r>
    </w:p>
    <w:p w14:paraId="7EED0E8C" w14:textId="77777777" w:rsidR="00206E0E" w:rsidRDefault="00206E0E" w:rsidP="00206E0E">
      <w:pPr>
        <w:pStyle w:val="Resume"/>
        <w:rPr>
          <w:lang w:val="en-GB"/>
        </w:rPr>
      </w:pPr>
      <w:r w:rsidRPr="5ACE982C">
        <w:rPr>
          <w:i/>
          <w:iCs/>
          <w:lang w:val="en-GB"/>
        </w:rPr>
        <w:t>Anne of the Thousand Days</w:t>
      </w:r>
      <w:r w:rsidRPr="5ACE982C">
        <w:rPr>
          <w:lang w:val="en-GB"/>
        </w:rPr>
        <w:t>, Elizabeth Boleyn – Crossbow Theatre Co</w:t>
      </w:r>
    </w:p>
    <w:p w14:paraId="67540A2B" w14:textId="77777777" w:rsidR="00206E0E" w:rsidRDefault="00206E0E" w:rsidP="00206E0E">
      <w:pPr>
        <w:pStyle w:val="Resume"/>
        <w:rPr>
          <w:lang w:val="en-GB"/>
        </w:rPr>
      </w:pPr>
      <w:r w:rsidRPr="5ACE982C">
        <w:rPr>
          <w:lang w:val="en-GB"/>
        </w:rPr>
        <w:t>P</w:t>
      </w:r>
      <w:r w:rsidRPr="5ACE982C">
        <w:rPr>
          <w:i/>
          <w:iCs/>
          <w:lang w:val="en-GB"/>
        </w:rPr>
        <w:t xml:space="preserve">ericles </w:t>
      </w:r>
      <w:r w:rsidRPr="5ACE982C">
        <w:rPr>
          <w:lang w:val="en-GB"/>
        </w:rPr>
        <w:t>Gower, Bawd - Qld Shakespeare Ensemble</w:t>
      </w:r>
    </w:p>
    <w:p w14:paraId="1E16F076" w14:textId="77777777" w:rsidR="00206E0E" w:rsidRDefault="00206E0E" w:rsidP="00206E0E">
      <w:pPr>
        <w:pStyle w:val="Resume"/>
        <w:rPr>
          <w:lang w:val="en-GB"/>
        </w:rPr>
      </w:pPr>
      <w:r w:rsidRPr="5ACE982C">
        <w:rPr>
          <w:i/>
          <w:iCs/>
          <w:lang w:val="en-GB"/>
        </w:rPr>
        <w:t>True West</w:t>
      </w:r>
      <w:r w:rsidRPr="5ACE982C">
        <w:rPr>
          <w:lang w:val="en-GB"/>
        </w:rPr>
        <w:t xml:space="preserve"> Mum - Tempest Productions</w:t>
      </w:r>
    </w:p>
    <w:p w14:paraId="7113945D" w14:textId="77777777" w:rsidR="00206E0E" w:rsidRDefault="00206E0E" w:rsidP="00206E0E">
      <w:pPr>
        <w:pStyle w:val="Resume"/>
        <w:rPr>
          <w:lang w:val="en-GB"/>
        </w:rPr>
      </w:pPr>
      <w:r w:rsidRPr="5ACE982C">
        <w:rPr>
          <w:i/>
          <w:iCs/>
          <w:lang w:val="en-GB"/>
        </w:rPr>
        <w:t xml:space="preserve">Life and Death of King John, </w:t>
      </w:r>
      <w:r w:rsidRPr="5ACE982C">
        <w:rPr>
          <w:lang w:val="en-GB"/>
        </w:rPr>
        <w:t>Queen Eleanor - Trocadero Productions</w:t>
      </w:r>
    </w:p>
    <w:p w14:paraId="172FA827" w14:textId="77777777" w:rsidR="00206E0E" w:rsidRDefault="00206E0E" w:rsidP="00206E0E">
      <w:pPr>
        <w:pStyle w:val="Resume"/>
        <w:rPr>
          <w:lang w:val="en-GB"/>
        </w:rPr>
      </w:pPr>
      <w:r w:rsidRPr="5ACE982C">
        <w:rPr>
          <w:i/>
          <w:iCs/>
          <w:lang w:val="en-GB"/>
        </w:rPr>
        <w:t>The Master Builder</w:t>
      </w:r>
      <w:r w:rsidRPr="5ACE982C">
        <w:rPr>
          <w:lang w:val="en-GB"/>
        </w:rPr>
        <w:t xml:space="preserve"> Aline </w:t>
      </w:r>
      <w:proofErr w:type="spellStart"/>
      <w:r w:rsidRPr="5ACE982C">
        <w:rPr>
          <w:lang w:val="en-GB"/>
        </w:rPr>
        <w:t>Solness</w:t>
      </w:r>
      <w:proofErr w:type="spellEnd"/>
      <w:r w:rsidRPr="5ACE982C">
        <w:rPr>
          <w:lang w:val="en-GB"/>
        </w:rPr>
        <w:t xml:space="preserve"> - Gyre Theatre</w:t>
      </w:r>
    </w:p>
    <w:p w14:paraId="1A529718" w14:textId="77777777" w:rsidR="00206E0E" w:rsidRDefault="00206E0E" w:rsidP="00206E0E">
      <w:pPr>
        <w:pStyle w:val="Resume"/>
        <w:rPr>
          <w:lang w:val="en-GB"/>
        </w:rPr>
      </w:pPr>
      <w:r w:rsidRPr="5ACE982C">
        <w:rPr>
          <w:i/>
          <w:iCs/>
          <w:lang w:val="en-GB"/>
        </w:rPr>
        <w:t xml:space="preserve">Much Ado About </w:t>
      </w:r>
      <w:proofErr w:type="gramStart"/>
      <w:r w:rsidRPr="5ACE982C">
        <w:rPr>
          <w:i/>
          <w:iCs/>
          <w:lang w:val="en-GB"/>
        </w:rPr>
        <w:t>Nothing</w:t>
      </w:r>
      <w:r w:rsidRPr="5ACE982C">
        <w:rPr>
          <w:u w:val="single"/>
          <w:lang w:val="en-GB"/>
        </w:rPr>
        <w:t>,</w:t>
      </w:r>
      <w:r w:rsidRPr="5ACE982C">
        <w:rPr>
          <w:lang w:val="en-GB"/>
        </w:rPr>
        <w:t xml:space="preserve">  Prompter</w:t>
      </w:r>
      <w:proofErr w:type="gramEnd"/>
      <w:r w:rsidRPr="5ACE982C">
        <w:rPr>
          <w:lang w:val="en-GB"/>
        </w:rPr>
        <w:t xml:space="preserve"> - Original Shakespeare Co</w:t>
      </w:r>
    </w:p>
    <w:p w14:paraId="6D7B2CA9" w14:textId="77777777" w:rsidR="00206E0E" w:rsidRDefault="00206E0E" w:rsidP="00206E0E">
      <w:pPr>
        <w:pStyle w:val="Resume"/>
        <w:rPr>
          <w:lang w:val="en-GB"/>
        </w:rPr>
      </w:pPr>
      <w:r w:rsidRPr="5ACE982C">
        <w:rPr>
          <w:i/>
          <w:iCs/>
          <w:lang w:val="en-GB"/>
        </w:rPr>
        <w:t xml:space="preserve">The Golden </w:t>
      </w:r>
      <w:proofErr w:type="gramStart"/>
      <w:r w:rsidRPr="5ACE982C">
        <w:rPr>
          <w:i/>
          <w:iCs/>
          <w:lang w:val="en-GB"/>
        </w:rPr>
        <w:t>Age</w:t>
      </w:r>
      <w:r w:rsidRPr="5ACE982C">
        <w:rPr>
          <w:lang w:val="en-GB"/>
        </w:rPr>
        <w:t xml:space="preserve">  Queenie</w:t>
      </w:r>
      <w:proofErr w:type="gramEnd"/>
      <w:r w:rsidRPr="5ACE982C">
        <w:rPr>
          <w:lang w:val="en-GB"/>
        </w:rPr>
        <w:t xml:space="preserve"> Ayre - Golden Age Theatre</w:t>
      </w:r>
    </w:p>
    <w:p w14:paraId="296D5166" w14:textId="77777777" w:rsidR="00206E0E" w:rsidRDefault="00206E0E" w:rsidP="00206E0E">
      <w:pPr>
        <w:pStyle w:val="BodyText"/>
        <w:spacing w:after="0" w:line="240" w:lineRule="auto"/>
      </w:pPr>
      <w:r w:rsidRPr="5ACE982C">
        <w:rPr>
          <w:i/>
          <w:iCs/>
        </w:rPr>
        <w:t>Pericles</w:t>
      </w:r>
      <w:r>
        <w:t xml:space="preserve"> Gower, </w:t>
      </w:r>
      <w:r w:rsidRPr="5ACE982C">
        <w:rPr>
          <w:lang w:val="en-GB"/>
        </w:rPr>
        <w:t xml:space="preserve">Fisherman 3, </w:t>
      </w:r>
      <w:r>
        <w:t>Bawd—Golden Age Theatre</w:t>
      </w:r>
    </w:p>
    <w:p w14:paraId="61D86F39" w14:textId="77777777" w:rsidR="00206E0E" w:rsidRPr="00110BF8" w:rsidRDefault="00206E0E" w:rsidP="00206E0E">
      <w:pPr>
        <w:pStyle w:val="BodyText"/>
        <w:spacing w:after="0" w:line="240" w:lineRule="auto"/>
      </w:pPr>
      <w:proofErr w:type="spellStart"/>
      <w:r w:rsidRPr="5ACE982C">
        <w:rPr>
          <w:u w:val="single"/>
          <w:lang w:val="en-GB"/>
        </w:rPr>
        <w:t>C</w:t>
      </w:r>
      <w:r w:rsidRPr="5ACE982C">
        <w:rPr>
          <w:i/>
          <w:iCs/>
          <w:lang w:val="en-GB"/>
        </w:rPr>
        <w:t>orryvrechan</w:t>
      </w:r>
      <w:proofErr w:type="spellEnd"/>
      <w:r w:rsidRPr="5ACE982C">
        <w:rPr>
          <w:lang w:val="en-GB"/>
        </w:rPr>
        <w:t xml:space="preserve"> Mary - Shared Boat</w:t>
      </w:r>
    </w:p>
    <w:p w14:paraId="472FCE40" w14:textId="77777777" w:rsidR="00206E0E" w:rsidRPr="00110ADF" w:rsidRDefault="00206E0E" w:rsidP="00206E0E">
      <w:pPr>
        <w:pStyle w:val="Resume"/>
        <w:rPr>
          <w:lang w:val="en-GB"/>
        </w:rPr>
      </w:pPr>
      <w:r w:rsidRPr="5ACE982C">
        <w:rPr>
          <w:i/>
          <w:iCs/>
          <w:lang w:val="en-GB"/>
        </w:rPr>
        <w:lastRenderedPageBreak/>
        <w:t xml:space="preserve">The Homecoming Project, </w:t>
      </w:r>
      <w:r w:rsidRPr="5ACE982C">
        <w:rPr>
          <w:lang w:val="en-GB"/>
        </w:rPr>
        <w:t xml:space="preserve">Aileen - </w:t>
      </w:r>
      <w:proofErr w:type="spellStart"/>
      <w:r w:rsidRPr="5ACE982C">
        <w:rPr>
          <w:lang w:val="en-GB"/>
        </w:rPr>
        <w:t>VOICETheatre</w:t>
      </w:r>
      <w:proofErr w:type="spellEnd"/>
      <w:r w:rsidRPr="5ACE982C">
        <w:rPr>
          <w:lang w:val="en-GB"/>
        </w:rPr>
        <w:t xml:space="preserve"> Company (NY)</w:t>
      </w:r>
    </w:p>
    <w:p w14:paraId="10084059" w14:textId="77777777" w:rsidR="00206E0E" w:rsidRPr="00AB348B" w:rsidRDefault="00206E0E" w:rsidP="00206E0E">
      <w:pPr>
        <w:pStyle w:val="Resume"/>
        <w:spacing w:after="60"/>
        <w:outlineLvl w:val="0"/>
        <w:rPr>
          <w:b/>
          <w:bCs/>
          <w:sz w:val="10"/>
          <w:szCs w:val="10"/>
          <w:lang w:val="en-GB"/>
        </w:rPr>
      </w:pPr>
    </w:p>
    <w:p w14:paraId="63B982A7" w14:textId="77777777" w:rsidR="00BD5028" w:rsidRDefault="00BD5028" w:rsidP="00206E0E">
      <w:pPr>
        <w:pStyle w:val="Resume"/>
        <w:outlineLvl w:val="0"/>
        <w:rPr>
          <w:b/>
          <w:bCs/>
          <w:lang w:val="en-GB"/>
        </w:rPr>
      </w:pPr>
    </w:p>
    <w:p w14:paraId="27995AAB" w14:textId="720277C4" w:rsidR="00206E0E" w:rsidRPr="00921A6C" w:rsidRDefault="00206E0E" w:rsidP="00206E0E">
      <w:pPr>
        <w:pStyle w:val="Resume"/>
        <w:outlineLvl w:val="0"/>
        <w:rPr>
          <w:b/>
          <w:bCs/>
          <w:lang w:val="en-GB"/>
        </w:rPr>
      </w:pPr>
      <w:r w:rsidRPr="5ACE982C">
        <w:rPr>
          <w:b/>
          <w:bCs/>
          <w:lang w:val="en-GB"/>
        </w:rPr>
        <w:t>Film/TV/Radio</w:t>
      </w:r>
    </w:p>
    <w:p w14:paraId="41381EC6" w14:textId="77777777" w:rsidR="00206E0E" w:rsidRDefault="00206E0E" w:rsidP="00206E0E">
      <w:pPr>
        <w:pStyle w:val="NormalWeb"/>
        <w:shd w:val="clear" w:color="auto" w:fill="FFFFFF"/>
        <w:spacing w:before="0" w:beforeAutospacing="0" w:after="0" w:afterAutospacing="0"/>
        <w:rPr>
          <w:rFonts w:ascii="HelveticaNeue" w:hAnsi="HelveticaNeue"/>
          <w:sz w:val="20"/>
          <w:szCs w:val="20"/>
        </w:rPr>
      </w:pPr>
      <w:r w:rsidRPr="00C03F7A">
        <w:rPr>
          <w:rFonts w:ascii="Arial" w:eastAsia="Batang" w:hAnsi="Arial"/>
          <w:b/>
          <w:i/>
          <w:iCs/>
          <w:spacing w:val="-5"/>
          <w:sz w:val="20"/>
          <w:szCs w:val="20"/>
          <w:lang w:val="en-GB" w:eastAsia="en-US"/>
        </w:rPr>
        <w:t>TV Drama-Documentary</w:t>
      </w:r>
      <w:r>
        <w:rPr>
          <w:rFonts w:ascii="Arial" w:eastAsia="Batang" w:hAnsi="Arial"/>
          <w:b/>
          <w:i/>
          <w:iCs/>
          <w:spacing w:val="-5"/>
          <w:sz w:val="20"/>
          <w:szCs w:val="20"/>
          <w:lang w:val="en-GB" w:eastAsia="en-US"/>
        </w:rPr>
        <w:t xml:space="preserve"> (</w:t>
      </w:r>
      <w:proofErr w:type="spellStart"/>
      <w:r>
        <w:rPr>
          <w:rFonts w:ascii="Arial" w:eastAsia="Batang" w:hAnsi="Arial"/>
          <w:b/>
          <w:i/>
          <w:iCs/>
          <w:spacing w:val="-5"/>
          <w:sz w:val="20"/>
          <w:szCs w:val="20"/>
          <w:lang w:val="en-GB" w:eastAsia="en-US"/>
        </w:rPr>
        <w:t>FirstlookTV</w:t>
      </w:r>
      <w:proofErr w:type="spellEnd"/>
      <w:r>
        <w:rPr>
          <w:rFonts w:ascii="Arial" w:eastAsia="Batang" w:hAnsi="Arial"/>
          <w:b/>
          <w:i/>
          <w:iCs/>
          <w:spacing w:val="-5"/>
          <w:sz w:val="20"/>
          <w:szCs w:val="20"/>
          <w:lang w:val="en-GB" w:eastAsia="en-US"/>
        </w:rPr>
        <w:t>)</w:t>
      </w:r>
      <w:r w:rsidRPr="00C03F7A">
        <w:rPr>
          <w:i/>
          <w:iCs/>
          <w:spacing w:val="-5"/>
          <w:lang w:val="en-GB"/>
        </w:rPr>
        <w:t xml:space="preserve">: </w:t>
      </w:r>
      <w:r w:rsidRPr="00C03F7A">
        <w:rPr>
          <w:rFonts w:ascii="Arial" w:eastAsia="Batang" w:hAnsi="Arial"/>
          <w:i/>
          <w:iCs/>
          <w:spacing w:val="-5"/>
          <w:sz w:val="20"/>
          <w:szCs w:val="20"/>
          <w:lang w:val="en-GB" w:eastAsia="en-US"/>
        </w:rPr>
        <w:t>10 Steps to Murder (Lea Adri-</w:t>
      </w:r>
      <w:proofErr w:type="spellStart"/>
      <w:r w:rsidRPr="00C03F7A">
        <w:rPr>
          <w:rFonts w:ascii="Arial" w:eastAsia="Batang" w:hAnsi="Arial"/>
          <w:i/>
          <w:iCs/>
          <w:spacing w:val="-5"/>
          <w:sz w:val="20"/>
          <w:szCs w:val="20"/>
          <w:lang w:val="en-GB" w:eastAsia="en-US"/>
        </w:rPr>
        <w:t>Soejoko</w:t>
      </w:r>
      <w:proofErr w:type="spellEnd"/>
      <w:r w:rsidRPr="00C03F7A">
        <w:rPr>
          <w:rFonts w:ascii="Arial" w:eastAsia="Batang" w:hAnsi="Arial"/>
          <w:i/>
          <w:iCs/>
          <w:spacing w:val="-5"/>
          <w:sz w:val="20"/>
          <w:szCs w:val="20"/>
          <w:lang w:val="en-GB" w:eastAsia="en-US"/>
        </w:rPr>
        <w:t>)</w:t>
      </w:r>
    </w:p>
    <w:p w14:paraId="210164CD" w14:textId="3F0DC9DA" w:rsidR="00206E0E" w:rsidRDefault="00206E0E" w:rsidP="00206E0E">
      <w:pPr>
        <w:pStyle w:val="NormalWeb"/>
        <w:shd w:val="clear" w:color="auto" w:fill="FFFFFF"/>
        <w:spacing w:before="0" w:beforeAutospacing="0" w:after="0" w:afterAutospacing="0"/>
        <w:rPr>
          <w:rFonts w:ascii="Arial" w:eastAsia="Batang" w:hAnsi="Arial"/>
          <w:i/>
          <w:iCs/>
          <w:spacing w:val="-5"/>
          <w:sz w:val="20"/>
          <w:szCs w:val="20"/>
          <w:lang w:val="en-GB" w:eastAsia="en-US"/>
        </w:rPr>
      </w:pPr>
      <w:r w:rsidRPr="00C03F7A">
        <w:rPr>
          <w:rFonts w:ascii="Arial" w:eastAsia="Batang" w:hAnsi="Arial"/>
          <w:b/>
          <w:i/>
          <w:iCs/>
          <w:spacing w:val="-5"/>
          <w:sz w:val="20"/>
          <w:szCs w:val="20"/>
          <w:lang w:val="en-GB" w:eastAsia="en-US"/>
        </w:rPr>
        <w:t>Feature Film</w:t>
      </w:r>
      <w:r w:rsidRPr="5ACE982C">
        <w:rPr>
          <w:lang w:val="en-GB"/>
        </w:rPr>
        <w:t xml:space="preserve">: </w:t>
      </w:r>
      <w:r w:rsidR="00BD5028" w:rsidRPr="00BD5028">
        <w:rPr>
          <w:i/>
          <w:iCs/>
          <w:lang w:val="en-GB"/>
        </w:rPr>
        <w:t>Gilmore House (</w:t>
      </w:r>
      <w:r w:rsidR="00BD5028">
        <w:rPr>
          <w:lang w:val="en-GB"/>
        </w:rPr>
        <w:t xml:space="preserve">awaiting release); </w:t>
      </w:r>
      <w:r w:rsidR="00935E33">
        <w:rPr>
          <w:i/>
          <w:iCs/>
          <w:lang w:val="en-GB"/>
        </w:rPr>
        <w:t xml:space="preserve">Almonds and Seahorses, </w:t>
      </w:r>
      <w:r w:rsidRPr="00C03F7A">
        <w:rPr>
          <w:rFonts w:ascii="Arial" w:eastAsia="Batang" w:hAnsi="Arial"/>
          <w:i/>
          <w:iCs/>
          <w:spacing w:val="-5"/>
          <w:sz w:val="20"/>
          <w:szCs w:val="20"/>
          <w:lang w:val="en-GB" w:eastAsia="en-US"/>
        </w:rPr>
        <w:t>Bullets for the Dead (Old Nun)</w:t>
      </w:r>
      <w:r w:rsidR="00BD5028">
        <w:rPr>
          <w:rFonts w:ascii="Arial" w:eastAsia="Batang" w:hAnsi="Arial"/>
          <w:i/>
          <w:iCs/>
          <w:spacing w:val="-5"/>
          <w:sz w:val="20"/>
          <w:szCs w:val="20"/>
          <w:lang w:val="en-GB" w:eastAsia="en-US"/>
        </w:rPr>
        <w:t xml:space="preserve">; </w:t>
      </w:r>
    </w:p>
    <w:p w14:paraId="57FA30EE" w14:textId="63EA55FF" w:rsidR="00BD5028" w:rsidRPr="00BD5028" w:rsidRDefault="00BD5028" w:rsidP="00206E0E">
      <w:pPr>
        <w:pStyle w:val="NormalWeb"/>
        <w:shd w:val="clear" w:color="auto" w:fill="FFFFFF"/>
        <w:spacing w:before="0" w:beforeAutospacing="0" w:after="0" w:afterAutospacing="0"/>
        <w:rPr>
          <w:rFonts w:ascii="Arial" w:eastAsia="Batang" w:hAnsi="Arial"/>
          <w:spacing w:val="-5"/>
          <w:sz w:val="20"/>
          <w:szCs w:val="20"/>
          <w:lang w:val="en-GB" w:eastAsia="en-US"/>
        </w:rPr>
      </w:pPr>
      <w:r w:rsidRPr="00BD5028">
        <w:rPr>
          <w:rFonts w:ascii="Arial" w:eastAsia="Batang" w:hAnsi="Arial"/>
          <w:b/>
          <w:bCs/>
          <w:i/>
          <w:iCs/>
          <w:spacing w:val="-5"/>
          <w:sz w:val="20"/>
          <w:szCs w:val="20"/>
          <w:lang w:val="en-GB" w:eastAsia="en-US"/>
        </w:rPr>
        <w:t>Game:</w:t>
      </w:r>
      <w:r>
        <w:rPr>
          <w:rFonts w:ascii="Arial" w:eastAsia="Batang" w:hAnsi="Arial"/>
          <w:i/>
          <w:iCs/>
          <w:spacing w:val="-5"/>
          <w:sz w:val="20"/>
          <w:szCs w:val="20"/>
          <w:lang w:val="en-GB" w:eastAsia="en-US"/>
        </w:rPr>
        <w:t xml:space="preserve"> </w:t>
      </w:r>
      <w:r w:rsidRPr="00BD5028">
        <w:rPr>
          <w:rFonts w:ascii="Arial" w:eastAsia="Batang" w:hAnsi="Arial"/>
          <w:i/>
          <w:iCs/>
          <w:spacing w:val="-5"/>
          <w:sz w:val="20"/>
          <w:szCs w:val="20"/>
          <w:lang w:val="en-GB" w:eastAsia="en-US"/>
        </w:rPr>
        <w:t xml:space="preserve">Dead Man’s Phone </w:t>
      </w:r>
      <w:r>
        <w:rPr>
          <w:rFonts w:ascii="Arial" w:eastAsia="Batang" w:hAnsi="Arial"/>
          <w:spacing w:val="-5"/>
          <w:sz w:val="20"/>
          <w:szCs w:val="20"/>
          <w:lang w:val="en-GB" w:eastAsia="en-US"/>
        </w:rPr>
        <w:t>(Fallon’s Mum)</w:t>
      </w:r>
    </w:p>
    <w:p w14:paraId="00102551" w14:textId="6396ADC5" w:rsidR="001D5C88" w:rsidRPr="001D5C88" w:rsidRDefault="00206E0E" w:rsidP="00206E0E">
      <w:pPr>
        <w:pStyle w:val="Resume"/>
        <w:rPr>
          <w:lang w:val="en-GB"/>
        </w:rPr>
      </w:pPr>
      <w:r>
        <w:rPr>
          <w:b/>
          <w:i/>
          <w:lang w:val="en-GB"/>
        </w:rPr>
        <w:t>Short Feature Film</w:t>
      </w:r>
      <w:r w:rsidRPr="00110ADF">
        <w:rPr>
          <w:b/>
          <w:i/>
          <w:lang w:val="en-GB"/>
        </w:rPr>
        <w:t>:</w:t>
      </w:r>
      <w:r>
        <w:rPr>
          <w:lang w:val="en-GB"/>
        </w:rPr>
        <w:t xml:space="preserve"> </w:t>
      </w:r>
      <w:r w:rsidR="00935E33">
        <w:rPr>
          <w:i/>
          <w:iCs/>
          <w:lang w:val="en-GB"/>
        </w:rPr>
        <w:t xml:space="preserve">Homecoming, </w:t>
      </w:r>
      <w:r w:rsidR="001D5C88">
        <w:rPr>
          <w:i/>
          <w:iCs/>
          <w:lang w:val="en-GB"/>
        </w:rPr>
        <w:t xml:space="preserve">Put Family First This Christmas – </w:t>
      </w:r>
      <w:r w:rsidR="001D5C88">
        <w:rPr>
          <w:lang w:val="en-GB"/>
        </w:rPr>
        <w:t>McGill Productions</w:t>
      </w:r>
    </w:p>
    <w:p w14:paraId="4D84E244" w14:textId="72F51998" w:rsidR="00206E0E" w:rsidRPr="00AD3878" w:rsidRDefault="00206E0E" w:rsidP="00206E0E">
      <w:pPr>
        <w:pStyle w:val="Resume"/>
        <w:rPr>
          <w:lang w:val="en-GB"/>
        </w:rPr>
      </w:pPr>
      <w:r>
        <w:rPr>
          <w:i/>
          <w:iCs/>
          <w:lang w:val="en-GB"/>
        </w:rPr>
        <w:t>The Baby Whisperer</w:t>
      </w:r>
      <w:r w:rsidRPr="5ACE982C">
        <w:rPr>
          <w:lang w:val="en-GB"/>
        </w:rPr>
        <w:t xml:space="preserve"> (</w:t>
      </w:r>
      <w:r>
        <w:rPr>
          <w:lang w:val="en-GB"/>
        </w:rPr>
        <w:t>title role</w:t>
      </w:r>
      <w:r w:rsidRPr="5ACE982C">
        <w:rPr>
          <w:lang w:val="en-GB"/>
        </w:rPr>
        <w:t>);</w:t>
      </w:r>
      <w:r>
        <w:rPr>
          <w:lang w:val="en-GB"/>
        </w:rPr>
        <w:t xml:space="preserve"> </w:t>
      </w:r>
      <w:r>
        <w:rPr>
          <w:i/>
          <w:lang w:val="en-GB"/>
        </w:rPr>
        <w:t>The Magic Paper Man</w:t>
      </w:r>
      <w:r>
        <w:rPr>
          <w:lang w:val="en-GB"/>
        </w:rPr>
        <w:t xml:space="preserve"> (Mrs A)</w:t>
      </w:r>
    </w:p>
    <w:p w14:paraId="7DE923B7" w14:textId="748C1039" w:rsidR="00206E0E" w:rsidRPr="00921A6C" w:rsidRDefault="00935E33" w:rsidP="00206E0E">
      <w:pPr>
        <w:pStyle w:val="Resume"/>
        <w:rPr>
          <w:i/>
          <w:iCs/>
          <w:lang w:val="en-GB"/>
        </w:rPr>
      </w:pPr>
      <w:r>
        <w:rPr>
          <w:b/>
          <w:i/>
          <w:iCs/>
          <w:lang w:val="en-GB"/>
        </w:rPr>
        <w:t>TVC</w:t>
      </w:r>
      <w:r w:rsidR="00206E0E" w:rsidRPr="5ACE982C">
        <w:rPr>
          <w:i/>
          <w:iCs/>
          <w:lang w:val="en-GB"/>
        </w:rPr>
        <w:t xml:space="preserve">: </w:t>
      </w:r>
      <w:r w:rsidR="00507E3B">
        <w:rPr>
          <w:i/>
          <w:iCs/>
          <w:lang w:val="en-GB"/>
        </w:rPr>
        <w:t xml:space="preserve">John Lewis, UPS/LFC, </w:t>
      </w:r>
      <w:r w:rsidR="00BD5028">
        <w:rPr>
          <w:i/>
          <w:iCs/>
          <w:lang w:val="en-GB"/>
        </w:rPr>
        <w:t xml:space="preserve">Royal Mail; </w:t>
      </w:r>
      <w:proofErr w:type="spellStart"/>
      <w:r w:rsidR="004B191E">
        <w:rPr>
          <w:i/>
          <w:iCs/>
          <w:lang w:val="en-GB"/>
        </w:rPr>
        <w:t>Dopsu</w:t>
      </w:r>
      <w:proofErr w:type="spellEnd"/>
      <w:r w:rsidR="004B191E">
        <w:rPr>
          <w:i/>
          <w:iCs/>
          <w:lang w:val="en-GB"/>
        </w:rPr>
        <w:t xml:space="preserve">; </w:t>
      </w:r>
      <w:r>
        <w:rPr>
          <w:i/>
          <w:iCs/>
          <w:lang w:val="en-GB"/>
        </w:rPr>
        <w:t xml:space="preserve">Brew Dog; </w:t>
      </w:r>
      <w:r w:rsidR="00206E0E" w:rsidRPr="5ACE982C">
        <w:rPr>
          <w:i/>
          <w:iCs/>
          <w:lang w:val="en-GB"/>
        </w:rPr>
        <w:t xml:space="preserve">RACQ Over 55s discount (commercial); </w:t>
      </w:r>
    </w:p>
    <w:p w14:paraId="740C1B96" w14:textId="77777777" w:rsidR="00206E0E" w:rsidRPr="00921A6C" w:rsidRDefault="00206E0E" w:rsidP="00206E0E">
      <w:pPr>
        <w:pStyle w:val="Resume"/>
        <w:rPr>
          <w:lang w:val="en-GB"/>
        </w:rPr>
      </w:pPr>
      <w:r w:rsidRPr="00AD3878">
        <w:rPr>
          <w:b/>
          <w:i/>
          <w:iCs/>
          <w:lang w:val="en-GB"/>
        </w:rPr>
        <w:t>Corporate</w:t>
      </w:r>
      <w:r w:rsidRPr="5ACE982C">
        <w:rPr>
          <w:i/>
          <w:iCs/>
          <w:lang w:val="en-GB"/>
        </w:rPr>
        <w:t>:</w:t>
      </w:r>
      <w:r w:rsidRPr="5ACE982C">
        <w:rPr>
          <w:lang w:val="en-GB"/>
        </w:rPr>
        <w:t xml:space="preserve"> </w:t>
      </w:r>
      <w:r>
        <w:rPr>
          <w:lang w:val="en-GB"/>
        </w:rPr>
        <w:t xml:space="preserve">Liverpool Council Health Services </w:t>
      </w:r>
      <w:r>
        <w:rPr>
          <w:i/>
          <w:lang w:val="en-GB"/>
        </w:rPr>
        <w:t xml:space="preserve">Stop! </w:t>
      </w:r>
      <w:proofErr w:type="gramStart"/>
      <w:r>
        <w:rPr>
          <w:i/>
          <w:lang w:val="en-GB"/>
        </w:rPr>
        <w:t>Quit;</w:t>
      </w:r>
      <w:r>
        <w:rPr>
          <w:lang w:val="en-GB"/>
        </w:rPr>
        <w:t xml:space="preserve">  </w:t>
      </w:r>
      <w:r w:rsidRPr="5ACE982C">
        <w:rPr>
          <w:lang w:val="en-GB"/>
        </w:rPr>
        <w:t>QUT</w:t>
      </w:r>
      <w:proofErr w:type="gramEnd"/>
      <w:r w:rsidRPr="5ACE982C">
        <w:rPr>
          <w:lang w:val="en-GB"/>
        </w:rPr>
        <w:t xml:space="preserve"> Palliative Care Video; </w:t>
      </w:r>
      <w:proofErr w:type="spellStart"/>
      <w:r w:rsidRPr="5ACE982C">
        <w:rPr>
          <w:lang w:val="en-GB"/>
        </w:rPr>
        <w:t>Midscot</w:t>
      </w:r>
      <w:proofErr w:type="spellEnd"/>
      <w:r w:rsidRPr="5ACE982C">
        <w:rPr>
          <w:lang w:val="en-GB"/>
        </w:rPr>
        <w:t xml:space="preserve"> Training Services; </w:t>
      </w:r>
      <w:r>
        <w:t xml:space="preserve">Scottish </w:t>
      </w:r>
      <w:r w:rsidRPr="5ACE982C">
        <w:rPr>
          <w:lang w:val="en-GB"/>
        </w:rPr>
        <w:t>Children’s Panel Training</w:t>
      </w:r>
      <w:r>
        <w:rPr>
          <w:lang w:val="en-GB"/>
        </w:rPr>
        <w:t xml:space="preserve"> Videos</w:t>
      </w:r>
      <w:r w:rsidRPr="5ACE982C">
        <w:rPr>
          <w:lang w:val="en-GB"/>
        </w:rPr>
        <w:t>; Holy Spirit Hospital</w:t>
      </w:r>
      <w:r>
        <w:rPr>
          <w:lang w:val="en-GB"/>
        </w:rPr>
        <w:t xml:space="preserve"> Training videos</w:t>
      </w:r>
    </w:p>
    <w:p w14:paraId="0F8B504B" w14:textId="77777777" w:rsidR="00206E0E" w:rsidRPr="00921A6C" w:rsidRDefault="00206E0E" w:rsidP="00206E0E">
      <w:pPr>
        <w:pStyle w:val="Resume"/>
        <w:rPr>
          <w:lang w:val="en-GB"/>
        </w:rPr>
      </w:pPr>
      <w:r w:rsidRPr="001747D4">
        <w:rPr>
          <w:b/>
          <w:i/>
          <w:iCs/>
          <w:lang w:val="en-GB"/>
        </w:rPr>
        <w:t>TV</w:t>
      </w:r>
      <w:r w:rsidRPr="5ACE982C">
        <w:rPr>
          <w:i/>
          <w:iCs/>
          <w:lang w:val="en-GB"/>
        </w:rPr>
        <w:t xml:space="preserve"> Children’s Series: H2O Just Add Water; Mortified</w:t>
      </w:r>
      <w:r>
        <w:rPr>
          <w:i/>
          <w:iCs/>
          <w:lang w:val="en-GB"/>
        </w:rPr>
        <w:t>;</w:t>
      </w:r>
      <w:r w:rsidRPr="5ACE982C">
        <w:rPr>
          <w:lang w:val="en-GB"/>
        </w:rPr>
        <w:t xml:space="preserve"> </w:t>
      </w:r>
      <w:r w:rsidRPr="5ACE982C">
        <w:rPr>
          <w:i/>
          <w:iCs/>
          <w:lang w:val="en-GB"/>
        </w:rPr>
        <w:t>Shadow on the Moon</w:t>
      </w:r>
      <w:r w:rsidRPr="5ACE982C">
        <w:rPr>
          <w:lang w:val="en-GB"/>
        </w:rPr>
        <w:t xml:space="preserve"> BBC Scotland; </w:t>
      </w:r>
      <w:r w:rsidRPr="5ACE982C">
        <w:rPr>
          <w:i/>
          <w:iCs/>
          <w:lang w:val="en-GB"/>
        </w:rPr>
        <w:t xml:space="preserve">Taggart </w:t>
      </w:r>
      <w:r w:rsidRPr="5ACE982C">
        <w:rPr>
          <w:lang w:val="en-GB"/>
        </w:rPr>
        <w:t>Scottish TV</w:t>
      </w:r>
    </w:p>
    <w:p w14:paraId="6E93F807" w14:textId="77777777" w:rsidR="00206E0E" w:rsidRPr="00921A6C" w:rsidRDefault="00206E0E" w:rsidP="00206E0E">
      <w:pPr>
        <w:pStyle w:val="Resume"/>
        <w:rPr>
          <w:lang w:val="en-GB"/>
        </w:rPr>
      </w:pPr>
      <w:r w:rsidRPr="001747D4">
        <w:rPr>
          <w:b/>
          <w:i/>
          <w:iCs/>
          <w:lang w:val="en-GB"/>
        </w:rPr>
        <w:t>Web Series</w:t>
      </w:r>
      <w:r w:rsidRPr="5ACE982C">
        <w:rPr>
          <w:lang w:val="en-GB"/>
        </w:rPr>
        <w:t xml:space="preserve">: </w:t>
      </w:r>
      <w:r w:rsidRPr="5ACE982C">
        <w:rPr>
          <w:i/>
          <w:iCs/>
          <w:lang w:val="en-GB"/>
        </w:rPr>
        <w:t>Cascade Gardens Grand Supreme</w:t>
      </w:r>
      <w:r w:rsidRPr="5ACE982C">
        <w:rPr>
          <w:u w:val="single"/>
          <w:lang w:val="en-GB"/>
        </w:rPr>
        <w:t xml:space="preserve"> </w:t>
      </w:r>
      <w:r w:rsidRPr="5ACE982C">
        <w:rPr>
          <w:lang w:val="en-GB"/>
        </w:rPr>
        <w:t xml:space="preserve">(Hazel); </w:t>
      </w:r>
    </w:p>
    <w:p w14:paraId="3D9F19E2" w14:textId="77777777" w:rsidR="00206E0E" w:rsidRPr="00921A6C" w:rsidRDefault="00206E0E" w:rsidP="00206E0E">
      <w:pPr>
        <w:pStyle w:val="Resume"/>
        <w:rPr>
          <w:lang w:val="en-GB"/>
        </w:rPr>
      </w:pPr>
      <w:r>
        <w:rPr>
          <w:b/>
          <w:i/>
          <w:iCs/>
          <w:lang w:val="en-GB"/>
        </w:rPr>
        <w:t>Film School</w:t>
      </w:r>
      <w:r w:rsidRPr="001747D4">
        <w:rPr>
          <w:b/>
          <w:i/>
          <w:iCs/>
          <w:lang w:val="en-GB"/>
        </w:rPr>
        <w:t xml:space="preserve"> Films</w:t>
      </w:r>
      <w:r w:rsidRPr="5ACE982C">
        <w:rPr>
          <w:lang w:val="en-GB"/>
        </w:rPr>
        <w:t xml:space="preserve"> </w:t>
      </w:r>
      <w:r>
        <w:rPr>
          <w:i/>
          <w:lang w:val="en-GB"/>
        </w:rPr>
        <w:t xml:space="preserve">I’m Not Here </w:t>
      </w:r>
      <w:r>
        <w:rPr>
          <w:lang w:val="en-GB"/>
        </w:rPr>
        <w:t xml:space="preserve">(Barbara); </w:t>
      </w:r>
      <w:r w:rsidRPr="5ACE982C">
        <w:rPr>
          <w:i/>
          <w:iCs/>
          <w:lang w:val="en-GB"/>
        </w:rPr>
        <w:t>Lola the Magnificent</w:t>
      </w:r>
      <w:r>
        <w:rPr>
          <w:lang w:val="en-GB"/>
        </w:rPr>
        <w:t xml:space="preserve"> (Lola</w:t>
      </w:r>
      <w:proofErr w:type="gramStart"/>
      <w:r>
        <w:rPr>
          <w:lang w:val="en-GB"/>
        </w:rPr>
        <w:t>);</w:t>
      </w:r>
      <w:r w:rsidRPr="5ACE982C">
        <w:rPr>
          <w:i/>
          <w:iCs/>
          <w:lang w:val="en-GB"/>
        </w:rPr>
        <w:t>The</w:t>
      </w:r>
      <w:proofErr w:type="gramEnd"/>
      <w:r w:rsidRPr="5ACE982C">
        <w:rPr>
          <w:i/>
          <w:iCs/>
          <w:lang w:val="en-GB"/>
        </w:rPr>
        <w:t xml:space="preserve"> Cuckoo</w:t>
      </w:r>
      <w:r>
        <w:rPr>
          <w:lang w:val="en-GB"/>
        </w:rPr>
        <w:t>;</w:t>
      </w:r>
      <w:r w:rsidRPr="5ACE982C">
        <w:rPr>
          <w:lang w:val="en-GB"/>
        </w:rPr>
        <w:t xml:space="preserve"> </w:t>
      </w:r>
      <w:r>
        <w:rPr>
          <w:i/>
          <w:iCs/>
          <w:lang w:val="en-GB"/>
        </w:rPr>
        <w:t>Where’s Wallace;</w:t>
      </w:r>
      <w:r w:rsidRPr="5ACE982C">
        <w:rPr>
          <w:i/>
          <w:iCs/>
          <w:lang w:val="en-GB"/>
        </w:rPr>
        <w:t xml:space="preserve"> The Empty Room; Brawn; Traces; The Enemy Within</w:t>
      </w:r>
    </w:p>
    <w:p w14:paraId="1BB0B7F7" w14:textId="77777777" w:rsidR="00206E0E" w:rsidRPr="00921A6C" w:rsidRDefault="00206E0E" w:rsidP="00206E0E">
      <w:pPr>
        <w:pStyle w:val="Resume"/>
        <w:rPr>
          <w:lang w:val="en-GB"/>
        </w:rPr>
      </w:pPr>
      <w:r w:rsidRPr="001747D4">
        <w:rPr>
          <w:b/>
          <w:i/>
          <w:iCs/>
          <w:lang w:val="en-GB"/>
        </w:rPr>
        <w:t>Voice Over</w:t>
      </w:r>
      <w:r w:rsidRPr="001747D4">
        <w:rPr>
          <w:b/>
          <w:lang w:val="en-GB"/>
        </w:rPr>
        <w:t>:</w:t>
      </w:r>
      <w:r w:rsidRPr="5ACE982C">
        <w:rPr>
          <w:lang w:val="en-GB"/>
        </w:rPr>
        <w:t xml:space="preserve"> </w:t>
      </w:r>
      <w:r>
        <w:rPr>
          <w:lang w:val="en-GB"/>
        </w:rPr>
        <w:t xml:space="preserve">Simul UK promo video; Orbit (Child Safety video game); </w:t>
      </w:r>
      <w:r>
        <w:rPr>
          <w:i/>
          <w:lang w:val="en-GB"/>
        </w:rPr>
        <w:t xml:space="preserve">QUT Built Environment Training Videos; </w:t>
      </w:r>
      <w:r w:rsidRPr="5ACE982C">
        <w:rPr>
          <w:i/>
          <w:iCs/>
          <w:lang w:val="en-GB"/>
        </w:rPr>
        <w:t>Gothic House</w:t>
      </w:r>
      <w:r>
        <w:rPr>
          <w:u w:val="single"/>
          <w:lang w:val="en-GB"/>
        </w:rPr>
        <w:t>;</w:t>
      </w:r>
      <w:r w:rsidRPr="5ACE982C">
        <w:rPr>
          <w:lang w:val="en-GB"/>
        </w:rPr>
        <w:t xml:space="preserve"> </w:t>
      </w:r>
      <w:r>
        <w:rPr>
          <w:lang w:val="en-GB"/>
        </w:rPr>
        <w:t xml:space="preserve">Heather Jones </w:t>
      </w:r>
      <w:r w:rsidRPr="5ACE982C">
        <w:rPr>
          <w:lang w:val="en-GB"/>
        </w:rPr>
        <w:t xml:space="preserve">Educational texts (animated video series) </w:t>
      </w:r>
    </w:p>
    <w:p w14:paraId="658E2F6F" w14:textId="77777777" w:rsidR="00206E0E" w:rsidRPr="00473971" w:rsidRDefault="00206E0E" w:rsidP="00206E0E">
      <w:pPr>
        <w:pStyle w:val="Resume"/>
        <w:rPr>
          <w:lang w:val="en-GB"/>
        </w:rPr>
      </w:pPr>
      <w:r w:rsidRPr="00110ADF">
        <w:rPr>
          <w:b/>
          <w:lang w:val="en-GB"/>
        </w:rPr>
        <w:t>BBC Radio</w:t>
      </w:r>
      <w:r w:rsidRPr="5ACE982C">
        <w:rPr>
          <w:lang w:val="en-GB"/>
        </w:rPr>
        <w:t xml:space="preserve"> </w:t>
      </w:r>
      <w:r w:rsidRPr="5ACE982C">
        <w:rPr>
          <w:i/>
          <w:iCs/>
          <w:lang w:val="en-GB"/>
        </w:rPr>
        <w:t>Work</w:t>
      </w:r>
      <w:r w:rsidRPr="5ACE982C">
        <w:rPr>
          <w:lang w:val="en-GB"/>
        </w:rPr>
        <w:t xml:space="preserve"> Series </w:t>
      </w:r>
    </w:p>
    <w:p w14:paraId="1ABE91B7" w14:textId="77777777" w:rsidR="00206E0E" w:rsidRDefault="00206E0E" w:rsidP="00206E0E">
      <w:pPr>
        <w:pStyle w:val="Resume"/>
        <w:outlineLvl w:val="0"/>
        <w:rPr>
          <w:b/>
          <w:bCs/>
          <w:lang w:val="en-GB"/>
        </w:rPr>
      </w:pPr>
    </w:p>
    <w:p w14:paraId="1BE8CB89" w14:textId="77777777" w:rsidR="00206E0E" w:rsidRPr="00921A6C" w:rsidRDefault="00206E0E" w:rsidP="00206E0E">
      <w:pPr>
        <w:pStyle w:val="Resume"/>
        <w:outlineLvl w:val="0"/>
        <w:rPr>
          <w:b/>
          <w:bCs/>
          <w:lang w:val="en-GB"/>
        </w:rPr>
      </w:pPr>
      <w:r w:rsidRPr="5ACE982C">
        <w:rPr>
          <w:b/>
          <w:bCs/>
          <w:lang w:val="en-GB"/>
        </w:rPr>
        <w:t>Singer</w:t>
      </w:r>
    </w:p>
    <w:p w14:paraId="4CD50722" w14:textId="10F92251" w:rsidR="00206E0E" w:rsidRPr="00921A6C" w:rsidRDefault="0097317A" w:rsidP="00206E0E">
      <w:pPr>
        <w:pStyle w:val="Resume"/>
        <w:rPr>
          <w:lang w:val="en-GB"/>
        </w:rPr>
      </w:pPr>
      <w:r>
        <w:rPr>
          <w:lang w:val="en-GB"/>
        </w:rPr>
        <w:t xml:space="preserve">Folk: traditional English, Scots and </w:t>
      </w:r>
      <w:proofErr w:type="gramStart"/>
      <w:r>
        <w:rPr>
          <w:lang w:val="en-GB"/>
        </w:rPr>
        <w:t xml:space="preserve">Australian, </w:t>
      </w:r>
      <w:r w:rsidRPr="5ACE982C">
        <w:rPr>
          <w:lang w:val="en-GB"/>
        </w:rPr>
        <w:t xml:space="preserve"> </w:t>
      </w:r>
      <w:r>
        <w:rPr>
          <w:lang w:val="en-GB"/>
        </w:rPr>
        <w:t>S</w:t>
      </w:r>
      <w:r w:rsidRPr="5ACE982C">
        <w:rPr>
          <w:lang w:val="en-GB"/>
        </w:rPr>
        <w:t>inger</w:t>
      </w:r>
      <w:proofErr w:type="gramEnd"/>
      <w:r>
        <w:rPr>
          <w:lang w:val="en-GB"/>
        </w:rPr>
        <w:t>/songwriter</w:t>
      </w:r>
      <w:r w:rsidR="004B191E">
        <w:rPr>
          <w:lang w:val="en-GB"/>
        </w:rPr>
        <w:t>.</w:t>
      </w:r>
      <w:r w:rsidRPr="5ACE982C">
        <w:rPr>
          <w:lang w:val="en-GB"/>
        </w:rPr>
        <w:t xml:space="preserve"> </w:t>
      </w:r>
      <w:r w:rsidR="00206E0E" w:rsidRPr="5ACE982C">
        <w:rPr>
          <w:lang w:val="en-GB"/>
        </w:rPr>
        <w:t xml:space="preserve">Jazz: </w:t>
      </w:r>
      <w:r w:rsidR="00206E0E" w:rsidRPr="5ACE982C">
        <w:rPr>
          <w:i/>
          <w:iCs/>
          <w:lang w:val="en-GB"/>
        </w:rPr>
        <w:t>No Fixed Abode</w:t>
      </w:r>
      <w:r w:rsidR="00206E0E" w:rsidRPr="5ACE982C">
        <w:rPr>
          <w:lang w:val="en-GB"/>
        </w:rPr>
        <w:t xml:space="preserve">, </w:t>
      </w:r>
      <w:proofErr w:type="spellStart"/>
      <w:r w:rsidR="00206E0E" w:rsidRPr="5ACE982C">
        <w:rPr>
          <w:i/>
          <w:iCs/>
          <w:lang w:val="en-GB"/>
        </w:rPr>
        <w:t>Chorde</w:t>
      </w:r>
      <w:proofErr w:type="spellEnd"/>
      <w:r w:rsidR="00206E0E" w:rsidRPr="5ACE982C">
        <w:rPr>
          <w:i/>
          <w:iCs/>
          <w:lang w:val="en-GB"/>
        </w:rPr>
        <w:t xml:space="preserve"> </w:t>
      </w:r>
      <w:proofErr w:type="spellStart"/>
      <w:r w:rsidR="00206E0E" w:rsidRPr="5ACE982C">
        <w:rPr>
          <w:i/>
          <w:iCs/>
          <w:lang w:val="en-GB"/>
        </w:rPr>
        <w:t>en</w:t>
      </w:r>
      <w:proofErr w:type="spellEnd"/>
      <w:r w:rsidR="00206E0E" w:rsidRPr="5ACE982C">
        <w:rPr>
          <w:i/>
          <w:iCs/>
          <w:lang w:val="en-GB"/>
        </w:rPr>
        <w:t xml:space="preserve"> Bleu</w:t>
      </w:r>
      <w:r w:rsidR="00206E0E" w:rsidRPr="5ACE982C">
        <w:rPr>
          <w:lang w:val="en-GB"/>
        </w:rPr>
        <w:t xml:space="preserve">, </w:t>
      </w:r>
      <w:r w:rsidR="00206E0E" w:rsidRPr="5ACE982C">
        <w:rPr>
          <w:i/>
          <w:iCs/>
          <w:lang w:val="en-GB"/>
        </w:rPr>
        <w:t>Black Diamonds Havana Band</w:t>
      </w:r>
      <w:r w:rsidR="00206E0E" w:rsidRPr="5ACE982C">
        <w:rPr>
          <w:lang w:val="en-GB"/>
        </w:rPr>
        <w:t xml:space="preserve">; </w:t>
      </w:r>
    </w:p>
    <w:p w14:paraId="237F7E51" w14:textId="056162FC" w:rsidR="00206E0E" w:rsidRDefault="00206E0E" w:rsidP="00206E0E">
      <w:pPr>
        <w:pStyle w:val="Resume"/>
        <w:spacing w:before="120"/>
        <w:outlineLvl w:val="0"/>
        <w:rPr>
          <w:rFonts w:eastAsia="Arial" w:cs="Arial"/>
          <w:b/>
          <w:bCs/>
          <w:lang w:val="en-GB"/>
        </w:rPr>
      </w:pPr>
      <w:proofErr w:type="gramStart"/>
      <w:r>
        <w:rPr>
          <w:rFonts w:eastAsia="Arial" w:cs="Arial"/>
          <w:b/>
          <w:bCs/>
          <w:lang w:val="en-GB"/>
        </w:rPr>
        <w:t>DIRECTOR</w:t>
      </w:r>
      <w:r w:rsidRPr="5ACE982C">
        <w:rPr>
          <w:rFonts w:eastAsia="Arial" w:cs="Arial"/>
          <w:b/>
          <w:bCs/>
          <w:lang w:val="en-GB"/>
        </w:rPr>
        <w:t xml:space="preserve">  (</w:t>
      </w:r>
      <w:proofErr w:type="gramEnd"/>
      <w:r w:rsidRPr="5ACE982C">
        <w:rPr>
          <w:rFonts w:eastAsia="Arial" w:cs="Arial"/>
          <w:b/>
          <w:bCs/>
          <w:lang w:val="en-GB"/>
        </w:rPr>
        <w:t>a selection)</w:t>
      </w:r>
    </w:p>
    <w:p w14:paraId="041F0770" w14:textId="242EB59C" w:rsidR="00810210" w:rsidRPr="00810210" w:rsidRDefault="00810210" w:rsidP="00BD5028">
      <w:pPr>
        <w:pStyle w:val="BodyText"/>
        <w:spacing w:after="0"/>
        <w:rPr>
          <w:lang w:val="en-GB"/>
        </w:rPr>
      </w:pPr>
      <w:r>
        <w:rPr>
          <w:i/>
          <w:iCs/>
          <w:lang w:val="en-GB"/>
        </w:rPr>
        <w:t xml:space="preserve">Survival for </w:t>
      </w:r>
      <w:proofErr w:type="spellStart"/>
      <w:r>
        <w:rPr>
          <w:i/>
          <w:iCs/>
          <w:lang w:val="en-GB"/>
        </w:rPr>
        <w:t>LifeI</w:t>
      </w:r>
      <w:proofErr w:type="spellEnd"/>
      <w:r>
        <w:rPr>
          <w:i/>
          <w:iCs/>
          <w:lang w:val="en-GB"/>
        </w:rPr>
        <w:t xml:space="preserve"> (</w:t>
      </w:r>
      <w:r>
        <w:rPr>
          <w:lang w:val="en-GB"/>
        </w:rPr>
        <w:t>Karen Rachel Kennedy) Princes Road Synagogue, Liverpool - current</w:t>
      </w:r>
    </w:p>
    <w:p w14:paraId="47BFF545" w14:textId="77777777" w:rsidR="00810210" w:rsidRDefault="00206E0E" w:rsidP="00206E0E">
      <w:pPr>
        <w:pStyle w:val="BodyText"/>
        <w:spacing w:after="0"/>
        <w:rPr>
          <w:lang w:val="en-GB"/>
        </w:rPr>
      </w:pPr>
      <w:r w:rsidRPr="5ACE982C">
        <w:rPr>
          <w:i/>
          <w:iCs/>
          <w:lang w:val="en-GB"/>
        </w:rPr>
        <w:t>Fractions</w:t>
      </w:r>
      <w:r w:rsidRPr="5ACE982C">
        <w:rPr>
          <w:lang w:val="en-GB"/>
        </w:rPr>
        <w:t xml:space="preserve"> (Marcel Dorney) Thunder's Mouth Theatre </w:t>
      </w:r>
    </w:p>
    <w:p w14:paraId="6D1DB088" w14:textId="2A31270B" w:rsidR="00206E0E" w:rsidRDefault="00810210" w:rsidP="00206E0E">
      <w:pPr>
        <w:pStyle w:val="BodyText"/>
        <w:spacing w:after="0"/>
        <w:rPr>
          <w:i/>
          <w:iCs/>
          <w:lang w:val="en-GB"/>
        </w:rPr>
      </w:pPr>
      <w:r>
        <w:rPr>
          <w:lang w:val="en-GB"/>
        </w:rPr>
        <w:tab/>
      </w:r>
      <w:r w:rsidR="00206E0E" w:rsidRPr="5ACE982C">
        <w:rPr>
          <w:lang w:val="en-GB"/>
        </w:rPr>
        <w:t>(staged reading</w:t>
      </w:r>
      <w:r>
        <w:rPr>
          <w:lang w:val="en-GB"/>
        </w:rPr>
        <w:t>, Bread &amp; Roses Theatre, London</w:t>
      </w:r>
      <w:r w:rsidR="00206E0E" w:rsidRPr="5ACE982C">
        <w:rPr>
          <w:lang w:val="en-GB"/>
        </w:rPr>
        <w:t>)</w:t>
      </w:r>
    </w:p>
    <w:p w14:paraId="270A39B5" w14:textId="77777777" w:rsidR="00206E0E" w:rsidRPr="00921A6C" w:rsidRDefault="00206E0E" w:rsidP="00206E0E">
      <w:pPr>
        <w:pStyle w:val="BodyText"/>
        <w:spacing w:after="0"/>
        <w:rPr>
          <w:lang w:val="en-GB"/>
        </w:rPr>
      </w:pPr>
      <w:r w:rsidRPr="5ACE982C">
        <w:rPr>
          <w:i/>
          <w:iCs/>
          <w:lang w:val="en-GB"/>
        </w:rPr>
        <w:t xml:space="preserve">New World Suite No 3 (Robert </w:t>
      </w:r>
      <w:proofErr w:type="spellStart"/>
      <w:r w:rsidRPr="5ACE982C">
        <w:rPr>
          <w:i/>
          <w:iCs/>
          <w:lang w:val="en-GB"/>
        </w:rPr>
        <w:t>Bringhurst</w:t>
      </w:r>
      <w:proofErr w:type="spellEnd"/>
      <w:r w:rsidRPr="5ACE982C">
        <w:rPr>
          <w:i/>
          <w:iCs/>
          <w:lang w:val="en-GB"/>
        </w:rPr>
        <w:t>)</w:t>
      </w:r>
      <w:r w:rsidRPr="5ACE982C">
        <w:rPr>
          <w:lang w:val="en-GB"/>
        </w:rPr>
        <w:t xml:space="preserve"> Qld State Library.</w:t>
      </w:r>
    </w:p>
    <w:p w14:paraId="4E54A899" w14:textId="77777777" w:rsidR="00206E0E" w:rsidRPr="00921A6C" w:rsidRDefault="00206E0E" w:rsidP="00206E0E">
      <w:pPr>
        <w:pStyle w:val="BodyText"/>
        <w:spacing w:after="0"/>
        <w:rPr>
          <w:lang w:val="en-GB"/>
        </w:rPr>
      </w:pPr>
      <w:r w:rsidRPr="5ACE982C">
        <w:rPr>
          <w:i/>
          <w:iCs/>
          <w:lang w:val="en-GB"/>
        </w:rPr>
        <w:t>All’s Well That Ends Well</w:t>
      </w:r>
      <w:r w:rsidRPr="5ACE982C">
        <w:rPr>
          <w:lang w:val="en-GB"/>
        </w:rPr>
        <w:t xml:space="preserve"> (Shakespeare) Thunder’s Mouth Theatre</w:t>
      </w:r>
    </w:p>
    <w:p w14:paraId="20D4D93D" w14:textId="77777777" w:rsidR="00206E0E" w:rsidRPr="00921A6C" w:rsidRDefault="00206E0E" w:rsidP="00206E0E">
      <w:pPr>
        <w:pStyle w:val="BodyText"/>
        <w:spacing w:after="0"/>
        <w:rPr>
          <w:u w:val="single"/>
          <w:lang w:val="en-GB"/>
        </w:rPr>
      </w:pPr>
      <w:r w:rsidRPr="5ACE982C">
        <w:rPr>
          <w:i/>
          <w:iCs/>
          <w:lang w:val="en-GB"/>
        </w:rPr>
        <w:t>A Winter’s Tale</w:t>
      </w:r>
      <w:r w:rsidRPr="5ACE982C">
        <w:rPr>
          <w:u w:val="single"/>
          <w:lang w:val="en-GB"/>
        </w:rPr>
        <w:t xml:space="preserve"> </w:t>
      </w:r>
      <w:r w:rsidRPr="5ACE982C">
        <w:rPr>
          <w:lang w:val="en-GB"/>
        </w:rPr>
        <w:t>(Shakespeare’s Globe NZ condensed version)</w:t>
      </w:r>
    </w:p>
    <w:p w14:paraId="209EC2F7" w14:textId="77777777" w:rsidR="00206E0E" w:rsidRPr="00921A6C" w:rsidRDefault="00206E0E" w:rsidP="00206E0E">
      <w:pPr>
        <w:pStyle w:val="BodyText"/>
        <w:spacing w:after="0"/>
        <w:rPr>
          <w:lang w:val="en-GB"/>
        </w:rPr>
      </w:pPr>
      <w:r w:rsidRPr="5ACE982C">
        <w:rPr>
          <w:i/>
          <w:iCs/>
          <w:lang w:val="en-GB"/>
        </w:rPr>
        <w:t>Brave New World Order</w:t>
      </w:r>
      <w:r w:rsidRPr="5ACE982C">
        <w:rPr>
          <w:lang w:val="en-GB"/>
        </w:rPr>
        <w:t xml:space="preserve"> (Heath/Evans) Dianne Gough Productions; </w:t>
      </w:r>
    </w:p>
    <w:p w14:paraId="05AA545A" w14:textId="77777777" w:rsidR="00206E0E" w:rsidRPr="00921A6C" w:rsidRDefault="00206E0E" w:rsidP="00206E0E">
      <w:pPr>
        <w:pStyle w:val="BodyText"/>
        <w:spacing w:after="0"/>
        <w:rPr>
          <w:lang w:val="en-GB"/>
        </w:rPr>
      </w:pPr>
      <w:r w:rsidRPr="5ACE982C">
        <w:rPr>
          <w:i/>
          <w:iCs/>
          <w:lang w:val="en-GB"/>
        </w:rPr>
        <w:t>A Life in the Theatre</w:t>
      </w:r>
      <w:r w:rsidRPr="5ACE982C">
        <w:rPr>
          <w:lang w:val="en-GB"/>
        </w:rPr>
        <w:t xml:space="preserve"> (Mamet) Trocadero Productions</w:t>
      </w:r>
    </w:p>
    <w:p w14:paraId="7272B345" w14:textId="77777777" w:rsidR="00206E0E" w:rsidRPr="00921A6C" w:rsidRDefault="00206E0E" w:rsidP="00206E0E">
      <w:pPr>
        <w:pStyle w:val="BodyText"/>
        <w:spacing w:after="0"/>
        <w:rPr>
          <w:lang w:val="en-GB"/>
        </w:rPr>
      </w:pPr>
      <w:r w:rsidRPr="5ACE982C">
        <w:rPr>
          <w:i/>
          <w:iCs/>
          <w:lang w:val="en-GB"/>
        </w:rPr>
        <w:t xml:space="preserve">La </w:t>
      </w:r>
      <w:proofErr w:type="spellStart"/>
      <w:r w:rsidRPr="5ACE982C">
        <w:rPr>
          <w:i/>
          <w:iCs/>
          <w:lang w:val="en-GB"/>
        </w:rPr>
        <w:t>Serva</w:t>
      </w:r>
      <w:proofErr w:type="spellEnd"/>
      <w:r w:rsidRPr="5ACE982C">
        <w:rPr>
          <w:i/>
          <w:iCs/>
          <w:lang w:val="en-GB"/>
        </w:rPr>
        <w:t xml:space="preserve"> </w:t>
      </w:r>
      <w:proofErr w:type="spellStart"/>
      <w:proofErr w:type="gramStart"/>
      <w:r w:rsidRPr="5ACE982C">
        <w:rPr>
          <w:i/>
          <w:iCs/>
          <w:lang w:val="en-GB"/>
        </w:rPr>
        <w:t>Padrona</w:t>
      </w:r>
      <w:proofErr w:type="spellEnd"/>
      <w:r w:rsidRPr="5ACE982C">
        <w:rPr>
          <w:lang w:val="en-GB"/>
        </w:rPr>
        <w:t xml:space="preserve"> </w:t>
      </w:r>
      <w:r w:rsidRPr="5ACE982C">
        <w:rPr>
          <w:u w:val="single"/>
          <w:lang w:val="en-GB"/>
        </w:rPr>
        <w:t xml:space="preserve"> </w:t>
      </w:r>
      <w:r w:rsidRPr="5ACE982C">
        <w:rPr>
          <w:lang w:val="en-GB"/>
        </w:rPr>
        <w:t>(</w:t>
      </w:r>
      <w:proofErr w:type="gramEnd"/>
      <w:r w:rsidRPr="5ACE982C">
        <w:rPr>
          <w:lang w:val="en-GB"/>
        </w:rPr>
        <w:t xml:space="preserve">Pergolesi) Music by the Sea Festival, </w:t>
      </w:r>
      <w:proofErr w:type="spellStart"/>
      <w:r w:rsidRPr="5ACE982C">
        <w:rPr>
          <w:lang w:val="en-GB"/>
        </w:rPr>
        <w:t>Taabinga</w:t>
      </w:r>
      <w:proofErr w:type="spellEnd"/>
      <w:r w:rsidRPr="5ACE982C">
        <w:rPr>
          <w:lang w:val="en-GB"/>
        </w:rPr>
        <w:t xml:space="preserve"> Music Festival</w:t>
      </w:r>
    </w:p>
    <w:p w14:paraId="35544F36" w14:textId="77777777" w:rsidR="00206E0E" w:rsidRDefault="00206E0E" w:rsidP="00206E0E">
      <w:pPr>
        <w:pStyle w:val="BodyText"/>
        <w:spacing w:after="0"/>
        <w:rPr>
          <w:lang w:val="en-GB"/>
        </w:rPr>
      </w:pPr>
      <w:r w:rsidRPr="5ACE982C">
        <w:rPr>
          <w:i/>
          <w:iCs/>
          <w:lang w:val="en-GB"/>
        </w:rPr>
        <w:t>Madame Butterfly</w:t>
      </w:r>
      <w:r w:rsidRPr="5ACE982C">
        <w:rPr>
          <w:lang w:val="en-GB"/>
        </w:rPr>
        <w:t xml:space="preserve"> (Puccini) </w:t>
      </w:r>
      <w:proofErr w:type="spellStart"/>
      <w:r w:rsidRPr="5ACE982C">
        <w:rPr>
          <w:lang w:val="en-GB"/>
        </w:rPr>
        <w:t>Operatif</w:t>
      </w:r>
      <w:proofErr w:type="spellEnd"/>
      <w:r w:rsidRPr="5ACE982C">
        <w:rPr>
          <w:lang w:val="en-GB"/>
        </w:rPr>
        <w:t>, Radio 4MBS Festival of Fine Music.</w:t>
      </w:r>
    </w:p>
    <w:p w14:paraId="7E6F88E1" w14:textId="77777777" w:rsidR="00206E0E" w:rsidRDefault="00206E0E" w:rsidP="00206E0E">
      <w:pPr>
        <w:pStyle w:val="BodyText"/>
        <w:spacing w:after="0"/>
        <w:rPr>
          <w:lang w:val="en-GB"/>
        </w:rPr>
      </w:pPr>
      <w:r w:rsidRPr="5ACE982C">
        <w:rPr>
          <w:i/>
          <w:iCs/>
          <w:lang w:val="en-GB"/>
        </w:rPr>
        <w:t>Scenes from</w:t>
      </w:r>
      <w:r w:rsidRPr="5ACE982C">
        <w:rPr>
          <w:lang w:val="en-GB"/>
        </w:rPr>
        <w:t xml:space="preserve"> </w:t>
      </w:r>
      <w:r w:rsidRPr="5ACE982C">
        <w:rPr>
          <w:i/>
          <w:iCs/>
          <w:lang w:val="en-GB"/>
        </w:rPr>
        <w:t>‘An Imaginary Life’</w:t>
      </w:r>
      <w:r w:rsidRPr="5ACE982C">
        <w:rPr>
          <w:lang w:val="en-GB"/>
        </w:rPr>
        <w:t xml:space="preserve"> (Kennedy, devised by the company, adapted from Malouf)</w:t>
      </w:r>
    </w:p>
    <w:p w14:paraId="17E31DC5" w14:textId="77777777" w:rsidR="00206E0E" w:rsidRDefault="00206E0E" w:rsidP="00206E0E">
      <w:pPr>
        <w:pStyle w:val="BodyText"/>
        <w:spacing w:after="0"/>
        <w:rPr>
          <w:lang w:val="en-GB"/>
        </w:rPr>
      </w:pPr>
      <w:r w:rsidRPr="5ACE982C">
        <w:rPr>
          <w:i/>
          <w:iCs/>
          <w:lang w:val="en-GB"/>
        </w:rPr>
        <w:t>All’s Well That Ends Well</w:t>
      </w:r>
      <w:r w:rsidRPr="5ACE982C">
        <w:rPr>
          <w:lang w:val="en-GB"/>
        </w:rPr>
        <w:t xml:space="preserve"> (Shakespeare) Qld Youth Theatre</w:t>
      </w:r>
    </w:p>
    <w:p w14:paraId="7EF9D61F" w14:textId="77777777" w:rsidR="00206E0E" w:rsidRDefault="00206E0E" w:rsidP="00206E0E">
      <w:pPr>
        <w:pStyle w:val="BodyText"/>
        <w:spacing w:after="0"/>
        <w:rPr>
          <w:lang w:val="en-GB"/>
        </w:rPr>
      </w:pPr>
      <w:r w:rsidRPr="5ACE982C">
        <w:rPr>
          <w:i/>
          <w:iCs/>
          <w:lang w:val="en-GB"/>
        </w:rPr>
        <w:t xml:space="preserve">Le </w:t>
      </w:r>
      <w:proofErr w:type="spellStart"/>
      <w:r w:rsidRPr="5ACE982C">
        <w:rPr>
          <w:i/>
          <w:iCs/>
          <w:lang w:val="en-GB"/>
        </w:rPr>
        <w:t>Nozze</w:t>
      </w:r>
      <w:proofErr w:type="spellEnd"/>
      <w:r w:rsidRPr="5ACE982C">
        <w:rPr>
          <w:i/>
          <w:iCs/>
          <w:lang w:val="en-GB"/>
        </w:rPr>
        <w:t xml:space="preserve"> di Figaro</w:t>
      </w:r>
      <w:r w:rsidRPr="5ACE982C">
        <w:rPr>
          <w:lang w:val="en-GB"/>
        </w:rPr>
        <w:t xml:space="preserve"> (Mozart) UQ School of Music</w:t>
      </w:r>
    </w:p>
    <w:p w14:paraId="51984F02" w14:textId="77777777" w:rsidR="00206E0E" w:rsidRDefault="00206E0E" w:rsidP="00206E0E">
      <w:pPr>
        <w:pStyle w:val="BodyText"/>
        <w:spacing w:after="0"/>
        <w:rPr>
          <w:lang w:val="en-GB"/>
        </w:rPr>
      </w:pPr>
      <w:r w:rsidRPr="5ACE982C">
        <w:rPr>
          <w:i/>
          <w:iCs/>
          <w:lang w:val="en-GB"/>
        </w:rPr>
        <w:t>The Visit</w:t>
      </w:r>
      <w:r w:rsidRPr="5ACE982C">
        <w:rPr>
          <w:lang w:val="en-GB"/>
        </w:rPr>
        <w:t xml:space="preserve"> (</w:t>
      </w:r>
      <w:proofErr w:type="spellStart"/>
      <w:r w:rsidRPr="5ACE982C">
        <w:rPr>
          <w:lang w:val="en-GB"/>
        </w:rPr>
        <w:t>Dürrenmatt</w:t>
      </w:r>
      <w:proofErr w:type="spellEnd"/>
      <w:r w:rsidRPr="5ACE982C">
        <w:rPr>
          <w:lang w:val="en-GB"/>
        </w:rPr>
        <w:t>) Edinburgh Youth Theatre</w:t>
      </w:r>
    </w:p>
    <w:p w14:paraId="5B1BE15B" w14:textId="1545E497" w:rsidR="00206E0E" w:rsidRDefault="00206E0E" w:rsidP="00206E0E">
      <w:pPr>
        <w:pStyle w:val="BodyText"/>
        <w:spacing w:after="0"/>
        <w:rPr>
          <w:lang w:val="en-GB"/>
        </w:rPr>
      </w:pPr>
      <w:r w:rsidRPr="5ACE982C">
        <w:rPr>
          <w:i/>
          <w:iCs/>
          <w:lang w:val="en-GB"/>
        </w:rPr>
        <w:t xml:space="preserve">Faith Hope and Charity </w:t>
      </w:r>
      <w:r w:rsidRPr="5ACE982C">
        <w:rPr>
          <w:lang w:val="en-GB"/>
        </w:rPr>
        <w:t xml:space="preserve">(Von </w:t>
      </w:r>
      <w:proofErr w:type="spellStart"/>
      <w:r w:rsidRPr="5ACE982C">
        <w:rPr>
          <w:lang w:val="en-GB"/>
        </w:rPr>
        <w:t>Horváth</w:t>
      </w:r>
      <w:proofErr w:type="spellEnd"/>
      <w:r w:rsidRPr="5ACE982C">
        <w:rPr>
          <w:lang w:val="en-GB"/>
        </w:rPr>
        <w:t xml:space="preserve">) QUT (Creative Industries) BA Performance Studies, and Coatbridge College, Scotland </w:t>
      </w:r>
    </w:p>
    <w:p w14:paraId="57A153E6" w14:textId="77777777" w:rsidR="00206E0E" w:rsidRDefault="00206E0E" w:rsidP="00206E0E">
      <w:pPr>
        <w:pStyle w:val="Resume"/>
        <w:outlineLvl w:val="0"/>
        <w:rPr>
          <w:rFonts w:eastAsia="Arial" w:cs="Arial"/>
          <w:b/>
          <w:bCs/>
          <w:lang w:val="en-GB"/>
        </w:rPr>
      </w:pPr>
    </w:p>
    <w:p w14:paraId="631C7159" w14:textId="77777777" w:rsidR="00206E0E" w:rsidRPr="00AC1EE3" w:rsidRDefault="00206E0E" w:rsidP="00206E0E">
      <w:pPr>
        <w:pStyle w:val="Resume"/>
        <w:outlineLvl w:val="0"/>
        <w:rPr>
          <w:rFonts w:eastAsia="Arial" w:cs="Arial"/>
          <w:b/>
          <w:bCs/>
        </w:rPr>
      </w:pPr>
      <w:r w:rsidRPr="5ACE982C">
        <w:rPr>
          <w:rFonts w:eastAsia="Arial" w:cs="Arial"/>
          <w:b/>
          <w:bCs/>
          <w:lang w:val="en-GB"/>
        </w:rPr>
        <w:t>Artistic Director Golden Age Theatre</w:t>
      </w:r>
      <w:r w:rsidRPr="5ACE982C">
        <w:rPr>
          <w:rFonts w:eastAsia="Arial" w:cs="Arial"/>
          <w:b/>
          <w:bCs/>
        </w:rPr>
        <w:t xml:space="preserve"> (Scotland, touring)</w:t>
      </w:r>
    </w:p>
    <w:p w14:paraId="71F61184" w14:textId="18861ED7" w:rsidR="00206E0E" w:rsidRPr="00E83553" w:rsidRDefault="00206E0E" w:rsidP="00991A98">
      <w:pPr>
        <w:pStyle w:val="Resume"/>
        <w:rPr>
          <w:lang w:val="en-GB"/>
        </w:rPr>
      </w:pPr>
      <w:r w:rsidRPr="5ACE982C">
        <w:rPr>
          <w:i/>
          <w:iCs/>
          <w:lang w:val="en-GB"/>
        </w:rPr>
        <w:t>Pericles</w:t>
      </w:r>
      <w:r w:rsidRPr="5ACE982C">
        <w:rPr>
          <w:lang w:val="en-GB"/>
        </w:rPr>
        <w:t xml:space="preserve"> (William Shakespeare)</w:t>
      </w:r>
      <w:r>
        <w:rPr>
          <w:lang w:val="en-GB"/>
        </w:rPr>
        <w:t xml:space="preserve">; </w:t>
      </w:r>
      <w:r w:rsidRPr="5ACE982C">
        <w:rPr>
          <w:i/>
          <w:iCs/>
          <w:lang w:val="en-GB"/>
        </w:rPr>
        <w:t>Iphigenia in Tauris</w:t>
      </w:r>
      <w:r w:rsidRPr="5ACE982C">
        <w:rPr>
          <w:lang w:val="en-GB"/>
        </w:rPr>
        <w:t xml:space="preserve"> (Johann von Goethe)</w:t>
      </w:r>
      <w:r>
        <w:rPr>
          <w:lang w:val="en-GB"/>
        </w:rPr>
        <w:t xml:space="preserve">; </w:t>
      </w:r>
      <w:r w:rsidRPr="5ACE982C">
        <w:rPr>
          <w:i/>
          <w:iCs/>
          <w:lang w:val="en-GB"/>
        </w:rPr>
        <w:t>The Loneliness of the Long Distance Runner (</w:t>
      </w:r>
      <w:r w:rsidRPr="5ACE982C">
        <w:rPr>
          <w:lang w:val="en-GB"/>
        </w:rPr>
        <w:t>Sillitoe/Brennan)</w:t>
      </w:r>
      <w:r>
        <w:rPr>
          <w:lang w:val="en-GB"/>
        </w:rPr>
        <w:t xml:space="preserve">; </w:t>
      </w:r>
      <w:r w:rsidRPr="5ACE982C">
        <w:rPr>
          <w:i/>
          <w:iCs/>
          <w:lang w:val="en-GB"/>
        </w:rPr>
        <w:t>The Promise</w:t>
      </w:r>
      <w:r w:rsidRPr="5ACE982C">
        <w:rPr>
          <w:lang w:val="en-GB"/>
        </w:rPr>
        <w:t xml:space="preserve"> (Alexei Arbuzov)</w:t>
      </w:r>
      <w:r>
        <w:rPr>
          <w:lang w:val="en-GB"/>
        </w:rPr>
        <w:t xml:space="preserve">; </w:t>
      </w:r>
      <w:r w:rsidRPr="5ACE982C">
        <w:rPr>
          <w:i/>
          <w:iCs/>
          <w:lang w:val="en-GB"/>
        </w:rPr>
        <w:t>The Golden Age</w:t>
      </w:r>
      <w:r w:rsidRPr="5ACE982C">
        <w:rPr>
          <w:lang w:val="en-GB"/>
        </w:rPr>
        <w:t xml:space="preserve"> (Louis </w:t>
      </w:r>
      <w:proofErr w:type="spellStart"/>
      <w:r w:rsidRPr="5ACE982C">
        <w:rPr>
          <w:lang w:val="en-GB"/>
        </w:rPr>
        <w:t>Nowra</w:t>
      </w:r>
      <w:proofErr w:type="spellEnd"/>
      <w:r w:rsidRPr="5ACE982C">
        <w:rPr>
          <w:lang w:val="en-GB"/>
        </w:rPr>
        <w:t>)</w:t>
      </w:r>
      <w:r>
        <w:rPr>
          <w:lang w:val="en-GB"/>
        </w:rPr>
        <w:t xml:space="preserve">; </w:t>
      </w:r>
      <w:r w:rsidRPr="5ACE982C">
        <w:rPr>
          <w:i/>
          <w:iCs/>
          <w:lang w:val="en-GB"/>
        </w:rPr>
        <w:t>Closer Than Ever</w:t>
      </w:r>
      <w:r w:rsidRPr="5ACE982C">
        <w:rPr>
          <w:lang w:val="en-GB"/>
        </w:rPr>
        <w:t xml:space="preserve"> (Maltby &amp; Shire)</w:t>
      </w:r>
      <w:r>
        <w:rPr>
          <w:lang w:val="en-GB"/>
        </w:rPr>
        <w:t xml:space="preserve">; </w:t>
      </w:r>
      <w:r w:rsidRPr="5ACE982C">
        <w:rPr>
          <w:i/>
          <w:iCs/>
          <w:lang w:val="en-GB"/>
        </w:rPr>
        <w:t>Stars and Biscuits</w:t>
      </w:r>
      <w:r w:rsidRPr="5ACE982C">
        <w:rPr>
          <w:lang w:val="en-GB"/>
        </w:rPr>
        <w:t xml:space="preserve"> (devised by the company)</w:t>
      </w:r>
    </w:p>
    <w:p w14:paraId="0B4F6DBC" w14:textId="77777777" w:rsidR="00206E0E" w:rsidRDefault="00206E0E" w:rsidP="00991A98">
      <w:pPr>
        <w:pStyle w:val="Resume"/>
        <w:rPr>
          <w:b/>
          <w:lang w:val="en-GB"/>
        </w:rPr>
      </w:pPr>
    </w:p>
    <w:p w14:paraId="4532CE1F" w14:textId="77777777" w:rsidR="004B191E" w:rsidRDefault="00991A98" w:rsidP="00AB348B">
      <w:pPr>
        <w:pStyle w:val="Resume"/>
        <w:outlineLvl w:val="0"/>
        <w:rPr>
          <w:b/>
          <w:bCs/>
          <w:lang w:val="en-GB"/>
        </w:rPr>
      </w:pPr>
      <w:r>
        <w:rPr>
          <w:b/>
          <w:bCs/>
          <w:lang w:val="en-GB"/>
        </w:rPr>
        <w:t>WRITER</w:t>
      </w:r>
    </w:p>
    <w:p w14:paraId="216CE06F" w14:textId="6C0D4EF6" w:rsidR="00991A98" w:rsidRPr="00BD5028" w:rsidRDefault="004B191E" w:rsidP="00AB348B">
      <w:pPr>
        <w:pStyle w:val="Resume"/>
        <w:outlineLvl w:val="0"/>
        <w:rPr>
          <w:i/>
          <w:iCs/>
          <w:lang w:val="en-GB"/>
        </w:rPr>
      </w:pPr>
      <w:r>
        <w:rPr>
          <w:b/>
          <w:bCs/>
          <w:lang w:val="en-GB"/>
        </w:rPr>
        <w:t xml:space="preserve">Poetry </w:t>
      </w:r>
      <w:r>
        <w:rPr>
          <w:i/>
          <w:iCs/>
          <w:lang w:val="en-GB"/>
        </w:rPr>
        <w:t>Sunsets &amp; Kites; Home is Where I Hang My Pot</w:t>
      </w:r>
      <w:r w:rsidR="00BD5028">
        <w:rPr>
          <w:b/>
          <w:bCs/>
          <w:lang w:val="en-GB"/>
        </w:rPr>
        <w:t>;</w:t>
      </w:r>
      <w:r w:rsidR="00991A98" w:rsidRPr="00BD5028">
        <w:rPr>
          <w:b/>
          <w:bCs/>
          <w:lang w:val="en-GB"/>
        </w:rPr>
        <w:t xml:space="preserve"> </w:t>
      </w:r>
      <w:r w:rsidR="00BD5028" w:rsidRPr="00BD5028">
        <w:rPr>
          <w:i/>
          <w:iCs/>
          <w:lang w:val="en-GB"/>
        </w:rPr>
        <w:t>It’s Only a Matter of Time</w:t>
      </w:r>
    </w:p>
    <w:p w14:paraId="68EACE00" w14:textId="77777777" w:rsidR="00991A98" w:rsidRPr="00CD4CDD" w:rsidRDefault="00991A98" w:rsidP="00991A98">
      <w:pPr>
        <w:pStyle w:val="Resume"/>
        <w:rPr>
          <w:i/>
          <w:iCs/>
        </w:rPr>
      </w:pPr>
      <w:r w:rsidRPr="5ACE982C">
        <w:rPr>
          <w:b/>
          <w:bCs/>
          <w:lang w:val="en-GB"/>
        </w:rPr>
        <w:t>Monograph</w:t>
      </w:r>
      <w:r w:rsidRPr="5ACE982C">
        <w:rPr>
          <w:i/>
          <w:iCs/>
          <w:lang w:val="en-GB"/>
        </w:rPr>
        <w:t xml:space="preserve"> </w:t>
      </w:r>
      <w:r w:rsidRPr="5ACE982C">
        <w:rPr>
          <w:i/>
          <w:iCs/>
        </w:rPr>
        <w:t xml:space="preserve">Shakespeare’s Voice: A Theory of the Voice in </w:t>
      </w:r>
      <w:r>
        <w:t xml:space="preserve">Performance. Uni of Qld. PhD Thesis. </w:t>
      </w:r>
      <w:r w:rsidRPr="5ACE982C">
        <w:rPr>
          <w:lang w:val="en-GB"/>
        </w:rPr>
        <w:t>The</w:t>
      </w:r>
      <w:r w:rsidRPr="5ACE982C">
        <w:rPr>
          <w:i/>
          <w:iCs/>
          <w:lang w:val="en-GB"/>
        </w:rPr>
        <w:t xml:space="preserve"> Shish Mahal </w:t>
      </w:r>
      <w:proofErr w:type="gramStart"/>
      <w:r w:rsidRPr="5ACE982C">
        <w:rPr>
          <w:i/>
          <w:iCs/>
          <w:lang w:val="en-GB"/>
        </w:rPr>
        <w:t>Cook Book</w:t>
      </w:r>
      <w:proofErr w:type="gramEnd"/>
      <w:r w:rsidRPr="5ACE982C">
        <w:rPr>
          <w:lang w:val="en-GB"/>
        </w:rPr>
        <w:t>.  Alloway Press, 1983.</w:t>
      </w:r>
      <w:r>
        <w:t xml:space="preserve"> </w:t>
      </w:r>
    </w:p>
    <w:p w14:paraId="12EDC160" w14:textId="77777777" w:rsidR="00991A98" w:rsidRPr="00921A6C" w:rsidRDefault="00991A98" w:rsidP="00991A98">
      <w:pPr>
        <w:pStyle w:val="Resume"/>
        <w:rPr>
          <w:lang w:val="en-GB"/>
        </w:rPr>
      </w:pPr>
      <w:r w:rsidRPr="5ACE982C">
        <w:rPr>
          <w:b/>
          <w:bCs/>
          <w:lang w:val="en-GB"/>
        </w:rPr>
        <w:t xml:space="preserve">Arts Writer and Critic </w:t>
      </w:r>
      <w:proofErr w:type="spellStart"/>
      <w:r w:rsidRPr="5ACE982C">
        <w:rPr>
          <w:i/>
          <w:iCs/>
          <w:lang w:val="en-GB"/>
        </w:rPr>
        <w:t>Artshub</w:t>
      </w:r>
      <w:proofErr w:type="spellEnd"/>
      <w:r w:rsidRPr="5ACE982C">
        <w:rPr>
          <w:i/>
          <w:iCs/>
          <w:lang w:val="en-GB"/>
        </w:rPr>
        <w:t xml:space="preserve"> (2013-15;) Critical Mass (2011-13); The Stage and Television Today</w:t>
      </w:r>
      <w:r w:rsidRPr="5ACE982C">
        <w:rPr>
          <w:lang w:val="en-GB"/>
        </w:rPr>
        <w:t xml:space="preserve"> ∙ </w:t>
      </w:r>
      <w:r w:rsidRPr="5ACE982C">
        <w:rPr>
          <w:i/>
          <w:iCs/>
          <w:lang w:val="en-GB"/>
        </w:rPr>
        <w:t xml:space="preserve">The Daily Record ∙ The Scotsman </w:t>
      </w:r>
      <w:proofErr w:type="gramStart"/>
      <w:r w:rsidRPr="5ACE982C">
        <w:rPr>
          <w:i/>
          <w:iCs/>
          <w:lang w:val="en-GB"/>
        </w:rPr>
        <w:t>∙  Glasgow</w:t>
      </w:r>
      <w:proofErr w:type="gramEnd"/>
      <w:r w:rsidRPr="5ACE982C">
        <w:rPr>
          <w:i/>
          <w:iCs/>
          <w:lang w:val="en-GB"/>
        </w:rPr>
        <w:t xml:space="preserve"> Herald ∙ Scottish Theatre News (1985-1996)</w:t>
      </w:r>
    </w:p>
    <w:p w14:paraId="46203E84" w14:textId="4072CC5D" w:rsidR="00991A98" w:rsidRDefault="00991A98" w:rsidP="00991A98">
      <w:pPr>
        <w:pStyle w:val="Resume"/>
        <w:rPr>
          <w:i/>
          <w:iCs/>
          <w:lang w:val="en-GB"/>
        </w:rPr>
      </w:pPr>
      <w:r w:rsidRPr="5ACE982C">
        <w:rPr>
          <w:b/>
          <w:bCs/>
          <w:lang w:val="en-GB"/>
        </w:rPr>
        <w:t xml:space="preserve">Playwright – </w:t>
      </w:r>
      <w:r w:rsidRPr="5ACE982C">
        <w:rPr>
          <w:i/>
          <w:iCs/>
          <w:lang w:val="en-GB"/>
        </w:rPr>
        <w:t>Yes! Because</w:t>
      </w:r>
      <w:proofErr w:type="gramStart"/>
      <w:r w:rsidRPr="5ACE982C">
        <w:rPr>
          <w:i/>
          <w:iCs/>
          <w:lang w:val="en-GB"/>
        </w:rPr>
        <w:t>…</w:t>
      </w:r>
      <w:r w:rsidRPr="5ACE982C">
        <w:rPr>
          <w:b/>
          <w:bCs/>
          <w:lang w:val="en-GB"/>
        </w:rPr>
        <w:t xml:space="preserve"> ;</w:t>
      </w:r>
      <w:r w:rsidRPr="5ACE982C">
        <w:rPr>
          <w:i/>
          <w:iCs/>
          <w:lang w:val="en-GB"/>
        </w:rPr>
        <w:t>The</w:t>
      </w:r>
      <w:proofErr w:type="gramEnd"/>
      <w:r w:rsidRPr="5ACE982C">
        <w:rPr>
          <w:i/>
          <w:iCs/>
          <w:lang w:val="en-GB"/>
        </w:rPr>
        <w:t xml:space="preserve"> Fall of June Bloom (or What You Will);</w:t>
      </w:r>
      <w:r w:rsidRPr="5ACE982C">
        <w:rPr>
          <w:b/>
          <w:bCs/>
          <w:lang w:val="en-GB"/>
        </w:rPr>
        <w:t xml:space="preserve"> </w:t>
      </w:r>
      <w:r w:rsidRPr="5ACE982C">
        <w:rPr>
          <w:i/>
          <w:iCs/>
          <w:lang w:val="en-GB"/>
        </w:rPr>
        <w:t>Scenes from An Imaginary Life</w:t>
      </w:r>
      <w:r w:rsidRPr="5ACE982C">
        <w:rPr>
          <w:lang w:val="en-GB"/>
        </w:rPr>
        <w:t xml:space="preserve"> – adapted from the novel by David Malouf</w:t>
      </w:r>
      <w:r w:rsidRPr="5ACE982C">
        <w:rPr>
          <w:b/>
          <w:bCs/>
          <w:lang w:val="en-GB"/>
        </w:rPr>
        <w:t xml:space="preserve">; </w:t>
      </w:r>
      <w:r w:rsidRPr="5ACE982C">
        <w:rPr>
          <w:i/>
          <w:iCs/>
          <w:lang w:val="en-GB"/>
        </w:rPr>
        <w:t>Blame it on Your Mother</w:t>
      </w:r>
    </w:p>
    <w:p w14:paraId="0F16EF5E" w14:textId="7DE9ABFB" w:rsidR="00810210" w:rsidRDefault="00810210" w:rsidP="00810210">
      <w:pPr>
        <w:pStyle w:val="BodyText"/>
        <w:rPr>
          <w:lang w:val="en-GB"/>
        </w:rPr>
      </w:pPr>
    </w:p>
    <w:p w14:paraId="74A57228" w14:textId="77777777" w:rsidR="00810210" w:rsidRPr="00110ADF" w:rsidRDefault="00810210" w:rsidP="00810210">
      <w:pPr>
        <w:pStyle w:val="Resume"/>
        <w:rPr>
          <w:lang w:val="en-GB"/>
        </w:rPr>
      </w:pPr>
      <w:r w:rsidRPr="009E133F">
        <w:rPr>
          <w:b/>
          <w:lang w:val="en-GB"/>
        </w:rPr>
        <w:t>WORK EXPERIENCE – TEACHING</w:t>
      </w:r>
    </w:p>
    <w:p w14:paraId="0A19642B" w14:textId="77777777" w:rsidR="00810210" w:rsidRPr="00921A6C" w:rsidRDefault="00810210" w:rsidP="00810210">
      <w:pPr>
        <w:pStyle w:val="Resume"/>
        <w:ind w:firstLine="720"/>
        <w:outlineLvl w:val="0"/>
        <w:rPr>
          <w:rFonts w:eastAsia="Arial" w:cs="Arial"/>
          <w:b/>
          <w:bCs/>
          <w:lang w:val="en-GB"/>
        </w:rPr>
      </w:pPr>
      <w:r w:rsidRPr="5ACE982C">
        <w:rPr>
          <w:rFonts w:eastAsia="Arial" w:cs="Arial"/>
          <w:b/>
          <w:bCs/>
          <w:spacing w:val="-10"/>
          <w:lang w:val="en-GB"/>
        </w:rPr>
        <w:t>Voice and acting coach/lecturer</w:t>
      </w:r>
    </w:p>
    <w:p w14:paraId="0B246E03" w14:textId="77777777" w:rsidR="00810210" w:rsidRDefault="00810210" w:rsidP="00810210">
      <w:pPr>
        <w:pStyle w:val="Resume"/>
        <w:rPr>
          <w:rFonts w:eastAsia="Arial" w:cs="Arial"/>
          <w:spacing w:val="0"/>
          <w:lang w:val="en-GB"/>
        </w:rPr>
      </w:pPr>
      <w:r w:rsidRPr="5ACE982C">
        <w:rPr>
          <w:rFonts w:eastAsia="Arial" w:cs="Arial"/>
          <w:spacing w:val="0"/>
          <w:lang w:val="en-GB"/>
        </w:rPr>
        <w:t>1985</w:t>
      </w:r>
      <w:r>
        <w:rPr>
          <w:rFonts w:eastAsia="Arial" w:cs="Arial"/>
          <w:spacing w:val="0"/>
          <w:lang w:val="en-GB"/>
        </w:rPr>
        <w:t>-CURRENT–</w:t>
      </w:r>
      <w:r w:rsidRPr="5ACE982C">
        <w:rPr>
          <w:rFonts w:eastAsia="Arial" w:cs="Arial"/>
          <w:spacing w:val="0"/>
          <w:lang w:val="en-GB"/>
        </w:rPr>
        <w:t xml:space="preserve">Being in Voice </w:t>
      </w:r>
      <w:r>
        <w:rPr>
          <w:rFonts w:eastAsia="Arial" w:cs="Arial"/>
          <w:spacing w:val="0"/>
          <w:lang w:val="en-GB"/>
        </w:rPr>
        <w:t>(voice/acting/accent/clown coaching)</w:t>
      </w:r>
    </w:p>
    <w:p w14:paraId="0F9D18E6" w14:textId="77777777" w:rsidR="00810210" w:rsidRPr="00206E0E" w:rsidRDefault="00810210" w:rsidP="00810210">
      <w:pPr>
        <w:pStyle w:val="BodyText"/>
        <w:spacing w:after="0"/>
        <w:rPr>
          <w:lang w:val="en-GB"/>
        </w:rPr>
      </w:pPr>
      <w:r>
        <w:rPr>
          <w:lang w:val="en-GB"/>
        </w:rPr>
        <w:t>2018-2020 – Visiting Lecturer, ALRA North (voice/poetry)</w:t>
      </w:r>
    </w:p>
    <w:p w14:paraId="18D0DEB0" w14:textId="77777777" w:rsidR="00810210" w:rsidRDefault="00810210" w:rsidP="00810210">
      <w:pPr>
        <w:pStyle w:val="BodyText"/>
        <w:spacing w:after="0" w:line="240" w:lineRule="auto"/>
        <w:rPr>
          <w:lang w:val="en-GB"/>
        </w:rPr>
      </w:pPr>
      <w:r>
        <w:rPr>
          <w:lang w:val="en-GB"/>
        </w:rPr>
        <w:t>2017-2018 – Manchester School of Theatre (voice tutor)</w:t>
      </w:r>
    </w:p>
    <w:p w14:paraId="1FFBC315" w14:textId="77777777" w:rsidR="00810210" w:rsidRPr="001747D4" w:rsidRDefault="00810210" w:rsidP="00810210">
      <w:pPr>
        <w:pStyle w:val="BodyText"/>
        <w:spacing w:after="0" w:line="240" w:lineRule="auto"/>
        <w:rPr>
          <w:lang w:val="en-GB"/>
        </w:rPr>
      </w:pPr>
      <w:r>
        <w:rPr>
          <w:lang w:val="en-GB"/>
        </w:rPr>
        <w:lastRenderedPageBreak/>
        <w:t>2017 – Royal Welsh College of Music &amp; Drama (voice tutor)</w:t>
      </w:r>
    </w:p>
    <w:p w14:paraId="1877B880" w14:textId="77777777" w:rsidR="00810210" w:rsidRDefault="00810210" w:rsidP="00810210">
      <w:pPr>
        <w:rPr>
          <w:lang w:val="en-GB"/>
        </w:rPr>
      </w:pPr>
      <w:r>
        <w:rPr>
          <w:lang w:val="en-GB"/>
        </w:rPr>
        <w:t xml:space="preserve">2016-2017 </w:t>
      </w:r>
      <w:r w:rsidRPr="5ACE982C">
        <w:rPr>
          <w:rFonts w:eastAsia="Arial" w:cs="Arial"/>
          <w:lang w:val="en-GB"/>
        </w:rPr>
        <w:t>–</w:t>
      </w:r>
      <w:r>
        <w:rPr>
          <w:lang w:val="en-GB"/>
        </w:rPr>
        <w:t xml:space="preserve"> MGA Academy of Performing Arts, Edinburgh – Head of Voice</w:t>
      </w:r>
    </w:p>
    <w:p w14:paraId="43EDBEFF" w14:textId="77777777" w:rsidR="00810210" w:rsidRPr="00B843C7" w:rsidRDefault="00810210" w:rsidP="00810210">
      <w:pPr>
        <w:rPr>
          <w:lang w:val="en-GB"/>
        </w:rPr>
      </w:pPr>
      <w:r w:rsidRPr="5ACE982C">
        <w:rPr>
          <w:rFonts w:eastAsia="Arial" w:cs="Arial"/>
          <w:lang w:val="en-GB"/>
        </w:rPr>
        <w:t>2015-2016 – E15 Acting School</w:t>
      </w:r>
      <w:r>
        <w:rPr>
          <w:rFonts w:eastAsia="Arial" w:cs="Arial"/>
          <w:lang w:val="en-GB"/>
        </w:rPr>
        <w:t xml:space="preserve"> Southend Campus</w:t>
      </w:r>
      <w:r w:rsidRPr="5ACE982C">
        <w:rPr>
          <w:rFonts w:eastAsia="Arial" w:cs="Arial"/>
          <w:lang w:val="en-GB"/>
        </w:rPr>
        <w:t xml:space="preserve"> (</w:t>
      </w:r>
      <w:r>
        <w:rPr>
          <w:rFonts w:eastAsia="Arial" w:cs="Arial"/>
          <w:lang w:val="en-GB"/>
        </w:rPr>
        <w:t>Head of Voice - deputising</w:t>
      </w:r>
      <w:r w:rsidRPr="5ACE982C">
        <w:rPr>
          <w:rFonts w:eastAsia="Arial" w:cs="Arial"/>
          <w:lang w:val="en-GB"/>
        </w:rPr>
        <w:t>)</w:t>
      </w:r>
    </w:p>
    <w:p w14:paraId="12C514D5" w14:textId="77777777" w:rsidR="00810210" w:rsidRPr="00110BF8" w:rsidRDefault="00810210" w:rsidP="00810210">
      <w:pPr>
        <w:rPr>
          <w:rFonts w:eastAsia="Arial" w:cs="Arial"/>
          <w:lang w:val="en-GB"/>
        </w:rPr>
      </w:pPr>
      <w:r w:rsidRPr="5ACE982C">
        <w:rPr>
          <w:rFonts w:eastAsia="Arial" w:cs="Arial"/>
          <w:lang w:val="en-GB"/>
        </w:rPr>
        <w:t xml:space="preserve">2015 </w:t>
      </w:r>
      <w:r w:rsidRPr="5ACE982C">
        <w:rPr>
          <w:rFonts w:eastAsia="Arial" w:cs="Arial"/>
        </w:rPr>
        <w:t xml:space="preserve">AND 2016 </w:t>
      </w:r>
      <w:r w:rsidRPr="5ACE982C">
        <w:rPr>
          <w:rFonts w:eastAsia="Arial" w:cs="Arial"/>
          <w:lang w:val="en-GB"/>
        </w:rPr>
        <w:t>– Qld University of Technology BFA program (Voice and Accent Tutor)</w:t>
      </w:r>
    </w:p>
    <w:p w14:paraId="2DBCDAD7" w14:textId="77777777" w:rsidR="00810210" w:rsidRPr="00110BF8" w:rsidRDefault="00810210" w:rsidP="00810210">
      <w:pPr>
        <w:rPr>
          <w:rFonts w:eastAsia="Arial" w:cs="Arial"/>
          <w:lang w:val="en-GB"/>
        </w:rPr>
      </w:pPr>
      <w:r w:rsidRPr="5ACE982C">
        <w:rPr>
          <w:rFonts w:eastAsia="Arial" w:cs="Arial"/>
          <w:lang w:val="en-GB"/>
        </w:rPr>
        <w:t>2012 – 2015 Film TV Studio International Brisbane (Voice and Accent Tutor)</w:t>
      </w:r>
    </w:p>
    <w:p w14:paraId="41242B12" w14:textId="77777777" w:rsidR="00810210" w:rsidRPr="00110BF8" w:rsidRDefault="00810210" w:rsidP="00810210">
      <w:pPr>
        <w:pStyle w:val="Resume"/>
        <w:rPr>
          <w:rFonts w:eastAsia="Arial" w:cs="Arial"/>
          <w:lang w:val="en-GB"/>
        </w:rPr>
      </w:pPr>
      <w:r w:rsidRPr="5ACE982C">
        <w:rPr>
          <w:rFonts w:eastAsia="Arial" w:cs="Arial"/>
          <w:spacing w:val="0"/>
          <w:lang w:val="en-GB"/>
        </w:rPr>
        <w:t>2003-2009 – QUT (Creative Industries) (Lecturer in Voice, voice and acting tutor)</w:t>
      </w:r>
    </w:p>
    <w:p w14:paraId="23951786" w14:textId="77777777" w:rsidR="00810210" w:rsidRPr="00110BF8" w:rsidRDefault="00810210" w:rsidP="00810210">
      <w:pPr>
        <w:pStyle w:val="Resume"/>
        <w:rPr>
          <w:rFonts w:eastAsia="Arial" w:cs="Arial"/>
          <w:lang w:val="en-GB"/>
        </w:rPr>
      </w:pPr>
      <w:r w:rsidRPr="5ACE982C">
        <w:rPr>
          <w:rFonts w:eastAsia="Arial" w:cs="Arial"/>
          <w:spacing w:val="0"/>
          <w:lang w:val="en-GB"/>
        </w:rPr>
        <w:t>2006 – University of Queensland (tutor, Introduction to Drama)</w:t>
      </w:r>
    </w:p>
    <w:p w14:paraId="29B43C2F" w14:textId="77777777" w:rsidR="00810210" w:rsidRPr="00110BF8" w:rsidRDefault="00810210" w:rsidP="00810210">
      <w:pPr>
        <w:pStyle w:val="Resume"/>
        <w:rPr>
          <w:rFonts w:eastAsia="Arial" w:cs="Arial"/>
          <w:lang w:val="en-GB"/>
        </w:rPr>
      </w:pPr>
      <w:r w:rsidRPr="5ACE982C">
        <w:rPr>
          <w:rFonts w:eastAsia="Arial" w:cs="Arial"/>
          <w:spacing w:val="0"/>
          <w:lang w:val="en-GB"/>
        </w:rPr>
        <w:t>1991-1996 – Coatbridge College and Langside College, Glasgow Scotland (voice lecturer)</w:t>
      </w:r>
    </w:p>
    <w:p w14:paraId="02759C03" w14:textId="77777777" w:rsidR="00810210" w:rsidRPr="00206E0E" w:rsidRDefault="00810210" w:rsidP="00810210">
      <w:pPr>
        <w:pStyle w:val="Resume"/>
        <w:rPr>
          <w:rFonts w:eastAsia="Arial" w:cs="Arial"/>
          <w:lang w:val="en-GB"/>
        </w:rPr>
      </w:pPr>
      <w:r w:rsidRPr="5ACE982C">
        <w:rPr>
          <w:rFonts w:eastAsia="Arial" w:cs="Arial"/>
          <w:spacing w:val="0"/>
          <w:lang w:val="en-GB"/>
        </w:rPr>
        <w:t>1991-1992 – Royal Scottish Academy of Music and Drama, Glasgow (verse speaking tutor)</w:t>
      </w:r>
    </w:p>
    <w:p w14:paraId="74EED6C2" w14:textId="77777777" w:rsidR="00810210" w:rsidRPr="00110BF8" w:rsidRDefault="00810210" w:rsidP="00810210">
      <w:pPr>
        <w:pStyle w:val="BodyText"/>
        <w:spacing w:after="0"/>
        <w:jc w:val="left"/>
        <w:rPr>
          <w:rFonts w:eastAsia="Arial" w:cs="Arial"/>
          <w:b/>
          <w:bCs/>
          <w:lang w:val="en-GB"/>
        </w:rPr>
      </w:pPr>
      <w:r w:rsidRPr="5ACE982C">
        <w:rPr>
          <w:rFonts w:eastAsia="Arial" w:cs="Arial"/>
          <w:b/>
          <w:bCs/>
          <w:lang w:val="en-GB"/>
        </w:rPr>
        <w:t>Guest Lecturer</w:t>
      </w:r>
    </w:p>
    <w:p w14:paraId="09B1CF1D" w14:textId="77777777" w:rsidR="00810210" w:rsidRDefault="00810210" w:rsidP="00810210">
      <w:pPr>
        <w:pStyle w:val="BodyText"/>
        <w:spacing w:after="0"/>
        <w:jc w:val="left"/>
        <w:rPr>
          <w:rFonts w:eastAsia="Arial" w:cs="Arial"/>
          <w:lang w:val="en-GB"/>
        </w:rPr>
      </w:pPr>
      <w:r w:rsidRPr="5ACE982C">
        <w:rPr>
          <w:rFonts w:eastAsia="Arial" w:cs="Arial"/>
          <w:lang w:val="en-GB"/>
        </w:rPr>
        <w:t>2015-16 Royal Central School of Speech and Drama (Practice as Research for MA, MAV)</w:t>
      </w:r>
    </w:p>
    <w:p w14:paraId="05632EAE" w14:textId="77777777" w:rsidR="00810210" w:rsidRPr="00110BF8" w:rsidRDefault="00810210" w:rsidP="00810210">
      <w:pPr>
        <w:pStyle w:val="BodyText"/>
        <w:spacing w:after="0"/>
        <w:jc w:val="left"/>
        <w:rPr>
          <w:rFonts w:eastAsia="Arial" w:cs="Arial"/>
          <w:lang w:val="en-GB"/>
        </w:rPr>
      </w:pPr>
      <w:r w:rsidRPr="5ACE982C">
        <w:rPr>
          <w:rFonts w:eastAsia="Arial" w:cs="Arial"/>
          <w:lang w:val="en-GB"/>
        </w:rPr>
        <w:t>2011 – Arizona State University</w:t>
      </w:r>
      <w:r>
        <w:rPr>
          <w:rFonts w:eastAsia="Arial" w:cs="Arial"/>
          <w:lang w:val="en-GB"/>
        </w:rPr>
        <w:t xml:space="preserve"> MFA students</w:t>
      </w:r>
      <w:r w:rsidRPr="5ACE982C">
        <w:rPr>
          <w:rFonts w:eastAsia="Arial" w:cs="Arial"/>
          <w:lang w:val="en-GB"/>
        </w:rPr>
        <w:t xml:space="preserve"> (Archetypes for the Actor)</w:t>
      </w:r>
    </w:p>
    <w:p w14:paraId="490283F4" w14:textId="77777777" w:rsidR="00810210" w:rsidRPr="00110BF8" w:rsidRDefault="00810210" w:rsidP="00810210">
      <w:pPr>
        <w:pStyle w:val="BodyText"/>
        <w:spacing w:after="0"/>
        <w:jc w:val="left"/>
        <w:rPr>
          <w:rFonts w:eastAsia="Arial" w:cs="Arial"/>
          <w:lang w:val="en-GB"/>
        </w:rPr>
      </w:pPr>
      <w:r w:rsidRPr="5ACE982C">
        <w:rPr>
          <w:rFonts w:eastAsia="Arial" w:cs="Arial"/>
          <w:lang w:val="en-GB"/>
        </w:rPr>
        <w:t>2007 and 2010 – University of Otago</w:t>
      </w:r>
      <w:r>
        <w:rPr>
          <w:rFonts w:eastAsia="Arial" w:cs="Arial"/>
          <w:lang w:val="en-GB"/>
        </w:rPr>
        <w:t xml:space="preserve"> BA program</w:t>
      </w:r>
      <w:r w:rsidRPr="5ACE982C">
        <w:rPr>
          <w:rFonts w:eastAsia="Arial" w:cs="Arial"/>
          <w:lang w:val="en-GB"/>
        </w:rPr>
        <w:t xml:space="preserve"> (Shakespeare’s Voice) </w:t>
      </w:r>
    </w:p>
    <w:p w14:paraId="008D1112" w14:textId="77777777" w:rsidR="00810210" w:rsidRPr="00110BF8" w:rsidRDefault="00810210" w:rsidP="00810210">
      <w:pPr>
        <w:pStyle w:val="BodyText"/>
        <w:spacing w:after="0"/>
        <w:jc w:val="left"/>
        <w:rPr>
          <w:rFonts w:eastAsia="Arial" w:cs="Arial"/>
          <w:lang w:val="en-GB"/>
        </w:rPr>
      </w:pPr>
      <w:r w:rsidRPr="5ACE982C">
        <w:rPr>
          <w:rFonts w:eastAsia="Arial" w:cs="Arial"/>
          <w:lang w:val="en-GB"/>
        </w:rPr>
        <w:t>2006—Rutgers University</w:t>
      </w:r>
      <w:r>
        <w:rPr>
          <w:rFonts w:eastAsia="Arial" w:cs="Arial"/>
          <w:lang w:val="en-GB"/>
        </w:rPr>
        <w:t xml:space="preserve"> BA Creative Writing</w:t>
      </w:r>
      <w:r w:rsidRPr="5ACE982C">
        <w:rPr>
          <w:rFonts w:eastAsia="Arial" w:cs="Arial"/>
          <w:lang w:val="en-GB"/>
        </w:rPr>
        <w:t xml:space="preserve"> (Voice for Acting)</w:t>
      </w:r>
    </w:p>
    <w:p w14:paraId="3ED48275" w14:textId="77777777" w:rsidR="00810210" w:rsidRPr="00110BF8" w:rsidRDefault="00810210" w:rsidP="00810210">
      <w:pPr>
        <w:pStyle w:val="Resume"/>
        <w:rPr>
          <w:rFonts w:eastAsia="Arial" w:cs="Arial"/>
          <w:lang w:val="en-GB"/>
        </w:rPr>
      </w:pPr>
      <w:r w:rsidRPr="5ACE982C">
        <w:rPr>
          <w:rFonts w:eastAsia="Arial" w:cs="Arial"/>
          <w:lang w:val="en-GB"/>
        </w:rPr>
        <w:t xml:space="preserve">1997 &amp; 2005 – Australian Catholic University, Brisbane </w:t>
      </w:r>
      <w:r>
        <w:rPr>
          <w:rFonts w:eastAsia="Arial" w:cs="Arial"/>
          <w:lang w:val="en-GB"/>
        </w:rPr>
        <w:t xml:space="preserve">BA Theatre </w:t>
      </w:r>
      <w:r w:rsidRPr="5ACE982C">
        <w:rPr>
          <w:rFonts w:eastAsia="Arial" w:cs="Arial"/>
          <w:lang w:val="en-GB"/>
        </w:rPr>
        <w:t>(Voice for Acting)</w:t>
      </w:r>
    </w:p>
    <w:p w14:paraId="799D8EB4" w14:textId="77777777" w:rsidR="00810210" w:rsidRPr="00206E0E" w:rsidRDefault="00810210" w:rsidP="00810210">
      <w:pPr>
        <w:pStyle w:val="Resume"/>
        <w:rPr>
          <w:rFonts w:eastAsia="Arial" w:cs="Arial"/>
          <w:lang w:val="en-GB"/>
        </w:rPr>
      </w:pPr>
      <w:r w:rsidRPr="5ACE982C">
        <w:rPr>
          <w:rFonts w:eastAsia="Arial" w:cs="Arial"/>
          <w:lang w:val="en-GB"/>
        </w:rPr>
        <w:t>1996 – La Salle University, Singapore</w:t>
      </w:r>
      <w:r>
        <w:rPr>
          <w:rFonts w:eastAsia="Arial" w:cs="Arial"/>
          <w:lang w:val="en-GB"/>
        </w:rPr>
        <w:t xml:space="preserve"> BA Theatre</w:t>
      </w:r>
      <w:r w:rsidRPr="5ACE982C">
        <w:rPr>
          <w:rFonts w:eastAsia="Arial" w:cs="Arial"/>
          <w:lang w:val="en-GB"/>
        </w:rPr>
        <w:t xml:space="preserve"> (Shakespeare performance)</w:t>
      </w:r>
    </w:p>
    <w:p w14:paraId="2C7890A5" w14:textId="77777777" w:rsidR="00810210" w:rsidRPr="00921A6C" w:rsidRDefault="00810210" w:rsidP="00810210">
      <w:pPr>
        <w:pStyle w:val="Resume"/>
        <w:rPr>
          <w:b/>
          <w:bCs/>
          <w:lang w:val="en-GB"/>
        </w:rPr>
      </w:pPr>
      <w:r w:rsidRPr="5ACE982C">
        <w:rPr>
          <w:b/>
          <w:bCs/>
          <w:lang w:val="en-GB"/>
        </w:rPr>
        <w:t>Workshop Leader (a selection)</w:t>
      </w:r>
    </w:p>
    <w:p w14:paraId="2851CA28" w14:textId="77777777" w:rsidR="00810210" w:rsidRPr="00AB348B" w:rsidRDefault="00810210" w:rsidP="00810210">
      <w:pPr>
        <w:pStyle w:val="Resume"/>
        <w:rPr>
          <w:lang w:val="en-GB"/>
        </w:rPr>
      </w:pPr>
      <w:r>
        <w:rPr>
          <w:lang w:val="en-GB"/>
        </w:rPr>
        <w:t xml:space="preserve">Being in Voice—Voice of the Clown: Your Playful Voice, The Acting Class, Love to Sing-Hate to be Heard?, Dr Shakespeare, Archetypes and Text;);  WHISC Liverpool (Intro to Voice), </w:t>
      </w:r>
      <w:r w:rsidRPr="5ACE982C">
        <w:rPr>
          <w:lang w:val="en-GB"/>
        </w:rPr>
        <w:t xml:space="preserve">Fife College </w:t>
      </w:r>
      <w:r>
        <w:rPr>
          <w:lang w:val="en-GB"/>
        </w:rPr>
        <w:t xml:space="preserve">Diploma in </w:t>
      </w:r>
      <w:r w:rsidRPr="5ACE982C">
        <w:rPr>
          <w:lang w:val="en-GB"/>
        </w:rPr>
        <w:t>Physical Theatre (Clown); Qld Narrating Service (voice over); VASTA Conference 2012 (Early Learning and Voice Training); Shakespeare Globe NZ National Schools Production Week (Shakespeare performance), Arizona State University (Archetypes and Text), Studio5, Brooklyn NY (Archetypes); Playback Theatre, Brisbane (intro to Voice); Society of Speech &amp; Drama Teachers of Qld (warmups); Festival of Australasian Student Theatre (acting/directing); Southbank TAFE (voice); Brown’s Mart Community Arts Centre (Darwin Fringe Festival (Archetypes &amp; Text)); Edinburgh Youth Theatre (acting); Cumbernauld Youth Theatre (acting); Mascot Youth Theatre (Bellshill) (acting); Drama Worker for Port Glasgow Association of Tenants’ Groups (you name it); Columbia (USA) Festival ‘Homecoming Project’ community voice and movement workshops</w:t>
      </w:r>
    </w:p>
    <w:p w14:paraId="64C52D8E" w14:textId="77777777" w:rsidR="00810210" w:rsidRDefault="00810210" w:rsidP="00810210">
      <w:pPr>
        <w:pStyle w:val="Resume"/>
        <w:outlineLvl w:val="0"/>
        <w:rPr>
          <w:b/>
          <w:bCs/>
          <w:lang w:val="en-GB"/>
        </w:rPr>
      </w:pPr>
    </w:p>
    <w:p w14:paraId="7B71964C" w14:textId="77777777" w:rsidR="00810210" w:rsidRPr="00921A6C" w:rsidRDefault="00810210" w:rsidP="00810210">
      <w:pPr>
        <w:pStyle w:val="Resume"/>
        <w:outlineLvl w:val="0"/>
        <w:rPr>
          <w:rFonts w:eastAsia="Arial" w:cs="Arial"/>
          <w:b/>
          <w:bCs/>
          <w:lang w:val="en-GB"/>
        </w:rPr>
      </w:pPr>
      <w:r w:rsidRPr="5ACE982C">
        <w:rPr>
          <w:rFonts w:eastAsia="Arial" w:cs="Arial"/>
          <w:b/>
          <w:bCs/>
          <w:spacing w:val="-10"/>
          <w:lang w:val="en-GB"/>
        </w:rPr>
        <w:t>Accent and Dialect</w:t>
      </w:r>
      <w:r w:rsidRPr="5ACE982C">
        <w:rPr>
          <w:rFonts w:eastAsia="Arial" w:cs="Arial"/>
          <w:b/>
          <w:bCs/>
          <w:lang w:val="en-GB"/>
        </w:rPr>
        <w:t xml:space="preserve"> </w:t>
      </w:r>
      <w:r w:rsidRPr="5ACE982C">
        <w:rPr>
          <w:rFonts w:eastAsia="Arial" w:cs="Arial"/>
          <w:b/>
          <w:bCs/>
          <w:spacing w:val="-10"/>
          <w:lang w:val="en-GB"/>
        </w:rPr>
        <w:t>Coach</w:t>
      </w:r>
    </w:p>
    <w:p w14:paraId="4F9FC929" w14:textId="77777777" w:rsidR="00810210" w:rsidRPr="00921A6C" w:rsidRDefault="00810210" w:rsidP="00810210">
      <w:pPr>
        <w:pStyle w:val="BodyText"/>
        <w:spacing w:after="0" w:line="240" w:lineRule="auto"/>
        <w:rPr>
          <w:lang w:val="en-GB"/>
        </w:rPr>
      </w:pPr>
      <w:r w:rsidRPr="5ACE982C">
        <w:rPr>
          <w:lang w:val="en-GB"/>
        </w:rPr>
        <w:t>Show cover – E15 Acting School (Southend Campus) 2015 - 2016</w:t>
      </w:r>
    </w:p>
    <w:p w14:paraId="3FF504EF" w14:textId="77777777" w:rsidR="00810210" w:rsidRDefault="00810210" w:rsidP="00810210">
      <w:pPr>
        <w:pStyle w:val="Resume"/>
        <w:rPr>
          <w:lang w:val="en-GB"/>
        </w:rPr>
      </w:pPr>
      <w:r w:rsidRPr="5ACE982C">
        <w:rPr>
          <w:lang w:val="en-GB"/>
        </w:rPr>
        <w:t xml:space="preserve">THAT Production Co; Queensland University of Technology, Built Environment (accent modification for lecturers for whom English is a second language); Vena Cava; Theatre Activ8 (the nest); </w:t>
      </w:r>
      <w:r w:rsidRPr="5ACE982C">
        <w:rPr>
          <w:rFonts w:eastAsia="Arial" w:cs="Arial"/>
          <w:spacing w:val="-10"/>
          <w:lang w:val="en-GB"/>
        </w:rPr>
        <w:t>P</w:t>
      </w:r>
      <w:r w:rsidRPr="5ACE982C">
        <w:rPr>
          <w:lang w:val="en-GB"/>
        </w:rPr>
        <w:t xml:space="preserve">erth Repertory Theatre (Scotland); Cumbernauld Theatre (Scotland) </w:t>
      </w:r>
    </w:p>
    <w:p w14:paraId="35CB12E7" w14:textId="77777777" w:rsidR="00810210" w:rsidRPr="00881E2F" w:rsidRDefault="00810210" w:rsidP="00810210">
      <w:pPr>
        <w:pStyle w:val="Resume"/>
        <w:outlineLvl w:val="0"/>
        <w:rPr>
          <w:b/>
          <w:bCs/>
          <w:sz w:val="10"/>
          <w:szCs w:val="10"/>
          <w:lang w:val="en-GB"/>
        </w:rPr>
      </w:pPr>
    </w:p>
    <w:p w14:paraId="4AA0E5BC" w14:textId="77777777" w:rsidR="00810210" w:rsidRPr="00FE2191" w:rsidRDefault="00810210" w:rsidP="00810210">
      <w:pPr>
        <w:pStyle w:val="BodyText"/>
        <w:spacing w:after="0" w:line="240" w:lineRule="auto"/>
        <w:rPr>
          <w:b/>
          <w:lang w:val="en-GB"/>
        </w:rPr>
      </w:pPr>
      <w:r w:rsidRPr="00FE2191">
        <w:rPr>
          <w:b/>
          <w:lang w:val="en-GB"/>
        </w:rPr>
        <w:t>ACADEMIC</w:t>
      </w:r>
    </w:p>
    <w:p w14:paraId="199A3185" w14:textId="77777777" w:rsidR="00810210" w:rsidRPr="00921A6C" w:rsidRDefault="00810210" w:rsidP="00810210">
      <w:pPr>
        <w:pStyle w:val="Resume"/>
        <w:outlineLvl w:val="0"/>
        <w:rPr>
          <w:b/>
          <w:lang w:val="en-GB"/>
        </w:rPr>
      </w:pPr>
      <w:r>
        <w:rPr>
          <w:b/>
          <w:lang w:val="en-GB"/>
        </w:rPr>
        <w:t xml:space="preserve">Published Journal </w:t>
      </w:r>
      <w:r w:rsidRPr="00921A6C">
        <w:rPr>
          <w:b/>
          <w:lang w:val="en-GB"/>
        </w:rPr>
        <w:t>Articles (peer-reviewed)</w:t>
      </w:r>
    </w:p>
    <w:p w14:paraId="4B6A7516" w14:textId="77777777" w:rsidR="00810210" w:rsidRPr="00CA4141" w:rsidRDefault="00810210" w:rsidP="00810210">
      <w:pPr>
        <w:spacing w:line="235" w:lineRule="atLeast"/>
        <w:jc w:val="both"/>
        <w:rPr>
          <w:rFonts w:cs="Arial"/>
          <w:spacing w:val="-5"/>
          <w:lang w:val="en-GB"/>
        </w:rPr>
      </w:pPr>
      <w:r w:rsidRPr="00921A6C">
        <w:rPr>
          <w:rFonts w:cs="Arial"/>
          <w:spacing w:val="-5"/>
          <w:lang w:val="en-GB"/>
        </w:rPr>
        <w:t>“Shakespeare and the Actor’s Voice: Close Reading of the Live Performance”</w:t>
      </w:r>
      <w:r>
        <w:rPr>
          <w:rFonts w:cs="Arial"/>
          <w:spacing w:val="-5"/>
          <w:lang w:val="en-GB"/>
        </w:rPr>
        <w:t xml:space="preserve"> </w:t>
      </w:r>
      <w:r w:rsidRPr="00921A6C">
        <w:rPr>
          <w:rFonts w:cs="Arial"/>
          <w:i/>
          <w:lang w:val="en-GB"/>
        </w:rPr>
        <w:t>Australian Studies</w:t>
      </w:r>
      <w:r w:rsidRPr="00921A6C">
        <w:rPr>
          <w:rFonts w:cs="Arial"/>
          <w:lang w:val="en-GB"/>
        </w:rPr>
        <w:t>. Ed. Elizabeth Schafer. Vol 6 (2014).</w:t>
      </w:r>
    </w:p>
    <w:p w14:paraId="4E1AA88E" w14:textId="77777777" w:rsidR="00810210" w:rsidRPr="00921A6C" w:rsidRDefault="00810210" w:rsidP="00810210">
      <w:pPr>
        <w:pStyle w:val="BodyText"/>
        <w:spacing w:after="0"/>
        <w:rPr>
          <w:rFonts w:cs="Arial"/>
          <w:lang w:val="en-GB"/>
        </w:rPr>
      </w:pPr>
      <w:r w:rsidRPr="00921A6C">
        <w:rPr>
          <w:rFonts w:cs="Arial"/>
          <w:lang w:val="en-GB"/>
        </w:rPr>
        <w:t xml:space="preserve">“The Challenge of Theorizing the Voice in Performance” </w:t>
      </w:r>
      <w:r w:rsidRPr="00921A6C">
        <w:rPr>
          <w:rFonts w:cs="Arial"/>
          <w:i/>
          <w:lang w:val="en-GB"/>
        </w:rPr>
        <w:t>Modern Drama: Listening Rooms: A Special Issue on Voice and Performance.</w:t>
      </w:r>
      <w:r w:rsidRPr="00921A6C">
        <w:rPr>
          <w:rFonts w:cs="Arial"/>
          <w:lang w:val="en-GB"/>
        </w:rPr>
        <w:t xml:space="preserve"> Guest Ed. Allan C Pero. Vol 52, No 4, Winter 2009. </w:t>
      </w:r>
    </w:p>
    <w:p w14:paraId="6FC12813" w14:textId="77777777" w:rsidR="00810210" w:rsidRPr="00921A6C" w:rsidRDefault="00810210" w:rsidP="00810210">
      <w:pPr>
        <w:pStyle w:val="Resume"/>
        <w:rPr>
          <w:rFonts w:cs="Arial"/>
          <w:lang w:val="en-GB"/>
        </w:rPr>
      </w:pPr>
      <w:r w:rsidRPr="00921A6C">
        <w:rPr>
          <w:rFonts w:cs="Arial"/>
          <w:lang w:val="en-GB"/>
        </w:rPr>
        <w:t xml:space="preserve">“Breath, Voice, Word: Exploring the Trinomy of the Performing Voice” </w:t>
      </w:r>
      <w:r w:rsidRPr="00921A6C">
        <w:rPr>
          <w:rFonts w:cs="Arial"/>
          <w:i/>
          <w:lang w:val="en-GB"/>
        </w:rPr>
        <w:t>The Voice and Speech Review: Essays on Voice and Speech</w:t>
      </w:r>
      <w:r w:rsidRPr="00921A6C">
        <w:rPr>
          <w:rFonts w:cs="Arial"/>
          <w:lang w:val="en-GB"/>
        </w:rPr>
        <w:t xml:space="preserve">, VASTA, 2009. </w:t>
      </w:r>
    </w:p>
    <w:p w14:paraId="602B4E99" w14:textId="77777777" w:rsidR="00810210" w:rsidRPr="00921A6C" w:rsidRDefault="00810210" w:rsidP="00810210">
      <w:pPr>
        <w:pStyle w:val="Resume"/>
        <w:rPr>
          <w:rFonts w:cs="Arial"/>
          <w:lang w:val="en-GB"/>
        </w:rPr>
      </w:pPr>
      <w:r w:rsidRPr="00921A6C">
        <w:rPr>
          <w:rFonts w:cs="Arial"/>
          <w:lang w:val="en-GB"/>
        </w:rPr>
        <w:t xml:space="preserve">“The Voice as Historiography” </w:t>
      </w:r>
      <w:r w:rsidRPr="00921A6C">
        <w:rPr>
          <w:rFonts w:cs="Arial"/>
          <w:i/>
          <w:lang w:val="en-GB"/>
        </w:rPr>
        <w:t>Capturing the Essence of Live Performance: The Challenge of Intangible Heritage</w:t>
      </w:r>
      <w:r w:rsidRPr="00921A6C">
        <w:rPr>
          <w:rFonts w:cs="Arial"/>
          <w:lang w:val="en-GB"/>
        </w:rPr>
        <w:t>. SIBMAS Conference proceedings 2008.</w:t>
      </w:r>
    </w:p>
    <w:p w14:paraId="78731A6C" w14:textId="77777777" w:rsidR="00810210" w:rsidRPr="00921A6C" w:rsidRDefault="00810210" w:rsidP="00810210">
      <w:pPr>
        <w:pStyle w:val="Resume"/>
        <w:rPr>
          <w:rFonts w:cs="Arial"/>
          <w:lang w:val="en-GB"/>
        </w:rPr>
      </w:pPr>
      <w:r w:rsidRPr="00921A6C">
        <w:rPr>
          <w:rFonts w:cs="Arial"/>
          <w:lang w:val="en-GB"/>
        </w:rPr>
        <w:t xml:space="preserve">“Meta-Performativity: Being in Shakespeare’s Voice” After-Proceedings of the 2006 Conference of the Australasian Association for Drama, Theatre and Performance Studies: </w:t>
      </w:r>
      <w:hyperlink r:id="rId13" w:history="1">
        <w:r w:rsidRPr="00921A6C">
          <w:rPr>
            <w:rFonts w:cs="Arial"/>
            <w:lang w:val="en-GB"/>
          </w:rPr>
          <w:t>http://ses.library.usyd.edu.au/handle/2123/2510</w:t>
        </w:r>
      </w:hyperlink>
    </w:p>
    <w:p w14:paraId="72C98F14" w14:textId="77777777" w:rsidR="00810210" w:rsidRPr="00921A6C" w:rsidRDefault="00810210" w:rsidP="00810210">
      <w:pPr>
        <w:pStyle w:val="Resume"/>
        <w:rPr>
          <w:rFonts w:cs="Arial"/>
          <w:lang w:val="en-GB"/>
        </w:rPr>
      </w:pPr>
      <w:r w:rsidRPr="00921A6C">
        <w:rPr>
          <w:rFonts w:cs="Arial"/>
          <w:lang w:val="en-GB"/>
        </w:rPr>
        <w:t xml:space="preserve"> “Voice as Event/</w:t>
      </w:r>
      <w:proofErr w:type="gramStart"/>
      <w:r w:rsidRPr="00921A6C">
        <w:rPr>
          <w:rFonts w:cs="Arial"/>
          <w:lang w:val="en-GB"/>
        </w:rPr>
        <w:t>s</w:t>
      </w:r>
      <w:r w:rsidRPr="00921A6C">
        <w:rPr>
          <w:rFonts w:cs="Arial"/>
          <w:i/>
          <w:lang w:val="en-GB"/>
        </w:rPr>
        <w:t xml:space="preserve">”  </w:t>
      </w:r>
      <w:proofErr w:type="spellStart"/>
      <w:r w:rsidRPr="00921A6C">
        <w:rPr>
          <w:rFonts w:cs="Arial"/>
          <w:i/>
          <w:lang w:val="en-GB"/>
        </w:rPr>
        <w:t>antiTHESIS</w:t>
      </w:r>
      <w:proofErr w:type="spellEnd"/>
      <w:proofErr w:type="gramEnd"/>
      <w:r w:rsidRPr="00921A6C">
        <w:rPr>
          <w:rFonts w:cs="Arial"/>
          <w:lang w:val="en-GB"/>
        </w:rPr>
        <w:t xml:space="preserve">  University of Melbourne   July 2005</w:t>
      </w:r>
    </w:p>
    <w:p w14:paraId="3982D732" w14:textId="77777777" w:rsidR="00810210" w:rsidRPr="00206E0E" w:rsidRDefault="00810210" w:rsidP="00810210">
      <w:pPr>
        <w:pStyle w:val="BodyText"/>
        <w:spacing w:after="0"/>
        <w:rPr>
          <w:rFonts w:ascii="Calibri" w:hAnsi="Calibri"/>
          <w:sz w:val="18"/>
          <w:szCs w:val="18"/>
          <w:lang w:val="en-GB"/>
        </w:rPr>
      </w:pPr>
      <w:r w:rsidRPr="00921A6C">
        <w:rPr>
          <w:rFonts w:ascii="Calibri" w:hAnsi="Calibri"/>
          <w:sz w:val="18"/>
          <w:szCs w:val="18"/>
          <w:lang w:val="en-GB"/>
        </w:rPr>
        <w:t>(runner up AEE Pearse Essay Competition).</w:t>
      </w:r>
    </w:p>
    <w:p w14:paraId="6B86666A" w14:textId="77777777" w:rsidR="00810210" w:rsidRDefault="00810210" w:rsidP="00810210">
      <w:pPr>
        <w:pStyle w:val="Resume"/>
        <w:outlineLvl w:val="0"/>
        <w:rPr>
          <w:b/>
          <w:lang w:val="en-GB"/>
        </w:rPr>
      </w:pPr>
    </w:p>
    <w:p w14:paraId="1E13D4C4" w14:textId="77777777" w:rsidR="00810210" w:rsidRDefault="00810210" w:rsidP="00810210">
      <w:pPr>
        <w:pStyle w:val="Resume"/>
        <w:outlineLvl w:val="0"/>
        <w:rPr>
          <w:b/>
          <w:lang w:val="en-GB"/>
        </w:rPr>
      </w:pPr>
      <w:r w:rsidRPr="00921A6C">
        <w:rPr>
          <w:b/>
          <w:lang w:val="en-GB"/>
        </w:rPr>
        <w:t>Conference present</w:t>
      </w:r>
      <w:r>
        <w:rPr>
          <w:b/>
          <w:lang w:val="en-GB"/>
        </w:rPr>
        <w:t>ations:</w:t>
      </w:r>
    </w:p>
    <w:p w14:paraId="79D6182D" w14:textId="77777777" w:rsidR="00810210" w:rsidRDefault="00810210" w:rsidP="00810210">
      <w:pPr>
        <w:pStyle w:val="BodyText"/>
        <w:spacing w:after="0" w:line="240" w:lineRule="auto"/>
        <w:rPr>
          <w:lang w:val="en-GB"/>
        </w:rPr>
      </w:pPr>
      <w:r>
        <w:rPr>
          <w:lang w:val="en-GB"/>
        </w:rPr>
        <w:t>“Fully Integrated Voice Training” Voice Foundation Annual Symposium 2019, Philadelphia USA 2019</w:t>
      </w:r>
    </w:p>
    <w:p w14:paraId="256A604C" w14:textId="77777777" w:rsidR="00810210" w:rsidRPr="00C03F7A" w:rsidRDefault="00810210" w:rsidP="00810210">
      <w:pPr>
        <w:pStyle w:val="BodyText"/>
        <w:spacing w:after="0" w:line="240" w:lineRule="auto"/>
        <w:rPr>
          <w:lang w:val="en-GB"/>
        </w:rPr>
      </w:pPr>
      <w:r>
        <w:rPr>
          <w:lang w:val="en-GB"/>
        </w:rPr>
        <w:t>“Voice of the Clown – Literally” Clown Symposium, Edgehill University, UK 2018</w:t>
      </w:r>
    </w:p>
    <w:p w14:paraId="7CFD1773" w14:textId="77777777" w:rsidR="00810210" w:rsidRPr="00921A6C" w:rsidRDefault="00810210" w:rsidP="00810210">
      <w:pPr>
        <w:rPr>
          <w:rFonts w:cs="Arial"/>
          <w:spacing w:val="-5"/>
          <w:lang w:val="en-GB"/>
        </w:rPr>
      </w:pPr>
      <w:r w:rsidRPr="00921A6C">
        <w:rPr>
          <w:rFonts w:cs="Arial"/>
          <w:spacing w:val="-5"/>
          <w:lang w:val="en-GB"/>
        </w:rPr>
        <w:t>“Presence, The Holy Grail of Acting” ATHE,</w:t>
      </w:r>
      <w:r w:rsidRPr="00921A6C">
        <w:rPr>
          <w:rFonts w:cs="Arial"/>
          <w:i/>
          <w:spacing w:val="-5"/>
          <w:lang w:val="en-GB"/>
        </w:rPr>
        <w:t xml:space="preserve"> Performance as/is Civic Engagement: Advocate, Collaborate, Educate</w:t>
      </w:r>
      <w:r w:rsidRPr="00921A6C">
        <w:rPr>
          <w:rFonts w:cs="Arial"/>
          <w:spacing w:val="-5"/>
          <w:lang w:val="en-GB"/>
        </w:rPr>
        <w:t>. Washington DC 2012.</w:t>
      </w:r>
    </w:p>
    <w:p w14:paraId="1479A0CC" w14:textId="77777777" w:rsidR="00810210" w:rsidRPr="00921A6C" w:rsidRDefault="00810210" w:rsidP="00810210">
      <w:pPr>
        <w:rPr>
          <w:rFonts w:cs="Arial"/>
          <w:spacing w:val="-5"/>
          <w:lang w:val="en-GB"/>
        </w:rPr>
      </w:pPr>
      <w:r w:rsidRPr="00921A6C">
        <w:rPr>
          <w:rFonts w:cs="Arial"/>
          <w:spacing w:val="-5"/>
          <w:lang w:val="en-GB"/>
        </w:rPr>
        <w:t xml:space="preserve">“Shakespeare Voice: Whose Voice is it?” VASTA, </w:t>
      </w:r>
      <w:r w:rsidRPr="00921A6C">
        <w:rPr>
          <w:rFonts w:cs="Arial"/>
          <w:i/>
          <w:spacing w:val="-5"/>
          <w:lang w:val="en-GB"/>
        </w:rPr>
        <w:t>Original Voices</w:t>
      </w:r>
      <w:r w:rsidRPr="00921A6C">
        <w:rPr>
          <w:rFonts w:cs="Arial"/>
          <w:spacing w:val="-5"/>
          <w:lang w:val="en-GB"/>
        </w:rPr>
        <w:t>. New York, August 2009.</w:t>
      </w:r>
    </w:p>
    <w:p w14:paraId="191A7C11" w14:textId="77777777" w:rsidR="00810210" w:rsidRPr="00921A6C" w:rsidRDefault="00810210" w:rsidP="00810210">
      <w:pPr>
        <w:pStyle w:val="Resume"/>
        <w:rPr>
          <w:rFonts w:cs="Arial"/>
          <w:lang w:val="en-GB"/>
        </w:rPr>
      </w:pPr>
      <w:r w:rsidRPr="00921A6C">
        <w:rPr>
          <w:rFonts w:cs="Arial"/>
          <w:lang w:val="en-GB"/>
        </w:rPr>
        <w:t xml:space="preserve">“The Fall of June Bloom: A Modern Invocation” </w:t>
      </w:r>
      <w:r w:rsidRPr="00921A6C">
        <w:rPr>
          <w:rFonts w:cs="Arial"/>
          <w:i/>
          <w:lang w:val="en-GB"/>
        </w:rPr>
        <w:t>Performing the World</w:t>
      </w:r>
      <w:r w:rsidRPr="00921A6C">
        <w:rPr>
          <w:rFonts w:cs="Arial"/>
          <w:lang w:val="en-GB"/>
        </w:rPr>
        <w:t>. New York, 3 October 2008.</w:t>
      </w:r>
    </w:p>
    <w:p w14:paraId="2816565E" w14:textId="77777777" w:rsidR="00810210" w:rsidRPr="00921A6C" w:rsidRDefault="00810210" w:rsidP="00810210">
      <w:pPr>
        <w:rPr>
          <w:rFonts w:cs="Arial"/>
          <w:spacing w:val="-5"/>
          <w:lang w:val="en-GB"/>
        </w:rPr>
      </w:pPr>
      <w:r w:rsidRPr="00921A6C">
        <w:rPr>
          <w:rFonts w:cs="Arial"/>
          <w:spacing w:val="-5"/>
          <w:lang w:val="en-GB"/>
        </w:rPr>
        <w:t xml:space="preserve">“The Voice as Historiography” </w:t>
      </w:r>
      <w:r w:rsidRPr="00921A6C">
        <w:rPr>
          <w:rFonts w:cs="Arial"/>
          <w:i/>
          <w:spacing w:val="-5"/>
          <w:lang w:val="en-GB"/>
        </w:rPr>
        <w:t>Capturing the Essence of Live Performance: The Challenge of Intangible Heritage</w:t>
      </w:r>
      <w:r w:rsidRPr="00921A6C">
        <w:rPr>
          <w:rFonts w:cs="Arial"/>
          <w:spacing w:val="-5"/>
          <w:lang w:val="en-GB"/>
        </w:rPr>
        <w:t>. SIBMAS Conference 2008. RSAMD, Glasgow 25-29 August 2008.</w:t>
      </w:r>
    </w:p>
    <w:p w14:paraId="7BFC24D8" w14:textId="77777777" w:rsidR="00810210" w:rsidRPr="00921A6C" w:rsidRDefault="00810210" w:rsidP="00810210">
      <w:pPr>
        <w:rPr>
          <w:rFonts w:cs="Arial"/>
          <w:spacing w:val="-5"/>
          <w:lang w:val="en-GB"/>
        </w:rPr>
      </w:pPr>
      <w:r w:rsidRPr="00921A6C">
        <w:rPr>
          <w:rFonts w:cs="Arial"/>
          <w:spacing w:val="-5"/>
          <w:lang w:val="en-GB"/>
        </w:rPr>
        <w:t>“Where does practice live? How a ‘</w:t>
      </w:r>
      <w:proofErr w:type="spellStart"/>
      <w:r w:rsidRPr="00921A6C">
        <w:rPr>
          <w:rFonts w:cs="Arial"/>
          <w:spacing w:val="-5"/>
          <w:lang w:val="en-GB"/>
        </w:rPr>
        <w:t>Magdamodel</w:t>
      </w:r>
      <w:proofErr w:type="spellEnd"/>
      <w:r w:rsidRPr="00921A6C">
        <w:rPr>
          <w:rFonts w:cs="Arial"/>
          <w:spacing w:val="-5"/>
          <w:lang w:val="en-GB"/>
        </w:rPr>
        <w:t xml:space="preserve">’ helped develop a sense of belonging between practitioners and academic researchers”, ADSA, </w:t>
      </w:r>
      <w:r w:rsidRPr="00921A6C">
        <w:rPr>
          <w:rFonts w:cs="Arial"/>
          <w:i/>
          <w:spacing w:val="-5"/>
          <w:lang w:val="en-GB"/>
        </w:rPr>
        <w:t>A Sense of Place</w:t>
      </w:r>
      <w:r w:rsidRPr="00921A6C">
        <w:rPr>
          <w:rFonts w:cs="Arial"/>
          <w:spacing w:val="-5"/>
          <w:lang w:val="en-GB"/>
        </w:rPr>
        <w:t>. Dunedin, NZ July 2008.</w:t>
      </w:r>
    </w:p>
    <w:p w14:paraId="131E645D" w14:textId="77777777" w:rsidR="00810210" w:rsidRPr="00921A6C" w:rsidRDefault="00810210" w:rsidP="00810210">
      <w:pPr>
        <w:rPr>
          <w:rFonts w:cs="Arial"/>
          <w:spacing w:val="-5"/>
          <w:lang w:val="en-GB"/>
        </w:rPr>
      </w:pPr>
      <w:r w:rsidRPr="00921A6C">
        <w:rPr>
          <w:rFonts w:cs="Arial"/>
          <w:spacing w:val="-5"/>
          <w:lang w:val="en-GB"/>
        </w:rPr>
        <w:t xml:space="preserve">“June Bloom: A Wintry Tale” ADSA, </w:t>
      </w:r>
      <w:r w:rsidRPr="00921A6C">
        <w:rPr>
          <w:rFonts w:cs="Arial"/>
          <w:i/>
          <w:spacing w:val="-5"/>
          <w:lang w:val="en-GB"/>
        </w:rPr>
        <w:t>A Sense of Place</w:t>
      </w:r>
      <w:r w:rsidRPr="00921A6C">
        <w:rPr>
          <w:rFonts w:cs="Arial"/>
          <w:spacing w:val="-5"/>
          <w:lang w:val="en-GB"/>
        </w:rPr>
        <w:t>. Dunedin, NZ July 2008.</w:t>
      </w:r>
    </w:p>
    <w:p w14:paraId="0FFCFADC" w14:textId="77777777" w:rsidR="00810210" w:rsidRPr="00921A6C" w:rsidRDefault="00810210" w:rsidP="00810210">
      <w:pPr>
        <w:rPr>
          <w:rFonts w:cs="Arial"/>
          <w:spacing w:val="-5"/>
          <w:lang w:val="en-GB"/>
        </w:rPr>
      </w:pPr>
      <w:r w:rsidRPr="00921A6C">
        <w:rPr>
          <w:rFonts w:cs="Arial"/>
          <w:spacing w:val="-5"/>
          <w:lang w:val="en-GB"/>
        </w:rPr>
        <w:lastRenderedPageBreak/>
        <w:t xml:space="preserve">“Will the Real Constance of Denmark Please Stand Up” </w:t>
      </w:r>
      <w:r w:rsidRPr="00921A6C">
        <w:rPr>
          <w:rFonts w:cs="Arial"/>
          <w:i/>
          <w:spacing w:val="-5"/>
          <w:lang w:val="en-GB"/>
        </w:rPr>
        <w:t xml:space="preserve">Rapt </w:t>
      </w:r>
      <w:proofErr w:type="gramStart"/>
      <w:r w:rsidRPr="00921A6C">
        <w:rPr>
          <w:rFonts w:cs="Arial"/>
          <w:i/>
          <w:spacing w:val="-5"/>
          <w:lang w:val="en-GB"/>
        </w:rPr>
        <w:t>In</w:t>
      </w:r>
      <w:proofErr w:type="gramEnd"/>
      <w:r w:rsidRPr="00921A6C">
        <w:rPr>
          <w:rFonts w:cs="Arial"/>
          <w:i/>
          <w:spacing w:val="-5"/>
          <w:lang w:val="en-GB"/>
        </w:rPr>
        <w:t xml:space="preserve"> Secret Studies</w:t>
      </w:r>
      <w:r w:rsidRPr="00921A6C">
        <w:rPr>
          <w:rFonts w:cs="Arial"/>
          <w:spacing w:val="-5"/>
          <w:lang w:val="en-GB"/>
        </w:rPr>
        <w:t>: ANZSA Mini-Conference For Postgraduate And Emerging Scholars, July 2006.</w:t>
      </w:r>
    </w:p>
    <w:p w14:paraId="773090CD" w14:textId="77777777" w:rsidR="00810210" w:rsidRPr="00921A6C" w:rsidRDefault="00810210" w:rsidP="00810210">
      <w:pPr>
        <w:rPr>
          <w:rFonts w:cs="Arial"/>
          <w:spacing w:val="-5"/>
          <w:lang w:val="en-GB"/>
        </w:rPr>
      </w:pPr>
      <w:r w:rsidRPr="00921A6C">
        <w:rPr>
          <w:rFonts w:cs="Arial"/>
          <w:spacing w:val="-5"/>
          <w:lang w:val="en-GB"/>
        </w:rPr>
        <w:t xml:space="preserve">“Meta-Performativity: Being in Shakespeare’s Voice” </w:t>
      </w:r>
      <w:r w:rsidRPr="00921A6C">
        <w:rPr>
          <w:rFonts w:cs="Arial"/>
          <w:i/>
          <w:spacing w:val="-5"/>
          <w:lang w:val="en-GB"/>
        </w:rPr>
        <w:t>Before - During – After</w:t>
      </w:r>
      <w:r w:rsidRPr="00921A6C">
        <w:rPr>
          <w:rFonts w:cs="Arial"/>
          <w:spacing w:val="-5"/>
          <w:lang w:val="en-GB"/>
        </w:rPr>
        <w:t xml:space="preserve"> Australasian Drama Studies Association, University of Sydney, July 2006</w:t>
      </w:r>
    </w:p>
    <w:p w14:paraId="1D30023C" w14:textId="77777777" w:rsidR="00810210" w:rsidRPr="00921A6C" w:rsidRDefault="00810210" w:rsidP="00810210">
      <w:pPr>
        <w:rPr>
          <w:rFonts w:cs="Arial"/>
          <w:spacing w:val="-5"/>
          <w:lang w:val="en-GB"/>
        </w:rPr>
      </w:pPr>
      <w:r w:rsidRPr="00921A6C">
        <w:rPr>
          <w:rFonts w:cs="Arial"/>
          <w:spacing w:val="-5"/>
          <w:lang w:val="en-GB"/>
        </w:rPr>
        <w:t xml:space="preserve"> “Whose Voice is it Anyway?” WIP. Belonging.  University of Queensland September 2005</w:t>
      </w:r>
    </w:p>
    <w:p w14:paraId="0877BD4A" w14:textId="559B1E83" w:rsidR="00810210" w:rsidRPr="00BD5028" w:rsidRDefault="00810210" w:rsidP="00BD5028">
      <w:pPr>
        <w:pStyle w:val="Resume"/>
        <w:rPr>
          <w:rFonts w:cs="Arial"/>
          <w:lang w:val="en-GB"/>
        </w:rPr>
      </w:pPr>
      <w:r w:rsidRPr="00921A6C">
        <w:rPr>
          <w:rFonts w:cs="Arial"/>
          <w:lang w:val="en-GB"/>
        </w:rPr>
        <w:t xml:space="preserve">“Voice as Event/s” </w:t>
      </w:r>
      <w:proofErr w:type="spellStart"/>
      <w:r w:rsidRPr="00921A6C">
        <w:rPr>
          <w:rFonts w:cs="Arial"/>
          <w:lang w:val="en-GB"/>
        </w:rPr>
        <w:t>antiTHESIS</w:t>
      </w:r>
      <w:proofErr w:type="spellEnd"/>
      <w:r w:rsidRPr="00921A6C">
        <w:rPr>
          <w:rFonts w:cs="Arial"/>
          <w:lang w:val="en-GB"/>
        </w:rPr>
        <w:t xml:space="preserve"> The </w:t>
      </w:r>
      <w:r>
        <w:rPr>
          <w:rFonts w:cs="Arial"/>
          <w:lang w:val="en-GB"/>
        </w:rPr>
        <w:t xml:space="preserve">Event. University of </w:t>
      </w:r>
      <w:proofErr w:type="gramStart"/>
      <w:r>
        <w:rPr>
          <w:rFonts w:cs="Arial"/>
          <w:lang w:val="en-GB"/>
        </w:rPr>
        <w:t xml:space="preserve">Melbourne </w:t>
      </w:r>
      <w:r w:rsidRPr="00921A6C">
        <w:rPr>
          <w:rFonts w:cs="Arial"/>
          <w:lang w:val="en-GB"/>
        </w:rPr>
        <w:t xml:space="preserve"> July</w:t>
      </w:r>
      <w:proofErr w:type="gramEnd"/>
      <w:r w:rsidRPr="00921A6C">
        <w:rPr>
          <w:rFonts w:cs="Arial"/>
          <w:lang w:val="en-GB"/>
        </w:rPr>
        <w:t xml:space="preserve"> 2005</w:t>
      </w:r>
    </w:p>
    <w:p w14:paraId="112B9158" w14:textId="764A15D2" w:rsidR="0070304E" w:rsidRDefault="0070304E" w:rsidP="5ACE982C">
      <w:pPr>
        <w:pStyle w:val="Resume"/>
        <w:rPr>
          <w:b/>
          <w:bCs/>
          <w:sz w:val="24"/>
          <w:szCs w:val="24"/>
          <w:lang w:val="en-GB"/>
        </w:rPr>
      </w:pPr>
    </w:p>
    <w:p w14:paraId="34295FEB" w14:textId="5FB08431" w:rsidR="00E741CF" w:rsidRPr="00881E2F" w:rsidRDefault="00FE2191" w:rsidP="5ACE982C">
      <w:pPr>
        <w:pStyle w:val="Resume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EDUCATION</w:t>
      </w:r>
    </w:p>
    <w:p w14:paraId="2FE1AB6F" w14:textId="77777777" w:rsidR="00016787" w:rsidRPr="00921A6C" w:rsidRDefault="5ACE982C" w:rsidP="5ACE982C">
      <w:pPr>
        <w:pStyle w:val="Resume"/>
        <w:rPr>
          <w:lang w:val="en-GB"/>
        </w:rPr>
      </w:pPr>
      <w:proofErr w:type="gramStart"/>
      <w:r w:rsidRPr="5ACE982C">
        <w:rPr>
          <w:lang w:val="en-GB"/>
        </w:rPr>
        <w:t>2014  PhD</w:t>
      </w:r>
      <w:proofErr w:type="gramEnd"/>
      <w:r w:rsidRPr="5ACE982C">
        <w:rPr>
          <w:lang w:val="en-GB"/>
        </w:rPr>
        <w:t xml:space="preserve"> (Theatre) University of Queensland, Brisbane, Qld, Australia</w:t>
      </w:r>
    </w:p>
    <w:p w14:paraId="7F7A94DE" w14:textId="77777777" w:rsidR="00016787" w:rsidRPr="00921A6C" w:rsidRDefault="5ACE982C" w:rsidP="5ACE982C">
      <w:pPr>
        <w:pStyle w:val="Resume"/>
        <w:outlineLvl w:val="0"/>
        <w:rPr>
          <w:lang w:val="en-GB"/>
        </w:rPr>
      </w:pPr>
      <w:r w:rsidRPr="5ACE982C">
        <w:rPr>
          <w:lang w:val="en-GB"/>
        </w:rPr>
        <w:t>2004 B.A. (Hons) Drama (valedictorian) University of Queensland, Brisbane</w:t>
      </w:r>
    </w:p>
    <w:p w14:paraId="1CADF6CC" w14:textId="77777777" w:rsidR="00016787" w:rsidRPr="00921A6C" w:rsidRDefault="5ACE982C" w:rsidP="5ACE982C">
      <w:pPr>
        <w:pStyle w:val="Resume"/>
        <w:rPr>
          <w:lang w:val="en-GB"/>
        </w:rPr>
      </w:pPr>
      <w:r w:rsidRPr="5ACE982C">
        <w:rPr>
          <w:lang w:val="en-GB"/>
        </w:rPr>
        <w:t>2002 B.A. (Music and Philosophy) University of Queensland, Brisbane</w:t>
      </w:r>
    </w:p>
    <w:p w14:paraId="58E1A42F" w14:textId="77777777" w:rsidR="00B4040F" w:rsidRDefault="5ACE982C" w:rsidP="5ACE982C">
      <w:pPr>
        <w:pStyle w:val="BodyText"/>
        <w:spacing w:after="0"/>
        <w:rPr>
          <w:lang w:val="en-GB"/>
        </w:rPr>
      </w:pPr>
      <w:r w:rsidRPr="5ACE982C">
        <w:rPr>
          <w:lang w:val="en-GB"/>
        </w:rPr>
        <w:t xml:space="preserve">1953-59 St Anne’s Girls School, Townsville, Qld. </w:t>
      </w:r>
    </w:p>
    <w:p w14:paraId="0FA6665B" w14:textId="77777777" w:rsidR="00645F5F" w:rsidRDefault="00645F5F" w:rsidP="5ACE982C">
      <w:pPr>
        <w:pStyle w:val="BodyText"/>
        <w:spacing w:after="0"/>
        <w:rPr>
          <w:b/>
          <w:bCs/>
          <w:sz w:val="24"/>
          <w:szCs w:val="24"/>
          <w:lang w:val="en-GB"/>
        </w:rPr>
      </w:pPr>
    </w:p>
    <w:p w14:paraId="63648221" w14:textId="77777777" w:rsidR="00016787" w:rsidRPr="00B4040F" w:rsidRDefault="5ACE982C" w:rsidP="5ACE982C">
      <w:pPr>
        <w:pStyle w:val="BodyText"/>
        <w:spacing w:after="0"/>
        <w:rPr>
          <w:lang w:val="en-GB"/>
        </w:rPr>
      </w:pPr>
      <w:r w:rsidRPr="5ACE982C">
        <w:rPr>
          <w:b/>
          <w:bCs/>
          <w:sz w:val="24"/>
          <w:szCs w:val="24"/>
          <w:lang w:val="en-GB"/>
        </w:rPr>
        <w:t>Qualifications</w:t>
      </w:r>
    </w:p>
    <w:p w14:paraId="21E10AC6" w14:textId="10820204" w:rsidR="00016787" w:rsidRDefault="5ACE982C" w:rsidP="5ACE982C">
      <w:pPr>
        <w:pStyle w:val="BodyText"/>
        <w:spacing w:after="0"/>
        <w:rPr>
          <w:lang w:val="en-GB"/>
        </w:rPr>
      </w:pPr>
      <w:r w:rsidRPr="5ACE982C">
        <w:rPr>
          <w:lang w:val="en-GB"/>
        </w:rPr>
        <w:t xml:space="preserve">Certified Teacher – Knight-Thompson </w:t>
      </w:r>
      <w:proofErr w:type="spellStart"/>
      <w:r w:rsidRPr="5ACE982C">
        <w:rPr>
          <w:lang w:val="en-GB"/>
        </w:rPr>
        <w:t>Speechworks</w:t>
      </w:r>
      <w:proofErr w:type="spellEnd"/>
      <w:r w:rsidRPr="5ACE982C">
        <w:rPr>
          <w:lang w:val="en-GB"/>
        </w:rPr>
        <w:t xml:space="preserve"> 2014</w:t>
      </w:r>
    </w:p>
    <w:p w14:paraId="7DB16581" w14:textId="3AEE7E34" w:rsidR="00645F5F" w:rsidRDefault="5ACE982C" w:rsidP="0097317A">
      <w:pPr>
        <w:pStyle w:val="BodyText"/>
        <w:spacing w:after="0"/>
        <w:rPr>
          <w:lang w:val="en-GB"/>
        </w:rPr>
      </w:pPr>
      <w:r w:rsidRPr="5ACE982C">
        <w:rPr>
          <w:lang w:val="en-GB"/>
        </w:rPr>
        <w:t>ASDA - Speech and Drama of Australia (AMEB) 1966</w:t>
      </w:r>
    </w:p>
    <w:p w14:paraId="6A6C58F8" w14:textId="77777777" w:rsidR="00BD5028" w:rsidRPr="0097317A" w:rsidRDefault="00BD5028" w:rsidP="0097317A">
      <w:pPr>
        <w:pStyle w:val="BodyText"/>
        <w:spacing w:after="0"/>
        <w:rPr>
          <w:lang w:val="en-GB"/>
        </w:rPr>
      </w:pPr>
    </w:p>
    <w:p w14:paraId="7C22F11B" w14:textId="77777777" w:rsidR="00805343" w:rsidRPr="00921A6C" w:rsidRDefault="5ACE982C" w:rsidP="5ACE982C">
      <w:pPr>
        <w:pStyle w:val="Resume"/>
        <w:outlineLvl w:val="0"/>
        <w:rPr>
          <w:b/>
          <w:bCs/>
          <w:sz w:val="24"/>
          <w:szCs w:val="24"/>
          <w:lang w:val="en-GB"/>
        </w:rPr>
      </w:pPr>
      <w:r w:rsidRPr="5ACE982C">
        <w:rPr>
          <w:b/>
          <w:bCs/>
          <w:sz w:val="24"/>
          <w:szCs w:val="24"/>
          <w:lang w:val="en-GB"/>
        </w:rPr>
        <w:t>Other Training (workshops)</w:t>
      </w:r>
    </w:p>
    <w:p w14:paraId="6388A61F" w14:textId="77777777" w:rsidR="00CF743A" w:rsidRPr="00921A6C" w:rsidRDefault="5ACE982C" w:rsidP="5ACE982C">
      <w:pPr>
        <w:pStyle w:val="Resume"/>
        <w:rPr>
          <w:b/>
          <w:bCs/>
          <w:lang w:val="en-GB"/>
        </w:rPr>
      </w:pPr>
      <w:r w:rsidRPr="5ACE982C">
        <w:rPr>
          <w:b/>
          <w:bCs/>
          <w:lang w:val="en-GB"/>
        </w:rPr>
        <w:t xml:space="preserve">Voice (a selection) – </w:t>
      </w:r>
    </w:p>
    <w:p w14:paraId="7109ADB4" w14:textId="29AB8C36" w:rsidR="00805343" w:rsidRPr="00991A98" w:rsidRDefault="5ACE982C" w:rsidP="5ACE982C">
      <w:pPr>
        <w:pStyle w:val="Resume"/>
        <w:rPr>
          <w:lang w:val="en-GB"/>
        </w:rPr>
      </w:pPr>
      <w:proofErr w:type="spellStart"/>
      <w:r w:rsidRPr="5ACE982C">
        <w:rPr>
          <w:lang w:val="en-GB"/>
        </w:rPr>
        <w:t>Valerii</w:t>
      </w:r>
      <w:proofErr w:type="spellEnd"/>
      <w:r w:rsidRPr="5ACE982C">
        <w:rPr>
          <w:lang w:val="en-GB"/>
        </w:rPr>
        <w:t xml:space="preserve"> </w:t>
      </w:r>
      <w:proofErr w:type="spellStart"/>
      <w:r w:rsidRPr="5ACE982C">
        <w:rPr>
          <w:lang w:val="en-GB"/>
        </w:rPr>
        <w:t>Galendiev</w:t>
      </w:r>
      <w:proofErr w:type="spellEnd"/>
      <w:r w:rsidRPr="5ACE982C">
        <w:rPr>
          <w:lang w:val="en-GB"/>
        </w:rPr>
        <w:t>, (</w:t>
      </w:r>
      <w:proofErr w:type="spellStart"/>
      <w:r w:rsidRPr="5ACE982C">
        <w:rPr>
          <w:lang w:val="en-GB"/>
        </w:rPr>
        <w:t>Maly</w:t>
      </w:r>
      <w:proofErr w:type="spellEnd"/>
      <w:r w:rsidRPr="5ACE982C">
        <w:rPr>
          <w:lang w:val="en-GB"/>
        </w:rPr>
        <w:t xml:space="preserve"> Drama Theatre of St Petersburg); Eugenie </w:t>
      </w:r>
      <w:proofErr w:type="spellStart"/>
      <w:r w:rsidRPr="5ACE982C">
        <w:rPr>
          <w:lang w:val="en-GB"/>
        </w:rPr>
        <w:t>Galendiev</w:t>
      </w:r>
      <w:proofErr w:type="spellEnd"/>
      <w:r w:rsidRPr="5ACE982C">
        <w:rPr>
          <w:lang w:val="en-GB"/>
        </w:rPr>
        <w:t xml:space="preserve"> (</w:t>
      </w:r>
      <w:proofErr w:type="spellStart"/>
      <w:r w:rsidRPr="5ACE982C">
        <w:rPr>
          <w:lang w:val="en-GB"/>
        </w:rPr>
        <w:t>Theatr</w:t>
      </w:r>
      <w:proofErr w:type="spellEnd"/>
      <w:r w:rsidRPr="5ACE982C">
        <w:rPr>
          <w:lang w:val="en-GB"/>
        </w:rPr>
        <w:t xml:space="preserve"> </w:t>
      </w:r>
      <w:proofErr w:type="spellStart"/>
      <w:r w:rsidRPr="5ACE982C">
        <w:rPr>
          <w:lang w:val="en-GB"/>
        </w:rPr>
        <w:t>Institut</w:t>
      </w:r>
      <w:proofErr w:type="spellEnd"/>
      <w:r w:rsidRPr="5ACE982C">
        <w:rPr>
          <w:lang w:val="en-GB"/>
        </w:rPr>
        <w:t xml:space="preserve"> St Petersburg) ∙ Anna </w:t>
      </w:r>
      <w:proofErr w:type="spellStart"/>
      <w:r w:rsidRPr="5ACE982C">
        <w:rPr>
          <w:lang w:val="en-GB"/>
        </w:rPr>
        <w:t>Petrova</w:t>
      </w:r>
      <w:proofErr w:type="spellEnd"/>
      <w:r w:rsidRPr="5ACE982C">
        <w:rPr>
          <w:lang w:val="en-GB"/>
        </w:rPr>
        <w:t xml:space="preserve"> (Moscow Arts Theatre School)</w:t>
      </w:r>
      <w:r w:rsidR="00991A98">
        <w:rPr>
          <w:b/>
          <w:bCs/>
          <w:lang w:val="en-GB"/>
        </w:rPr>
        <w:t xml:space="preserve">; </w:t>
      </w:r>
      <w:r w:rsidR="00C03F7A" w:rsidRPr="00C03F7A">
        <w:rPr>
          <w:lang w:val="en-GB"/>
        </w:rPr>
        <w:t xml:space="preserve">Knight Thompson </w:t>
      </w:r>
      <w:proofErr w:type="spellStart"/>
      <w:r w:rsidR="00C03F7A" w:rsidRPr="00C03F7A">
        <w:rPr>
          <w:lang w:val="en-GB"/>
        </w:rPr>
        <w:t>Speechwork</w:t>
      </w:r>
      <w:r w:rsidR="00C03F7A">
        <w:rPr>
          <w:lang w:val="en-GB"/>
        </w:rPr>
        <w:t>s</w:t>
      </w:r>
      <w:proofErr w:type="spellEnd"/>
      <w:r w:rsidR="00C03F7A" w:rsidRPr="00C03F7A">
        <w:rPr>
          <w:lang w:val="en-GB"/>
        </w:rPr>
        <w:t>,</w:t>
      </w:r>
      <w:r w:rsidR="00C03F7A">
        <w:rPr>
          <w:b/>
          <w:bCs/>
          <w:lang w:val="en-GB"/>
        </w:rPr>
        <w:t xml:space="preserve"> </w:t>
      </w:r>
      <w:r w:rsidRPr="5ACE982C">
        <w:rPr>
          <w:lang w:val="en-GB"/>
        </w:rPr>
        <w:t xml:space="preserve">Cicely Berry, Patsy </w:t>
      </w:r>
      <w:proofErr w:type="spellStart"/>
      <w:r w:rsidRPr="5ACE982C">
        <w:rPr>
          <w:lang w:val="en-GB"/>
        </w:rPr>
        <w:t>Rodenburg</w:t>
      </w:r>
      <w:proofErr w:type="spellEnd"/>
      <w:r w:rsidRPr="5ACE982C">
        <w:rPr>
          <w:lang w:val="en-GB"/>
        </w:rPr>
        <w:t xml:space="preserve">, Barbara Housman, </w:t>
      </w:r>
      <w:proofErr w:type="gramStart"/>
      <w:r w:rsidRPr="5ACE982C">
        <w:rPr>
          <w:lang w:val="en-GB"/>
        </w:rPr>
        <w:t>Frankie  Armstrong</w:t>
      </w:r>
      <w:proofErr w:type="gramEnd"/>
      <w:r w:rsidRPr="5ACE982C">
        <w:rPr>
          <w:lang w:val="en-GB"/>
        </w:rPr>
        <w:t xml:space="preserve"> </w:t>
      </w:r>
      <w:r w:rsidR="00991A98">
        <w:rPr>
          <w:lang w:val="en-GB"/>
        </w:rPr>
        <w:t xml:space="preserve">; </w:t>
      </w:r>
      <w:r w:rsidRPr="5ACE982C">
        <w:rPr>
          <w:lang w:val="en-GB"/>
        </w:rPr>
        <w:t xml:space="preserve">Harriet Buchan,  Enrique Pardo,  </w:t>
      </w:r>
      <w:proofErr w:type="spellStart"/>
      <w:r w:rsidRPr="5ACE982C">
        <w:rPr>
          <w:lang w:val="en-GB"/>
        </w:rPr>
        <w:t>Marya</w:t>
      </w:r>
      <w:proofErr w:type="spellEnd"/>
      <w:r w:rsidRPr="5ACE982C">
        <w:rPr>
          <w:lang w:val="en-GB"/>
        </w:rPr>
        <w:t xml:space="preserve"> Lowry, Richard Armstrong</w:t>
      </w:r>
      <w:r w:rsidR="00991A98">
        <w:rPr>
          <w:b/>
          <w:bCs/>
          <w:lang w:val="en-GB"/>
        </w:rPr>
        <w:t xml:space="preserve">; </w:t>
      </w:r>
      <w:r w:rsidRPr="5ACE982C">
        <w:rPr>
          <w:lang w:val="en-GB"/>
        </w:rPr>
        <w:t>Cather</w:t>
      </w:r>
      <w:r w:rsidR="00991A98">
        <w:rPr>
          <w:lang w:val="en-GB"/>
        </w:rPr>
        <w:t xml:space="preserve">ine Fitzmaurice ∙ </w:t>
      </w:r>
      <w:proofErr w:type="spellStart"/>
      <w:r w:rsidR="00991A98">
        <w:rPr>
          <w:lang w:val="en-GB"/>
        </w:rPr>
        <w:t>Aole</w:t>
      </w:r>
      <w:proofErr w:type="spellEnd"/>
      <w:r w:rsidR="00991A98">
        <w:rPr>
          <w:lang w:val="en-GB"/>
        </w:rPr>
        <w:t xml:space="preserve"> T Miller; </w:t>
      </w:r>
      <w:r w:rsidRPr="5ACE982C">
        <w:rPr>
          <w:lang w:val="en-GB"/>
        </w:rPr>
        <w:t>Phil Thom</w:t>
      </w:r>
      <w:r w:rsidR="00991A98">
        <w:rPr>
          <w:lang w:val="en-GB"/>
        </w:rPr>
        <w:t xml:space="preserve">pson, Eric Singer, Andrea </w:t>
      </w:r>
      <w:proofErr w:type="spellStart"/>
      <w:r w:rsidR="00991A98">
        <w:rPr>
          <w:lang w:val="en-GB"/>
        </w:rPr>
        <w:t>Caban</w:t>
      </w:r>
      <w:proofErr w:type="spellEnd"/>
      <w:r w:rsidR="00991A98">
        <w:rPr>
          <w:lang w:val="en-GB"/>
        </w:rPr>
        <w:t xml:space="preserve">; </w:t>
      </w:r>
      <w:r w:rsidRPr="5ACE982C">
        <w:rPr>
          <w:lang w:val="en-GB"/>
        </w:rPr>
        <w:t>Kri</w:t>
      </w:r>
      <w:r w:rsidR="00991A98">
        <w:rPr>
          <w:lang w:val="en-GB"/>
        </w:rPr>
        <w:t xml:space="preserve">stin Linklater, Rob </w:t>
      </w:r>
      <w:proofErr w:type="spellStart"/>
      <w:r w:rsidR="00991A98">
        <w:rPr>
          <w:lang w:val="en-GB"/>
        </w:rPr>
        <w:t>Pensalfini</w:t>
      </w:r>
      <w:proofErr w:type="spellEnd"/>
      <w:r w:rsidR="00991A98">
        <w:rPr>
          <w:lang w:val="en-GB"/>
        </w:rPr>
        <w:t xml:space="preserve">; </w:t>
      </w:r>
      <w:r w:rsidR="0041230E">
        <w:rPr>
          <w:lang w:val="en-GB"/>
        </w:rPr>
        <w:t>Marcia McCallum</w:t>
      </w:r>
      <w:r w:rsidR="00991A98">
        <w:rPr>
          <w:lang w:val="en-GB"/>
        </w:rPr>
        <w:t>;</w:t>
      </w:r>
      <w:r w:rsidRPr="5ACE982C">
        <w:rPr>
          <w:lang w:val="en-GB"/>
        </w:rPr>
        <w:t xml:space="preserve"> J</w:t>
      </w:r>
      <w:r w:rsidR="00991A98">
        <w:rPr>
          <w:lang w:val="en-GB"/>
        </w:rPr>
        <w:t>oan Melton</w:t>
      </w:r>
    </w:p>
    <w:p w14:paraId="1B59CF26" w14:textId="77777777" w:rsidR="00805343" w:rsidRPr="00921A6C" w:rsidRDefault="5ACE982C" w:rsidP="5ACE982C">
      <w:pPr>
        <w:pStyle w:val="Resume"/>
        <w:spacing w:before="120"/>
        <w:rPr>
          <w:lang w:val="en-GB"/>
        </w:rPr>
      </w:pPr>
      <w:r w:rsidRPr="5ACE982C">
        <w:rPr>
          <w:b/>
          <w:bCs/>
          <w:lang w:val="en-GB"/>
        </w:rPr>
        <w:t xml:space="preserve">Acting (a selection) </w:t>
      </w:r>
      <w:r w:rsidRPr="5ACE982C">
        <w:rPr>
          <w:lang w:val="en-GB"/>
        </w:rPr>
        <w:t xml:space="preserve">Lev </w:t>
      </w:r>
      <w:proofErr w:type="spellStart"/>
      <w:r w:rsidRPr="5ACE982C">
        <w:rPr>
          <w:lang w:val="en-GB"/>
        </w:rPr>
        <w:t>Dodin</w:t>
      </w:r>
      <w:proofErr w:type="spellEnd"/>
      <w:r w:rsidRPr="5ACE982C">
        <w:rPr>
          <w:lang w:val="en-GB"/>
        </w:rPr>
        <w:t xml:space="preserve"> (</w:t>
      </w:r>
      <w:proofErr w:type="spellStart"/>
      <w:r w:rsidRPr="5ACE982C">
        <w:rPr>
          <w:lang w:val="en-GB"/>
        </w:rPr>
        <w:t>Maly</w:t>
      </w:r>
      <w:proofErr w:type="spellEnd"/>
      <w:r w:rsidRPr="5ACE982C">
        <w:rPr>
          <w:lang w:val="en-GB"/>
        </w:rPr>
        <w:t xml:space="preserve"> Drama Theatre of St Petersburg); Andrei </w:t>
      </w:r>
      <w:proofErr w:type="spellStart"/>
      <w:r w:rsidRPr="5ACE982C">
        <w:rPr>
          <w:lang w:val="en-GB"/>
        </w:rPr>
        <w:t>Serban</w:t>
      </w:r>
      <w:proofErr w:type="spellEnd"/>
      <w:r w:rsidRPr="5ACE982C">
        <w:rPr>
          <w:lang w:val="en-GB"/>
        </w:rPr>
        <w:t xml:space="preserve">; Lewis Hancock (Original Shakespeare Co); John Britton; Andrei Sadowski (Mandala Theatre Co, Poland); </w:t>
      </w:r>
      <w:proofErr w:type="spellStart"/>
      <w:r w:rsidRPr="5ACE982C">
        <w:rPr>
          <w:lang w:val="en-GB"/>
        </w:rPr>
        <w:t>Krszysztov</w:t>
      </w:r>
      <w:proofErr w:type="spellEnd"/>
      <w:r w:rsidRPr="5ACE982C">
        <w:rPr>
          <w:lang w:val="en-GB"/>
        </w:rPr>
        <w:t xml:space="preserve"> </w:t>
      </w:r>
      <w:proofErr w:type="spellStart"/>
      <w:r w:rsidRPr="5ACE982C">
        <w:rPr>
          <w:lang w:val="en-GB"/>
        </w:rPr>
        <w:t>Miklaszewski</w:t>
      </w:r>
      <w:proofErr w:type="spellEnd"/>
      <w:r w:rsidRPr="5ACE982C">
        <w:rPr>
          <w:lang w:val="en-GB"/>
        </w:rPr>
        <w:t xml:space="preserve"> (</w:t>
      </w:r>
      <w:proofErr w:type="spellStart"/>
      <w:r w:rsidRPr="5ACE982C">
        <w:rPr>
          <w:lang w:val="en-GB"/>
        </w:rPr>
        <w:t>Cricot</w:t>
      </w:r>
      <w:proofErr w:type="spellEnd"/>
      <w:r w:rsidRPr="5ACE982C">
        <w:rPr>
          <w:lang w:val="en-GB"/>
        </w:rPr>
        <w:t xml:space="preserve"> 2Theatre); Alan Coleman, Sue Manger (TV casting); Aole T Miller (mask); Andrea Moor (Practical Aesthetics)</w:t>
      </w:r>
    </w:p>
    <w:p w14:paraId="5F6CA8EA" w14:textId="0B0E2AB9" w:rsidR="00CD40F2" w:rsidRPr="00921A6C" w:rsidRDefault="5ACE982C" w:rsidP="5ACE982C">
      <w:pPr>
        <w:pStyle w:val="BodyText"/>
        <w:spacing w:after="0"/>
        <w:rPr>
          <w:lang w:val="en-GB"/>
        </w:rPr>
      </w:pPr>
      <w:r w:rsidRPr="5ACE982C">
        <w:rPr>
          <w:b/>
          <w:bCs/>
          <w:lang w:val="en-GB"/>
        </w:rPr>
        <w:t>Clown</w:t>
      </w:r>
      <w:r w:rsidRPr="5ACE982C">
        <w:rPr>
          <w:lang w:val="en-GB"/>
        </w:rPr>
        <w:t xml:space="preserve"> –I</w:t>
      </w:r>
      <w:r w:rsidR="00677280">
        <w:rPr>
          <w:lang w:val="en-GB"/>
        </w:rPr>
        <w:t xml:space="preserve"> </w:t>
      </w:r>
      <w:proofErr w:type="spellStart"/>
      <w:r w:rsidRPr="5ACE982C">
        <w:rPr>
          <w:lang w:val="en-GB"/>
        </w:rPr>
        <w:t>ra</w:t>
      </w:r>
      <w:proofErr w:type="spellEnd"/>
      <w:r w:rsidRPr="5ACE982C">
        <w:rPr>
          <w:lang w:val="en-GB"/>
        </w:rPr>
        <w:t xml:space="preserve"> </w:t>
      </w:r>
      <w:proofErr w:type="spellStart"/>
      <w:r w:rsidRPr="5ACE982C">
        <w:rPr>
          <w:lang w:val="en-GB"/>
        </w:rPr>
        <w:t>Seidenstein</w:t>
      </w:r>
      <w:proofErr w:type="spellEnd"/>
      <w:r w:rsidRPr="5ACE982C">
        <w:rPr>
          <w:lang w:val="en-GB"/>
        </w:rPr>
        <w:t xml:space="preserve"> (Quantum Mechanics, ISAAC); </w:t>
      </w:r>
      <w:r w:rsidR="00677280">
        <w:rPr>
          <w:lang w:val="en-GB"/>
        </w:rPr>
        <w:t xml:space="preserve">Angela De Castro, </w:t>
      </w:r>
      <w:r w:rsidRPr="5ACE982C">
        <w:rPr>
          <w:lang w:val="en-GB"/>
        </w:rPr>
        <w:t>John Wright</w:t>
      </w:r>
    </w:p>
    <w:p w14:paraId="6698F71E" w14:textId="77777777" w:rsidR="00805343" w:rsidRPr="00921A6C" w:rsidRDefault="5ACE982C" w:rsidP="5ACE982C">
      <w:pPr>
        <w:pStyle w:val="BodyText"/>
        <w:spacing w:after="0"/>
        <w:rPr>
          <w:lang w:val="en-GB"/>
        </w:rPr>
      </w:pPr>
      <w:r w:rsidRPr="5ACE982C">
        <w:rPr>
          <w:b/>
          <w:bCs/>
          <w:lang w:val="en-GB"/>
        </w:rPr>
        <w:t xml:space="preserve">Movement - </w:t>
      </w:r>
      <w:proofErr w:type="spellStart"/>
      <w:r w:rsidRPr="5ACE982C">
        <w:rPr>
          <w:lang w:val="en-GB"/>
        </w:rPr>
        <w:t>Valerii</w:t>
      </w:r>
      <w:proofErr w:type="spellEnd"/>
      <w:r w:rsidRPr="5ACE982C">
        <w:rPr>
          <w:lang w:val="en-GB"/>
        </w:rPr>
        <w:t xml:space="preserve"> </w:t>
      </w:r>
      <w:proofErr w:type="spellStart"/>
      <w:r w:rsidRPr="5ACE982C">
        <w:rPr>
          <w:lang w:val="en-GB"/>
        </w:rPr>
        <w:t>Zsvordychkin</w:t>
      </w:r>
      <w:proofErr w:type="spellEnd"/>
      <w:r w:rsidRPr="5ACE982C">
        <w:rPr>
          <w:lang w:val="en-GB"/>
        </w:rPr>
        <w:t xml:space="preserve">, Gwen Hardie (classical ballet); Jonny Potter, Alan </w:t>
      </w:r>
      <w:proofErr w:type="spellStart"/>
      <w:r w:rsidRPr="5ACE982C">
        <w:rPr>
          <w:lang w:val="en-GB"/>
        </w:rPr>
        <w:t>Caig</w:t>
      </w:r>
      <w:proofErr w:type="spellEnd"/>
      <w:r w:rsidRPr="5ACE982C">
        <w:rPr>
          <w:lang w:val="en-GB"/>
        </w:rPr>
        <w:t xml:space="preserve"> (Lecoq), Pat </w:t>
      </w:r>
      <w:proofErr w:type="spellStart"/>
      <w:r w:rsidRPr="5ACE982C">
        <w:rPr>
          <w:lang w:val="en-GB"/>
        </w:rPr>
        <w:t>Keysell</w:t>
      </w:r>
      <w:proofErr w:type="spellEnd"/>
      <w:r w:rsidRPr="5ACE982C">
        <w:rPr>
          <w:lang w:val="en-GB"/>
        </w:rPr>
        <w:t xml:space="preserve"> (mime), Jane Simpson, Cheryl Strong (contemporary dance) </w:t>
      </w:r>
    </w:p>
    <w:p w14:paraId="154D1923" w14:textId="77777777" w:rsidR="00805343" w:rsidRPr="00921A6C" w:rsidRDefault="5ACE982C" w:rsidP="5ACE982C">
      <w:pPr>
        <w:pStyle w:val="Resume"/>
        <w:outlineLvl w:val="0"/>
        <w:rPr>
          <w:b/>
          <w:bCs/>
          <w:lang w:val="en-GB"/>
        </w:rPr>
      </w:pPr>
      <w:r w:rsidRPr="5ACE982C">
        <w:rPr>
          <w:b/>
          <w:bCs/>
          <w:lang w:val="en-GB"/>
        </w:rPr>
        <w:t>Singing</w:t>
      </w:r>
    </w:p>
    <w:p w14:paraId="49CA0205" w14:textId="536DB7A9" w:rsidR="007909E4" w:rsidRPr="00921A6C" w:rsidRDefault="004B191E" w:rsidP="5ACE982C">
      <w:pPr>
        <w:pStyle w:val="Resume"/>
        <w:outlineLvl w:val="0"/>
        <w:rPr>
          <w:lang w:val="en-GB"/>
        </w:rPr>
      </w:pPr>
      <w:r>
        <w:rPr>
          <w:lang w:val="en-GB"/>
        </w:rPr>
        <w:t xml:space="preserve">Kaya </w:t>
      </w:r>
      <w:proofErr w:type="spellStart"/>
      <w:r>
        <w:rPr>
          <w:lang w:val="en-GB"/>
        </w:rPr>
        <w:t>Hersted</w:t>
      </w:r>
      <w:proofErr w:type="spellEnd"/>
      <w:r>
        <w:rPr>
          <w:lang w:val="en-GB"/>
        </w:rPr>
        <w:t xml:space="preserve">-Carney, </w:t>
      </w:r>
      <w:r w:rsidR="004C6A23" w:rsidRPr="5ACE982C">
        <w:rPr>
          <w:lang w:val="en-GB"/>
        </w:rPr>
        <w:t>Frankie Armstrong</w:t>
      </w:r>
      <w:r w:rsidR="004C6A23">
        <w:rPr>
          <w:lang w:val="en-GB"/>
        </w:rPr>
        <w:t>,</w:t>
      </w:r>
      <w:r w:rsidR="004C6A23" w:rsidRPr="5ACE982C">
        <w:rPr>
          <w:lang w:val="en-GB"/>
        </w:rPr>
        <w:t xml:space="preserve"> </w:t>
      </w:r>
      <w:r w:rsidR="5ACE982C" w:rsidRPr="5ACE982C">
        <w:rPr>
          <w:lang w:val="en-GB"/>
        </w:rPr>
        <w:t>Mark Meylan, Tim Smith, Patricia McMah</w:t>
      </w:r>
      <w:r w:rsidR="004C6A23">
        <w:rPr>
          <w:lang w:val="en-GB"/>
        </w:rPr>
        <w:t>on, Mark Jowett, Eleanor Mazza</w:t>
      </w:r>
      <w:r w:rsidR="5ACE982C" w:rsidRPr="5ACE982C">
        <w:rPr>
          <w:lang w:val="en-GB"/>
        </w:rPr>
        <w:t xml:space="preserve"> </w:t>
      </w:r>
    </w:p>
    <w:p w14:paraId="65BC5D65" w14:textId="77777777" w:rsidR="00805343" w:rsidRPr="00921A6C" w:rsidRDefault="5ACE982C" w:rsidP="5ACE982C">
      <w:pPr>
        <w:pStyle w:val="Resume"/>
        <w:outlineLvl w:val="0"/>
        <w:rPr>
          <w:lang w:val="en-GB"/>
        </w:rPr>
      </w:pPr>
      <w:r w:rsidRPr="5ACE982C">
        <w:rPr>
          <w:b/>
          <w:bCs/>
          <w:lang w:val="en-GB"/>
        </w:rPr>
        <w:t>Skills</w:t>
      </w:r>
    </w:p>
    <w:p w14:paraId="0657D4E5" w14:textId="77777777" w:rsidR="007909E4" w:rsidRPr="00921A6C" w:rsidRDefault="5ACE982C" w:rsidP="5ACE982C">
      <w:pPr>
        <w:pStyle w:val="Resume"/>
        <w:rPr>
          <w:lang w:val="en-GB"/>
        </w:rPr>
      </w:pPr>
      <w:r w:rsidRPr="5ACE982C">
        <w:rPr>
          <w:lang w:val="en-GB"/>
        </w:rPr>
        <w:t>Music – sing folk, jazz, light classical; play spoons, folk guitar, ukulele</w:t>
      </w:r>
    </w:p>
    <w:p w14:paraId="728F0990" w14:textId="77777777" w:rsidR="007909E4" w:rsidRPr="00921A6C" w:rsidRDefault="5ACE982C" w:rsidP="5ACE982C">
      <w:pPr>
        <w:pStyle w:val="Resume"/>
        <w:rPr>
          <w:lang w:val="en-GB"/>
        </w:rPr>
      </w:pPr>
      <w:r w:rsidRPr="5ACE982C">
        <w:rPr>
          <w:lang w:val="en-GB"/>
        </w:rPr>
        <w:t>Accents and dialects of English</w:t>
      </w:r>
    </w:p>
    <w:p w14:paraId="276FF420" w14:textId="630DF599" w:rsidR="00677280" w:rsidRDefault="00677280" w:rsidP="00677280">
      <w:pPr>
        <w:pStyle w:val="BodyText"/>
        <w:spacing w:after="0"/>
        <w:rPr>
          <w:b/>
          <w:bCs/>
          <w:sz w:val="24"/>
          <w:szCs w:val="24"/>
          <w:lang w:val="en-GB"/>
        </w:rPr>
      </w:pPr>
    </w:p>
    <w:p w14:paraId="2993DB4E" w14:textId="7B92AD7B" w:rsidR="00C0539A" w:rsidRDefault="00C0539A" w:rsidP="00677280">
      <w:pPr>
        <w:pStyle w:val="BodyText"/>
        <w:spacing w:after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Agent: Fac</w:t>
      </w:r>
      <w:r w:rsidR="00507E3B">
        <w:rPr>
          <w:b/>
          <w:bCs/>
          <w:sz w:val="24"/>
          <w:szCs w:val="24"/>
          <w:lang w:val="en-GB"/>
        </w:rPr>
        <w:t>e</w:t>
      </w:r>
      <w:r w:rsidR="00BD5028"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>Management</w:t>
      </w:r>
    </w:p>
    <w:p w14:paraId="058CCE69" w14:textId="77777777" w:rsidR="00C0539A" w:rsidRPr="00C0539A" w:rsidRDefault="00C0539A" w:rsidP="00C0539A">
      <w:pPr>
        <w:pStyle w:val="Resume"/>
        <w:rPr>
          <w:lang w:val="en-GB"/>
        </w:rPr>
      </w:pPr>
      <w:r w:rsidRPr="00C0539A">
        <w:rPr>
          <w:lang w:val="en-GB"/>
        </w:rPr>
        <w:t xml:space="preserve">T: 0113 245 </w:t>
      </w:r>
      <w:proofErr w:type="gramStart"/>
      <w:r w:rsidRPr="00C0539A">
        <w:rPr>
          <w:lang w:val="en-GB"/>
        </w:rPr>
        <w:t>8667  |</w:t>
      </w:r>
      <w:proofErr w:type="gramEnd"/>
      <w:r w:rsidRPr="00C0539A">
        <w:rPr>
          <w:lang w:val="en-GB"/>
        </w:rPr>
        <w:t xml:space="preserve"> M: 07442 493870 |  E: </w:t>
      </w:r>
      <w:hyperlink r:id="rId14" w:tgtFrame="_blank" w:history="1">
        <w:r w:rsidRPr="00C0539A">
          <w:rPr>
            <w:lang w:val="en-GB"/>
          </w:rPr>
          <w:t>rachel@face-agency.co.uk</w:t>
        </w:r>
      </w:hyperlink>
    </w:p>
    <w:p w14:paraId="05D75163" w14:textId="77777777" w:rsidR="00C0539A" w:rsidRPr="00C0539A" w:rsidRDefault="00000000" w:rsidP="00C0539A">
      <w:pPr>
        <w:pStyle w:val="Resume"/>
        <w:rPr>
          <w:lang w:val="en-GB"/>
        </w:rPr>
      </w:pPr>
      <w:hyperlink r:id="rId15" w:tgtFrame="_blank" w:history="1">
        <w:r w:rsidR="00C0539A" w:rsidRPr="00C0539A">
          <w:rPr>
            <w:lang w:val="en-GB"/>
          </w:rPr>
          <w:t>www.face-agency.co.uk</w:t>
        </w:r>
      </w:hyperlink>
    </w:p>
    <w:p w14:paraId="5561C21B" w14:textId="77777777" w:rsidR="00C0539A" w:rsidRPr="00E83553" w:rsidRDefault="00C0539A" w:rsidP="00E83553">
      <w:pPr>
        <w:pStyle w:val="BodyText"/>
        <w:spacing w:after="0" w:line="240" w:lineRule="auto"/>
        <w:rPr>
          <w:b/>
          <w:bCs/>
          <w:sz w:val="10"/>
          <w:szCs w:val="10"/>
          <w:lang w:val="en-GB"/>
        </w:rPr>
      </w:pPr>
    </w:p>
    <w:p w14:paraId="18F3696D" w14:textId="77777777" w:rsidR="00BD5028" w:rsidRDefault="00BD5028" w:rsidP="00677280">
      <w:pPr>
        <w:pStyle w:val="BodyText"/>
        <w:spacing w:after="0"/>
        <w:rPr>
          <w:b/>
          <w:bCs/>
          <w:sz w:val="24"/>
          <w:szCs w:val="24"/>
          <w:lang w:val="en-GB"/>
        </w:rPr>
      </w:pPr>
    </w:p>
    <w:p w14:paraId="686BCB5D" w14:textId="77777777" w:rsidR="00BD5028" w:rsidRDefault="00BD5028" w:rsidP="00677280">
      <w:pPr>
        <w:pStyle w:val="BodyText"/>
        <w:spacing w:after="0"/>
        <w:rPr>
          <w:b/>
          <w:bCs/>
          <w:sz w:val="24"/>
          <w:szCs w:val="24"/>
          <w:lang w:val="en-GB"/>
        </w:rPr>
      </w:pPr>
    </w:p>
    <w:p w14:paraId="0D1430C2" w14:textId="3A9E186E" w:rsidR="00677280" w:rsidRDefault="5ACE982C" w:rsidP="00677280">
      <w:pPr>
        <w:pStyle w:val="BodyText"/>
        <w:spacing w:after="0"/>
        <w:rPr>
          <w:b/>
          <w:bCs/>
          <w:sz w:val="24"/>
          <w:szCs w:val="24"/>
          <w:lang w:val="en-GB"/>
        </w:rPr>
      </w:pPr>
      <w:r w:rsidRPr="5ACE982C">
        <w:rPr>
          <w:b/>
          <w:bCs/>
          <w:sz w:val="24"/>
          <w:szCs w:val="24"/>
          <w:lang w:val="en-GB"/>
        </w:rPr>
        <w:t xml:space="preserve">Professional Associations </w:t>
      </w:r>
    </w:p>
    <w:p w14:paraId="5E1C10DF" w14:textId="77777777" w:rsidR="00BD5028" w:rsidRPr="00206E0E" w:rsidRDefault="00BD5028" w:rsidP="00677280">
      <w:pPr>
        <w:pStyle w:val="BodyText"/>
        <w:spacing w:after="0"/>
        <w:rPr>
          <w:b/>
          <w:bCs/>
          <w:sz w:val="24"/>
          <w:szCs w:val="24"/>
          <w:lang w:val="en-GB"/>
        </w:rPr>
      </w:pPr>
    </w:p>
    <w:p w14:paraId="59CAD9F6" w14:textId="56476C57" w:rsidR="00677280" w:rsidRDefault="00677280" w:rsidP="00677280">
      <w:pPr>
        <w:pStyle w:val="BodyText"/>
        <w:spacing w:after="0"/>
        <w:rPr>
          <w:lang w:val="en-GB"/>
        </w:rPr>
      </w:pPr>
      <w:r w:rsidRPr="5ACE982C">
        <w:rPr>
          <w:b/>
          <w:bCs/>
          <w:lang w:val="en-GB"/>
        </w:rPr>
        <w:t>ISAAC</w:t>
      </w:r>
      <w:r w:rsidRPr="5ACE982C">
        <w:rPr>
          <w:lang w:val="en-GB"/>
        </w:rPr>
        <w:t xml:space="preserve"> (International School for Acting and </w:t>
      </w:r>
      <w:r>
        <w:t>Creativity</w:t>
      </w:r>
      <w:r w:rsidRPr="5ACE982C">
        <w:rPr>
          <w:lang w:val="en-GB"/>
        </w:rPr>
        <w:t>)</w:t>
      </w:r>
      <w:r>
        <w:t xml:space="preserve"> - </w:t>
      </w:r>
      <w:r w:rsidRPr="5ACE982C">
        <w:rPr>
          <w:lang w:val="en-GB"/>
        </w:rPr>
        <w:t>Associate Artist</w:t>
      </w:r>
      <w:r>
        <w:rPr>
          <w:lang w:val="en-GB"/>
        </w:rPr>
        <w:t>e</w:t>
      </w:r>
    </w:p>
    <w:p w14:paraId="27E77F0B" w14:textId="77777777" w:rsidR="004B191E" w:rsidRDefault="5ACE982C" w:rsidP="5ACE982C">
      <w:pPr>
        <w:pStyle w:val="BodyText"/>
        <w:spacing w:after="0"/>
        <w:rPr>
          <w:b/>
          <w:bCs/>
          <w:lang w:val="en-GB"/>
        </w:rPr>
      </w:pPr>
      <w:proofErr w:type="gramStart"/>
      <w:r w:rsidRPr="5ACE982C">
        <w:rPr>
          <w:b/>
          <w:bCs/>
        </w:rPr>
        <w:t xml:space="preserve">British </w:t>
      </w:r>
      <w:r w:rsidRPr="5ACE982C">
        <w:rPr>
          <w:b/>
          <w:bCs/>
          <w:lang w:val="en-GB"/>
        </w:rPr>
        <w:t xml:space="preserve"> </w:t>
      </w:r>
      <w:r w:rsidRPr="5ACE982C">
        <w:rPr>
          <w:b/>
          <w:bCs/>
        </w:rPr>
        <w:t>Actors</w:t>
      </w:r>
      <w:proofErr w:type="gramEnd"/>
      <w:r w:rsidRPr="5ACE982C">
        <w:rPr>
          <w:b/>
          <w:bCs/>
          <w:lang w:val="en-GB"/>
        </w:rPr>
        <w:t xml:space="preserve"> </w:t>
      </w:r>
      <w:r w:rsidRPr="5ACE982C">
        <w:rPr>
          <w:b/>
          <w:bCs/>
        </w:rPr>
        <w:t>Equity MEMBER</w:t>
      </w:r>
      <w:r w:rsidRPr="5ACE982C">
        <w:rPr>
          <w:b/>
          <w:bCs/>
          <w:lang w:val="en-GB"/>
        </w:rPr>
        <w:t xml:space="preserve"> NO: M00066424</w:t>
      </w:r>
      <w:r w:rsidR="004B191E">
        <w:rPr>
          <w:b/>
          <w:bCs/>
          <w:lang w:val="en-GB"/>
        </w:rPr>
        <w:noBreakHyphen/>
        <w:t xml:space="preserve"> </w:t>
      </w:r>
    </w:p>
    <w:p w14:paraId="5290FB62" w14:textId="303A20D8" w:rsidR="00016787" w:rsidRPr="004B191E" w:rsidRDefault="00507E3B" w:rsidP="5ACE982C">
      <w:pPr>
        <w:pStyle w:val="BodyText"/>
        <w:spacing w:after="0"/>
        <w:rPr>
          <w:lang w:val="en-GB"/>
        </w:rPr>
      </w:pPr>
      <w:r>
        <w:rPr>
          <w:lang w:val="en-GB"/>
        </w:rPr>
        <w:t>Committee</w:t>
      </w:r>
      <w:r w:rsidR="00BD5028">
        <w:rPr>
          <w:lang w:val="en-GB"/>
        </w:rPr>
        <w:t>: Merseyside &amp; Cheshire Branch</w:t>
      </w:r>
    </w:p>
    <w:p w14:paraId="2D33D1BE" w14:textId="62A4B4F2" w:rsidR="00016787" w:rsidRPr="00921A6C" w:rsidRDefault="5ACE982C" w:rsidP="5ACE982C">
      <w:pPr>
        <w:rPr>
          <w:lang w:val="en-GB"/>
        </w:rPr>
      </w:pPr>
      <w:r w:rsidRPr="5ACE982C">
        <w:rPr>
          <w:b/>
          <w:bCs/>
          <w:lang w:val="en-GB"/>
        </w:rPr>
        <w:t>VASTA (</w:t>
      </w:r>
      <w:r w:rsidRPr="5ACE982C">
        <w:rPr>
          <w:lang w:val="en-GB"/>
        </w:rPr>
        <w:t>Voice and Speech Trainers Association)</w:t>
      </w:r>
    </w:p>
    <w:p w14:paraId="6FAC1AA7" w14:textId="6017B67B" w:rsidR="0070304E" w:rsidRDefault="00B6190A" w:rsidP="00473971">
      <w:pPr>
        <w:rPr>
          <w:rStyle w:val="Hyperlink"/>
          <w:lang w:val="en-GB"/>
        </w:rPr>
      </w:pPr>
      <w:r w:rsidRPr="00B6190A">
        <w:rPr>
          <w:b/>
          <w:lang w:val="en-GB"/>
        </w:rPr>
        <w:t>SPOTLIGHT</w:t>
      </w:r>
      <w:r>
        <w:rPr>
          <w:lang w:val="en-GB"/>
        </w:rPr>
        <w:t xml:space="preserve"> </w:t>
      </w:r>
      <w:hyperlink r:id="rId16" w:history="1">
        <w:r w:rsidRPr="00B6190A">
          <w:rPr>
            <w:rStyle w:val="Hyperlink"/>
            <w:lang w:val="en-GB"/>
          </w:rPr>
          <w:t>https://www.spotlight.com/1976-7867-8919</w:t>
        </w:r>
      </w:hyperlink>
      <w:r w:rsidR="00AD3878">
        <w:rPr>
          <w:rStyle w:val="Hyperlink"/>
          <w:lang w:val="en-GB"/>
        </w:rPr>
        <w:t xml:space="preserve">  </w:t>
      </w:r>
    </w:p>
    <w:p w14:paraId="4F94812E" w14:textId="0CF547AB" w:rsidR="00AD3878" w:rsidRPr="00E83553" w:rsidRDefault="00000000" w:rsidP="00473971">
      <w:pPr>
        <w:rPr>
          <w:b/>
          <w:bCs/>
          <w:color w:val="000000" w:themeColor="text1"/>
          <w:u w:val="single"/>
          <w:lang w:val="en-GB"/>
        </w:rPr>
      </w:pPr>
      <w:hyperlink r:id="rId17" w:history="1">
        <w:r w:rsidR="00AD3878" w:rsidRPr="00E83553">
          <w:rPr>
            <w:rStyle w:val="Hyperlink"/>
            <w:b/>
            <w:bCs/>
            <w:color w:val="000000" w:themeColor="text1"/>
            <w:lang w:val="en-GB"/>
          </w:rPr>
          <w:t>MANDY ACTORS</w:t>
        </w:r>
      </w:hyperlink>
    </w:p>
    <w:sectPr w:rsidR="00AD3878" w:rsidRPr="00E83553" w:rsidSect="000C4E9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9" w:h="16834" w:code="9"/>
      <w:pgMar w:top="398" w:right="1604" w:bottom="1216" w:left="1224" w:header="398" w:footer="232" w:gutter="576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E4626" w14:textId="77777777" w:rsidR="000C4E97" w:rsidRDefault="000C4E97">
      <w:r>
        <w:separator/>
      </w:r>
    </w:p>
  </w:endnote>
  <w:endnote w:type="continuationSeparator" w:id="0">
    <w:p w14:paraId="3ADDC7C4" w14:textId="77777777" w:rsidR="000C4E97" w:rsidRDefault="000C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5D07" w14:textId="77777777" w:rsidR="0070093C" w:rsidRDefault="0070093C" w:rsidP="003E0FA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908739" w14:textId="77777777" w:rsidR="0070093C" w:rsidRDefault="0070093C" w:rsidP="007009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E56C" w14:textId="77777777" w:rsidR="0070093C" w:rsidRDefault="0070093C" w:rsidP="003E0FA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230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034BD6" w14:textId="17764A83" w:rsidR="002F4E58" w:rsidRPr="00003D76" w:rsidRDefault="00AB348B" w:rsidP="5ACE982C">
    <w:pPr>
      <w:pStyle w:val="Footer"/>
      <w:tabs>
        <w:tab w:val="left" w:pos="590"/>
      </w:tabs>
      <w:ind w:left="0" w:right="360"/>
      <w:jc w:val="center"/>
      <w:rPr>
        <w:sz w:val="16"/>
        <w:szCs w:val="16"/>
        <w:lang w:val="en-GB"/>
      </w:rPr>
    </w:pPr>
    <w:r>
      <w:rPr>
        <w:sz w:val="16"/>
        <w:szCs w:val="16"/>
      </w:rPr>
      <w:t>11 Heathcote Close</w:t>
    </w:r>
    <w:r w:rsidR="001747D4">
      <w:rPr>
        <w:sz w:val="16"/>
        <w:szCs w:val="16"/>
      </w:rPr>
      <w:t>, Liverpool, L</w:t>
    </w:r>
    <w:r>
      <w:rPr>
        <w:sz w:val="16"/>
        <w:szCs w:val="16"/>
      </w:rPr>
      <w:t>7 6QA</w:t>
    </w:r>
  </w:p>
  <w:p w14:paraId="3A80FDED" w14:textId="26413C4D" w:rsidR="002F4E58" w:rsidRPr="0070093C" w:rsidRDefault="5ACE982C" w:rsidP="5ACE982C">
    <w:pPr>
      <w:pStyle w:val="Footer"/>
      <w:tabs>
        <w:tab w:val="left" w:pos="590"/>
      </w:tabs>
      <w:ind w:left="0" w:right="360"/>
      <w:jc w:val="center"/>
      <w:rPr>
        <w:sz w:val="16"/>
        <w:szCs w:val="16"/>
      </w:rPr>
    </w:pPr>
    <w:r w:rsidRPr="5ACE982C">
      <w:rPr>
        <w:sz w:val="16"/>
        <w:szCs w:val="16"/>
      </w:rPr>
      <w:t xml:space="preserve">Phone: 07492 454 683             Email: </w:t>
    </w:r>
    <w:hyperlink r:id="rId1" w:history="1">
      <w:r w:rsidR="00AB348B" w:rsidRPr="00286718">
        <w:rPr>
          <w:rStyle w:val="Hyperlink"/>
          <w:sz w:val="16"/>
          <w:szCs w:val="16"/>
        </w:rPr>
        <w:t>flloyd@beinginvoice.com</w:t>
      </w:r>
    </w:hyperlink>
  </w:p>
  <w:p w14:paraId="019A34E2" w14:textId="3E0BD938" w:rsidR="0070093C" w:rsidRPr="0070093C" w:rsidRDefault="5ACE982C" w:rsidP="5ACE982C">
    <w:pPr>
      <w:pStyle w:val="Footer"/>
      <w:tabs>
        <w:tab w:val="left" w:pos="590"/>
      </w:tabs>
      <w:ind w:left="0" w:right="-55"/>
      <w:jc w:val="center"/>
      <w:rPr>
        <w:sz w:val="16"/>
        <w:szCs w:val="16"/>
      </w:rPr>
    </w:pPr>
    <w:r w:rsidRPr="5ACE982C">
      <w:rPr>
        <w:sz w:val="16"/>
        <w:szCs w:val="16"/>
      </w:rPr>
      <w:t xml:space="preserve">Websites: </w:t>
    </w:r>
    <w:hyperlink r:id="rId2">
      <w:r w:rsidRPr="5ACE982C">
        <w:rPr>
          <w:rStyle w:val="Hyperlink"/>
          <w:sz w:val="16"/>
          <w:szCs w:val="16"/>
        </w:rPr>
        <w:t>www.flloydkennedy.com</w:t>
      </w:r>
    </w:hyperlink>
    <w:r w:rsidRPr="5ACE982C">
      <w:rPr>
        <w:sz w:val="16"/>
        <w:szCs w:val="16"/>
      </w:rPr>
      <w:t xml:space="preserve">      </w:t>
    </w:r>
    <w:hyperlink r:id="rId3">
      <w:r w:rsidRPr="5ACE982C">
        <w:rPr>
          <w:rStyle w:val="Hyperlink"/>
          <w:sz w:val="16"/>
          <w:szCs w:val="16"/>
        </w:rPr>
        <w:t>www.beinginvoice.com</w:t>
      </w:r>
    </w:hyperlink>
    <w:r w:rsidRPr="5ACE982C">
      <w:rPr>
        <w:sz w:val="16"/>
        <w:szCs w:val="16"/>
      </w:rPr>
      <w:t xml:space="preserve">     </w:t>
    </w:r>
    <w:hyperlink r:id="rId4">
      <w:r w:rsidRPr="5ACE982C">
        <w:rPr>
          <w:rStyle w:val="Hyperlink"/>
          <w:sz w:val="16"/>
          <w:szCs w:val="16"/>
        </w:rPr>
        <w:t>www.thundersmouththeatre.com</w:t>
      </w:r>
    </w:hyperlink>
    <w:r w:rsidRPr="5ACE982C">
      <w:rPr>
        <w:sz w:val="16"/>
        <w:szCs w:val="16"/>
      </w:rPr>
      <w:t xml:space="preserve"> </w:t>
    </w:r>
    <w:hyperlink r:id="rId5" w:history="1">
      <w:r w:rsidR="00507E3B" w:rsidRPr="00507E3B">
        <w:rPr>
          <w:rStyle w:val="Hyperlink"/>
          <w:sz w:val="16"/>
          <w:szCs w:val="16"/>
        </w:rPr>
        <w:t>www.amIoldyet.com</w:t>
      </w:r>
    </w:hyperlink>
  </w:p>
  <w:p w14:paraId="13EB7608" w14:textId="77777777" w:rsidR="002F4E58" w:rsidRDefault="002F4E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4089" w14:textId="77777777" w:rsidR="00507E3B" w:rsidRDefault="00507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6664A" w14:textId="77777777" w:rsidR="000C4E97" w:rsidRDefault="000C4E97">
      <w:r>
        <w:separator/>
      </w:r>
    </w:p>
  </w:footnote>
  <w:footnote w:type="continuationSeparator" w:id="0">
    <w:p w14:paraId="156060FA" w14:textId="77777777" w:rsidR="000C4E97" w:rsidRDefault="000C4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7C90" w14:textId="77777777" w:rsidR="00507E3B" w:rsidRDefault="00507E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8485" w14:textId="40B3D229" w:rsidR="002F4E58" w:rsidRDefault="002F4E58" w:rsidP="00805343">
    <w:pPr>
      <w:pStyle w:val="Header"/>
      <w:ind w:left="0"/>
    </w:pPr>
    <w:r>
      <w:t>FLLOYD KENNEDY</w:t>
    </w:r>
    <w:r w:rsidR="00016787">
      <w:t xml:space="preserve"> – CV </w:t>
    </w:r>
    <w:r w:rsidR="00016787">
      <w:fldChar w:fldCharType="begin"/>
    </w:r>
    <w:r w:rsidR="00016787">
      <w:rPr>
        <w:lang w:val="en-GB"/>
      </w:rPr>
      <w:instrText xml:space="preserve"> DATE \@ "d-MMM-yy" </w:instrText>
    </w:r>
    <w:r w:rsidR="00016787">
      <w:fldChar w:fldCharType="separate"/>
    </w:r>
    <w:r w:rsidR="00507E3B">
      <w:rPr>
        <w:noProof/>
        <w:lang w:val="en-GB"/>
      </w:rPr>
      <w:t>10-Mar-24</w:t>
    </w:r>
    <w:r w:rsidR="00016787">
      <w:fldChar w:fldCharType="end"/>
    </w:r>
    <w:r>
      <w:tab/>
    </w:r>
    <w:r>
      <w:tab/>
    </w:r>
  </w:p>
  <w:p w14:paraId="651CCD76" w14:textId="77777777" w:rsidR="002F4E58" w:rsidRDefault="002F4E58" w:rsidP="00805343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E0F1" w14:textId="77777777" w:rsidR="00507E3B" w:rsidRDefault="00507E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3.45pt;height:13.45pt" o:bullet="t">
        <v:imagedata r:id="rId1" o:title="BD21329_"/>
      </v:shape>
    </w:pict>
  </w:numPicBullet>
  <w:numPicBullet w:numPicBulletId="1">
    <w:pict>
      <v:shape id="_x0000_i1040" type="#_x0000_t75" style="width:8.15pt;height:8.15pt" o:bullet="t">
        <v:imagedata r:id="rId2" o:title="BD10267_"/>
      </v:shape>
    </w:pict>
  </w:numPicBullet>
  <w:abstractNum w:abstractNumId="0" w15:restartNumberingAfterBreak="0">
    <w:nsid w:val="FFFFFF1D"/>
    <w:multiLevelType w:val="multilevel"/>
    <w:tmpl w:val="59AC98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E96D3E"/>
    <w:multiLevelType w:val="hybridMultilevel"/>
    <w:tmpl w:val="B24C9A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91590A"/>
    <w:multiLevelType w:val="hybridMultilevel"/>
    <w:tmpl w:val="4B243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44F8E"/>
    <w:multiLevelType w:val="hybridMultilevel"/>
    <w:tmpl w:val="AC2CB1F0"/>
    <w:lvl w:ilvl="0" w:tplc="B0C4F0C8">
      <w:start w:val="1996"/>
      <w:numFmt w:val="bullet"/>
      <w:lvlText w:val="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A3F32"/>
    <w:multiLevelType w:val="hybridMultilevel"/>
    <w:tmpl w:val="AEE86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4EFF2E">
      <w:start w:val="2006"/>
      <w:numFmt w:val="bullet"/>
      <w:lvlText w:val="–"/>
      <w:lvlJc w:val="left"/>
      <w:pPr>
        <w:ind w:left="1440" w:hanging="360"/>
      </w:pPr>
      <w:rPr>
        <w:rFonts w:ascii="Arial" w:eastAsia="Batang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560"/>
        </w:tabs>
        <w:ind w:left="445" w:right="245" w:hanging="245"/>
      </w:pPr>
      <w:rPr>
        <w:rFonts w:ascii="Wingdings" w:hAnsi="Wingdings" w:hint="default"/>
      </w:rPr>
    </w:lvl>
  </w:abstractNum>
  <w:abstractNum w:abstractNumId="6" w15:restartNumberingAfterBreak="0">
    <w:nsid w:val="6F986944"/>
    <w:multiLevelType w:val="hybridMultilevel"/>
    <w:tmpl w:val="67440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6548C"/>
    <w:multiLevelType w:val="hybridMultilevel"/>
    <w:tmpl w:val="9DB25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023445">
    <w:abstractNumId w:val="5"/>
  </w:num>
  <w:num w:numId="2" w16cid:durableId="1577125787">
    <w:abstractNumId w:val="7"/>
  </w:num>
  <w:num w:numId="3" w16cid:durableId="111364080">
    <w:abstractNumId w:val="2"/>
  </w:num>
  <w:num w:numId="4" w16cid:durableId="1494955736">
    <w:abstractNumId w:val="1"/>
  </w:num>
  <w:num w:numId="5" w16cid:durableId="966741021">
    <w:abstractNumId w:val="6"/>
  </w:num>
  <w:num w:numId="6" w16cid:durableId="380517462">
    <w:abstractNumId w:val="5"/>
  </w:num>
  <w:num w:numId="7" w16cid:durableId="1216043533">
    <w:abstractNumId w:val="4"/>
  </w:num>
  <w:num w:numId="8" w16cid:durableId="1370180730">
    <w:abstractNumId w:val="0"/>
  </w:num>
  <w:num w:numId="9" w16cid:durableId="43968329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hideSpellingErrors/>
  <w:hideGrammaticalErrors/>
  <w:activeWritingStyle w:appName="MSWord" w:lang="en-US" w:vendorID="8" w:dllVersion="513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387"/>
    <w:rsid w:val="00003D76"/>
    <w:rsid w:val="0001356D"/>
    <w:rsid w:val="00015C19"/>
    <w:rsid w:val="00016787"/>
    <w:rsid w:val="00020177"/>
    <w:rsid w:val="00022E6F"/>
    <w:rsid w:val="00056204"/>
    <w:rsid w:val="00061442"/>
    <w:rsid w:val="00094F4A"/>
    <w:rsid w:val="000A5559"/>
    <w:rsid w:val="000B6A20"/>
    <w:rsid w:val="000C097F"/>
    <w:rsid w:val="000C4E97"/>
    <w:rsid w:val="000F66B2"/>
    <w:rsid w:val="00107E67"/>
    <w:rsid w:val="00110ADF"/>
    <w:rsid w:val="00110BF8"/>
    <w:rsid w:val="00127D1C"/>
    <w:rsid w:val="00145235"/>
    <w:rsid w:val="00151F42"/>
    <w:rsid w:val="001710A4"/>
    <w:rsid w:val="001747D4"/>
    <w:rsid w:val="001B04C4"/>
    <w:rsid w:val="001D1218"/>
    <w:rsid w:val="001D5C88"/>
    <w:rsid w:val="001F17DC"/>
    <w:rsid w:val="00200734"/>
    <w:rsid w:val="00201C5B"/>
    <w:rsid w:val="00206E0E"/>
    <w:rsid w:val="0021725C"/>
    <w:rsid w:val="00231FCB"/>
    <w:rsid w:val="00253410"/>
    <w:rsid w:val="0028329D"/>
    <w:rsid w:val="00290F75"/>
    <w:rsid w:val="002A3F91"/>
    <w:rsid w:val="002C42EF"/>
    <w:rsid w:val="002C5603"/>
    <w:rsid w:val="002D65A1"/>
    <w:rsid w:val="002E1D1A"/>
    <w:rsid w:val="002F4E58"/>
    <w:rsid w:val="002F768E"/>
    <w:rsid w:val="00310F9A"/>
    <w:rsid w:val="003866CF"/>
    <w:rsid w:val="00386D90"/>
    <w:rsid w:val="003902A5"/>
    <w:rsid w:val="003955CD"/>
    <w:rsid w:val="0039563D"/>
    <w:rsid w:val="003C1036"/>
    <w:rsid w:val="003D362F"/>
    <w:rsid w:val="003E0FAD"/>
    <w:rsid w:val="003F1175"/>
    <w:rsid w:val="0041230E"/>
    <w:rsid w:val="00440EFF"/>
    <w:rsid w:val="00445205"/>
    <w:rsid w:val="00471A7D"/>
    <w:rsid w:val="0047368B"/>
    <w:rsid w:val="00473971"/>
    <w:rsid w:val="004B191E"/>
    <w:rsid w:val="004C50C8"/>
    <w:rsid w:val="004C6A23"/>
    <w:rsid w:val="004D5B0A"/>
    <w:rsid w:val="004E48D1"/>
    <w:rsid w:val="00507E3B"/>
    <w:rsid w:val="005306E7"/>
    <w:rsid w:val="00530FA2"/>
    <w:rsid w:val="00531662"/>
    <w:rsid w:val="00535A34"/>
    <w:rsid w:val="0053679C"/>
    <w:rsid w:val="00545AFB"/>
    <w:rsid w:val="005517BC"/>
    <w:rsid w:val="00552DDA"/>
    <w:rsid w:val="0055602E"/>
    <w:rsid w:val="0056470A"/>
    <w:rsid w:val="00572A9E"/>
    <w:rsid w:val="005742FC"/>
    <w:rsid w:val="005940E1"/>
    <w:rsid w:val="005C2FB5"/>
    <w:rsid w:val="005D0324"/>
    <w:rsid w:val="005D2555"/>
    <w:rsid w:val="005D3137"/>
    <w:rsid w:val="005E68A9"/>
    <w:rsid w:val="005E7355"/>
    <w:rsid w:val="005F5762"/>
    <w:rsid w:val="006032E7"/>
    <w:rsid w:val="0061131A"/>
    <w:rsid w:val="006374B9"/>
    <w:rsid w:val="00643B82"/>
    <w:rsid w:val="00645F5F"/>
    <w:rsid w:val="00646622"/>
    <w:rsid w:val="006672C6"/>
    <w:rsid w:val="00677280"/>
    <w:rsid w:val="0069057E"/>
    <w:rsid w:val="006A319D"/>
    <w:rsid w:val="006B4316"/>
    <w:rsid w:val="006C1BB8"/>
    <w:rsid w:val="006E1DDB"/>
    <w:rsid w:val="0070093C"/>
    <w:rsid w:val="0070304E"/>
    <w:rsid w:val="00706018"/>
    <w:rsid w:val="00713445"/>
    <w:rsid w:val="007148FD"/>
    <w:rsid w:val="007356BD"/>
    <w:rsid w:val="0075296E"/>
    <w:rsid w:val="00752D2F"/>
    <w:rsid w:val="007909E4"/>
    <w:rsid w:val="00791623"/>
    <w:rsid w:val="007E13E0"/>
    <w:rsid w:val="007E30A3"/>
    <w:rsid w:val="007F62C2"/>
    <w:rsid w:val="00802EB7"/>
    <w:rsid w:val="00805343"/>
    <w:rsid w:val="0080746C"/>
    <w:rsid w:val="00810210"/>
    <w:rsid w:val="008149D6"/>
    <w:rsid w:val="00841C9C"/>
    <w:rsid w:val="00850228"/>
    <w:rsid w:val="00870C8B"/>
    <w:rsid w:val="00875784"/>
    <w:rsid w:val="00881E2F"/>
    <w:rsid w:val="0089603F"/>
    <w:rsid w:val="008B0072"/>
    <w:rsid w:val="008C592F"/>
    <w:rsid w:val="008C5D17"/>
    <w:rsid w:val="008E6165"/>
    <w:rsid w:val="008F374B"/>
    <w:rsid w:val="00921A6C"/>
    <w:rsid w:val="009300D1"/>
    <w:rsid w:val="00935E33"/>
    <w:rsid w:val="0093706C"/>
    <w:rsid w:val="0095027C"/>
    <w:rsid w:val="00952CD0"/>
    <w:rsid w:val="0097274E"/>
    <w:rsid w:val="0097317A"/>
    <w:rsid w:val="00990CE5"/>
    <w:rsid w:val="00991A98"/>
    <w:rsid w:val="00991D50"/>
    <w:rsid w:val="009B7F81"/>
    <w:rsid w:val="009C4300"/>
    <w:rsid w:val="009E133F"/>
    <w:rsid w:val="009E3DCB"/>
    <w:rsid w:val="00A050F0"/>
    <w:rsid w:val="00A141DD"/>
    <w:rsid w:val="00A239AC"/>
    <w:rsid w:val="00A679FD"/>
    <w:rsid w:val="00AB348B"/>
    <w:rsid w:val="00AB61D8"/>
    <w:rsid w:val="00AC1EE3"/>
    <w:rsid w:val="00AC51C9"/>
    <w:rsid w:val="00AD3878"/>
    <w:rsid w:val="00AE032B"/>
    <w:rsid w:val="00B23096"/>
    <w:rsid w:val="00B257EF"/>
    <w:rsid w:val="00B4040F"/>
    <w:rsid w:val="00B444F6"/>
    <w:rsid w:val="00B44E18"/>
    <w:rsid w:val="00B45387"/>
    <w:rsid w:val="00B6190A"/>
    <w:rsid w:val="00B843C7"/>
    <w:rsid w:val="00B91137"/>
    <w:rsid w:val="00BC0551"/>
    <w:rsid w:val="00BD5028"/>
    <w:rsid w:val="00C03F7A"/>
    <w:rsid w:val="00C041F0"/>
    <w:rsid w:val="00C0539A"/>
    <w:rsid w:val="00C10899"/>
    <w:rsid w:val="00C134F3"/>
    <w:rsid w:val="00C271FA"/>
    <w:rsid w:val="00C70766"/>
    <w:rsid w:val="00C81AA0"/>
    <w:rsid w:val="00C94A2B"/>
    <w:rsid w:val="00C95887"/>
    <w:rsid w:val="00CA4141"/>
    <w:rsid w:val="00CB2DA9"/>
    <w:rsid w:val="00CC2576"/>
    <w:rsid w:val="00CD314E"/>
    <w:rsid w:val="00CD40F2"/>
    <w:rsid w:val="00CD4CDD"/>
    <w:rsid w:val="00CE7A34"/>
    <w:rsid w:val="00CF6C53"/>
    <w:rsid w:val="00CF743A"/>
    <w:rsid w:val="00D77907"/>
    <w:rsid w:val="00D8671E"/>
    <w:rsid w:val="00DA0876"/>
    <w:rsid w:val="00DD3308"/>
    <w:rsid w:val="00DE2917"/>
    <w:rsid w:val="00DE6884"/>
    <w:rsid w:val="00DE6BA4"/>
    <w:rsid w:val="00DF6610"/>
    <w:rsid w:val="00E00E20"/>
    <w:rsid w:val="00E26FF2"/>
    <w:rsid w:val="00E3741B"/>
    <w:rsid w:val="00E446AA"/>
    <w:rsid w:val="00E56E9E"/>
    <w:rsid w:val="00E7417E"/>
    <w:rsid w:val="00E741CF"/>
    <w:rsid w:val="00E76A5A"/>
    <w:rsid w:val="00E81224"/>
    <w:rsid w:val="00E83553"/>
    <w:rsid w:val="00EC0812"/>
    <w:rsid w:val="00EF51ED"/>
    <w:rsid w:val="00F124EE"/>
    <w:rsid w:val="00F31D9A"/>
    <w:rsid w:val="00F57F84"/>
    <w:rsid w:val="00F90164"/>
    <w:rsid w:val="00F92066"/>
    <w:rsid w:val="00F96A37"/>
    <w:rsid w:val="00FA02F7"/>
    <w:rsid w:val="00FB02C1"/>
    <w:rsid w:val="00FB59FA"/>
    <w:rsid w:val="00FC1426"/>
    <w:rsid w:val="00FC16DE"/>
    <w:rsid w:val="00FE2191"/>
    <w:rsid w:val="00FF0824"/>
    <w:rsid w:val="00FF5E08"/>
    <w:rsid w:val="5ACE9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5CD2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1">
    <w:name w:val="heading 1"/>
    <w:basedOn w:val="HeadingBase"/>
    <w:next w:val="BodyText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pPr>
      <w:numPr>
        <w:numId w:val="1"/>
      </w:numPr>
      <w:spacing w:after="60"/>
    </w:pPr>
  </w:style>
  <w:style w:type="paragraph" w:customStyle="1" w:styleId="Address1">
    <w:name w:val="Address 1"/>
    <w:basedOn w:val="Normal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autoRedefine/>
    <w:rsid w:val="004220F6"/>
    <w:pPr>
      <w:tabs>
        <w:tab w:val="left" w:pos="2160"/>
        <w:tab w:val="right" w:pos="6480"/>
      </w:tabs>
      <w:ind w:left="360"/>
    </w:pPr>
    <w:rPr>
      <w:rFonts w:cs="Arial"/>
      <w:i/>
      <w:szCs w:val="18"/>
    </w:rPr>
  </w:style>
  <w:style w:type="paragraph" w:customStyle="1" w:styleId="CompanyNameOne">
    <w:name w:val="Company Name One"/>
    <w:basedOn w:val="CompanyName"/>
    <w:next w:val="Normal"/>
    <w:autoRedefine/>
    <w:rsid w:val="00217D35"/>
    <w:pPr>
      <w:ind w:left="288" w:hanging="288"/>
    </w:pPr>
    <w:rPr>
      <w:sz w:val="18"/>
    </w:rPr>
  </w:style>
  <w:style w:type="paragraph" w:styleId="Date">
    <w:name w:val="Date"/>
    <w:basedOn w:val="BodyText"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pPr>
      <w:jc w:val="both"/>
    </w:pPr>
  </w:style>
  <w:style w:type="paragraph" w:styleId="Footer">
    <w:name w:val="footer"/>
    <w:basedOn w:val="HeaderBase"/>
    <w:link w:val="FooterChar"/>
    <w:uiPriority w:val="99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link w:val="HeaderChar"/>
    <w:uiPriority w:val="99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pacing w:val="-10"/>
      <w:lang w:val="en-US" w:eastAsia="en-US"/>
    </w:r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A87575"/>
    <w:pPr>
      <w:ind w:left="360"/>
    </w:pPr>
    <w:rPr>
      <w:b/>
      <w:spacing w:val="-10"/>
    </w:rPr>
  </w:style>
  <w:style w:type="paragraph" w:customStyle="1" w:styleId="NoTitle">
    <w:name w:val="No Title"/>
    <w:basedOn w:val="SectionTitle"/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</w:style>
  <w:style w:type="character" w:styleId="PageNumber">
    <w:name w:val="page number"/>
    <w:rPr>
      <w:rFonts w:ascii="Arial" w:hAnsi="Arial"/>
      <w:sz w:val="18"/>
    </w:rPr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Pr>
      <w:b w:val="0"/>
      <w:spacing w:val="0"/>
    </w:rPr>
  </w:style>
  <w:style w:type="table" w:styleId="TableGrid">
    <w:name w:val="Table Grid"/>
    <w:basedOn w:val="TableNormal"/>
    <w:rsid w:val="0077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7523A"/>
    <w:rPr>
      <w:b/>
      <w:bCs/>
    </w:rPr>
  </w:style>
  <w:style w:type="character" w:styleId="Hyperlink">
    <w:name w:val="Hyperlink"/>
    <w:rsid w:val="0077523A"/>
    <w:rPr>
      <w:color w:val="0000FF"/>
      <w:u w:val="single"/>
    </w:rPr>
  </w:style>
  <w:style w:type="character" w:customStyle="1" w:styleId="skypetbinnertext">
    <w:name w:val="skype_tb_innertext"/>
    <w:basedOn w:val="DefaultParagraphFont"/>
    <w:rsid w:val="00CD011D"/>
  </w:style>
  <w:style w:type="paragraph" w:styleId="NormalWeb">
    <w:name w:val="Normal (Web)"/>
    <w:basedOn w:val="Normal"/>
    <w:uiPriority w:val="99"/>
    <w:unhideWhenUsed/>
    <w:rsid w:val="006A05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ecmsonormal">
    <w:name w:val="ec_msonormal"/>
    <w:basedOn w:val="Normal"/>
    <w:rsid w:val="00BB16FB"/>
    <w:pPr>
      <w:shd w:val="clear" w:color="auto" w:fill="FFFFFF"/>
      <w:spacing w:before="100" w:beforeAutospacing="1" w:after="100" w:afterAutospacing="1"/>
      <w:textAlignment w:val="top"/>
    </w:pPr>
    <w:rPr>
      <w:rFonts w:ascii="Verdana" w:eastAsia="Times New Roman" w:hAnsi="Verdan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30FC"/>
    <w:rPr>
      <w:rFonts w:ascii="Tahoma" w:hAnsi="Tahoma" w:cs="Tahoma"/>
      <w:sz w:val="16"/>
      <w:szCs w:val="16"/>
      <w:lang w:eastAsia="en-US"/>
    </w:rPr>
  </w:style>
  <w:style w:type="paragraph" w:customStyle="1" w:styleId="MediumGrid2-Accent11">
    <w:name w:val="Medium Grid 2 - Accent 11"/>
    <w:link w:val="MediumGrid2-Accent1Char"/>
    <w:uiPriority w:val="1"/>
    <w:qFormat/>
    <w:rsid w:val="009F3CC9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MediumGrid2-Accent1Char">
    <w:name w:val="Medium Grid 2 - Accent 1 Char"/>
    <w:link w:val="MediumGrid2-Accent11"/>
    <w:uiPriority w:val="1"/>
    <w:rsid w:val="009F3CC9"/>
    <w:rPr>
      <w:rFonts w:ascii="Calibri" w:eastAsia="Times New Roman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9F3CC9"/>
    <w:rPr>
      <w:rFonts w:ascii="Arial" w:hAnsi="Arial"/>
      <w:lang w:eastAsia="en-US"/>
    </w:rPr>
  </w:style>
  <w:style w:type="character" w:customStyle="1" w:styleId="FooterChar">
    <w:name w:val="Footer Char"/>
    <w:link w:val="Footer"/>
    <w:uiPriority w:val="99"/>
    <w:rsid w:val="009F3CC9"/>
    <w:rPr>
      <w:rFonts w:ascii="Arial" w:hAnsi="Arial"/>
      <w:b/>
      <w:sz w:val="18"/>
      <w:lang w:eastAsia="en-US"/>
    </w:rPr>
  </w:style>
  <w:style w:type="paragraph" w:customStyle="1" w:styleId="Resume">
    <w:name w:val="Resume"/>
    <w:basedOn w:val="BodyText"/>
    <w:next w:val="BodyText"/>
    <w:qFormat/>
    <w:rsid w:val="000D33DF"/>
    <w:pPr>
      <w:spacing w:after="0" w:line="240" w:lineRule="auto"/>
      <w:jc w:val="left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840F6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4840F6"/>
    <w:rPr>
      <w:rFonts w:ascii="Lucida Grande" w:hAnsi="Lucida Grande"/>
      <w:sz w:val="24"/>
      <w:szCs w:val="24"/>
    </w:rPr>
  </w:style>
  <w:style w:type="character" w:styleId="FollowedHyperlink">
    <w:name w:val="FollowedHyperlink"/>
    <w:uiPriority w:val="99"/>
    <w:semiHidden/>
    <w:unhideWhenUsed/>
    <w:rsid w:val="001D1218"/>
    <w:rPr>
      <w:color w:val="954F72"/>
      <w:u w:val="single"/>
    </w:rPr>
  </w:style>
  <w:style w:type="character" w:styleId="SubtleEmphasis">
    <w:name w:val="Subtle Emphasis"/>
    <w:uiPriority w:val="19"/>
    <w:qFormat/>
    <w:rsid w:val="00F90164"/>
    <w:rPr>
      <w:i/>
      <w:iCs/>
      <w:color w:val="404040"/>
    </w:rPr>
  </w:style>
  <w:style w:type="character" w:customStyle="1" w:styleId="BodyTextChar">
    <w:name w:val="Body Text Char"/>
    <w:basedOn w:val="DefaultParagraphFont"/>
    <w:link w:val="BodyText"/>
    <w:rsid w:val="00FC1426"/>
    <w:rPr>
      <w:rFonts w:ascii="Arial" w:hAnsi="Arial"/>
      <w:spacing w:val="-5"/>
      <w:lang w:val="en-US" w:eastAsia="en-US"/>
    </w:rPr>
  </w:style>
  <w:style w:type="character" w:customStyle="1" w:styleId="s1">
    <w:name w:val="s1"/>
    <w:basedOn w:val="DefaultParagraphFont"/>
    <w:rsid w:val="00DA087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B6190A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C05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4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undersmouththeatre.com" TargetMode="External"/><Relationship Id="rId13" Type="http://schemas.openxmlformats.org/officeDocument/2006/relationships/hyperlink" Target="http://ses.library.usyd.edu.au/handle/2123/251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being-in-voice.com" TargetMode="External"/><Relationship Id="rId12" Type="http://schemas.openxmlformats.org/officeDocument/2006/relationships/hyperlink" Target="https://amioldyet.com/" TargetMode="External"/><Relationship Id="rId17" Type="http://schemas.openxmlformats.org/officeDocument/2006/relationships/hyperlink" Target="https://www.mandy.com/actor/profile/flloyd-kenned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potlight.com/1976-7867-8919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otwfestival.com/reality-the-fina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face-agency.co.uk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youtu.be/qXlTtWEigV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iraseid.com/" TargetMode="External"/><Relationship Id="rId14" Type="http://schemas.openxmlformats.org/officeDocument/2006/relationships/hyperlink" Target="mailto:rachel@face-agency.co.uk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ing-in-voice.com" TargetMode="External"/><Relationship Id="rId2" Type="http://schemas.openxmlformats.org/officeDocument/2006/relationships/hyperlink" Target="http://www.flloydkennedy.com" TargetMode="External"/><Relationship Id="rId1" Type="http://schemas.openxmlformats.org/officeDocument/2006/relationships/hyperlink" Target="mailto:flloyd@beinginvoice.com" TargetMode="External"/><Relationship Id="rId5" Type="http://schemas.openxmlformats.org/officeDocument/2006/relationships/hyperlink" Target="https://amioldyet.com/" TargetMode="External"/><Relationship Id="rId4" Type="http://schemas.openxmlformats.org/officeDocument/2006/relationships/hyperlink" Target="http://www.thundersmouththeatre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/Program%20Files/Microsoft%20Office/Templates/1033/Profession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Resume.dot</Template>
  <TotalTime>0</TotalTime>
  <Pages>4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Microsoft Corp.</Company>
  <LinksUpToDate>false</LinksUpToDate>
  <CharactersWithSpaces>15251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/>
  <dc:creator>Flloyd Kennedy</dc:creator>
  <cp:keywords/>
  <cp:lastModifiedBy>Flloyd Kennedy</cp:lastModifiedBy>
  <cp:revision>2</cp:revision>
  <cp:lastPrinted>2016-05-01T07:45:00Z</cp:lastPrinted>
  <dcterms:created xsi:type="dcterms:W3CDTF">2024-03-10T08:37:00Z</dcterms:created>
  <dcterms:modified xsi:type="dcterms:W3CDTF">2024-03-10T08:37:00Z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2000113000</vt:i4>
  </property>
  <property fmtid="{D5CDD505-2E9C-101B-9397-08002B2CF9AE}" pid="4" name="LCID">
    <vt:i4>1033</vt:i4>
  </property>
</Properties>
</file>