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DA80" w14:textId="5132F749" w:rsidR="00A61CE5" w:rsidRPr="00A61CE5" w:rsidRDefault="005A42C0" w:rsidP="00091D33">
      <w:pPr>
        <w:pStyle w:val="Name"/>
        <w:rPr>
          <w:sz w:val="24"/>
          <w:szCs w:val="24"/>
        </w:rPr>
      </w:pPr>
      <w:r w:rsidRPr="00091D33">
        <w:rPr>
          <w:rFonts w:asciiTheme="majorHAnsi" w:hAnsiTheme="majorHAnsi"/>
          <w:b w:val="0"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AF2224" wp14:editId="4A179DB3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1236980" cy="12769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DE" w:rsidRPr="00091D33">
        <w:rPr>
          <w:sz w:val="24"/>
          <w:szCs w:val="24"/>
        </w:rPr>
        <w:t>Izabel bartholomew</w:t>
      </w:r>
    </w:p>
    <w:p w14:paraId="4B4E4B0C" w14:textId="77777777" w:rsidR="00A61CE5" w:rsidRPr="00A61CE5" w:rsidRDefault="00A61CE5" w:rsidP="00A61CE5">
      <w:pPr>
        <w:spacing w:after="240" w:line="240" w:lineRule="auto"/>
        <w:contextualSpacing/>
        <w:rPr>
          <w:b/>
          <w:caps/>
          <w:spacing w:val="21"/>
          <w:sz w:val="24"/>
          <w:szCs w:val="24"/>
        </w:rPr>
      </w:pPr>
      <w:r w:rsidRPr="00A61CE5">
        <w:rPr>
          <w:b/>
          <w:caps/>
          <w:spacing w:val="21"/>
          <w:sz w:val="24"/>
          <w:szCs w:val="24"/>
        </w:rPr>
        <w:t xml:space="preserve">Playing age </w:t>
      </w:r>
      <w:r w:rsidRPr="00A61CE5">
        <w:rPr>
          <w:b/>
          <w:caps/>
          <w:spacing w:val="21"/>
          <w:sz w:val="18"/>
          <w:szCs w:val="18"/>
        </w:rPr>
        <w:t>16- 24</w:t>
      </w:r>
    </w:p>
    <w:p w14:paraId="15A1F097" w14:textId="77777777" w:rsidR="00A61CE5" w:rsidRPr="00A61CE5" w:rsidRDefault="00A61CE5" w:rsidP="00A61CE5">
      <w:pPr>
        <w:spacing w:after="240" w:line="240" w:lineRule="auto"/>
        <w:contextualSpacing/>
        <w:rPr>
          <w:b/>
          <w:caps/>
          <w:spacing w:val="21"/>
          <w:sz w:val="24"/>
          <w:szCs w:val="24"/>
        </w:rPr>
      </w:pPr>
      <w:r w:rsidRPr="00A61CE5">
        <w:rPr>
          <w:b/>
          <w:caps/>
          <w:spacing w:val="21"/>
          <w:sz w:val="24"/>
          <w:szCs w:val="24"/>
        </w:rPr>
        <w:t xml:space="preserve">Highte – </w:t>
      </w:r>
      <w:r w:rsidRPr="00A61CE5">
        <w:rPr>
          <w:b/>
          <w:caps/>
          <w:spacing w:val="21"/>
          <w:sz w:val="18"/>
          <w:szCs w:val="18"/>
        </w:rPr>
        <w:t>5ft 5</w:t>
      </w:r>
    </w:p>
    <w:p w14:paraId="0097938C" w14:textId="77777777" w:rsidR="00A61CE5" w:rsidRPr="00A61CE5" w:rsidRDefault="00A61CE5" w:rsidP="00A61CE5">
      <w:pPr>
        <w:spacing w:after="240" w:line="240" w:lineRule="auto"/>
        <w:contextualSpacing/>
        <w:rPr>
          <w:b/>
          <w:caps/>
          <w:spacing w:val="21"/>
          <w:sz w:val="24"/>
          <w:szCs w:val="24"/>
        </w:rPr>
      </w:pPr>
      <w:r w:rsidRPr="00A61CE5">
        <w:rPr>
          <w:b/>
          <w:caps/>
          <w:spacing w:val="21"/>
          <w:sz w:val="24"/>
          <w:szCs w:val="24"/>
        </w:rPr>
        <w:t xml:space="preserve">Hair colour – </w:t>
      </w:r>
      <w:r w:rsidRPr="00A61CE5">
        <w:rPr>
          <w:b/>
          <w:caps/>
          <w:spacing w:val="21"/>
          <w:sz w:val="18"/>
          <w:szCs w:val="18"/>
        </w:rPr>
        <w:t>blondy/ brown</w:t>
      </w:r>
    </w:p>
    <w:p w14:paraId="5204084C" w14:textId="77777777" w:rsidR="00A61CE5" w:rsidRPr="00A61CE5" w:rsidRDefault="00A61CE5" w:rsidP="00A61CE5">
      <w:pPr>
        <w:spacing w:after="240" w:line="240" w:lineRule="auto"/>
        <w:contextualSpacing/>
        <w:rPr>
          <w:b/>
          <w:caps/>
          <w:spacing w:val="21"/>
          <w:sz w:val="24"/>
          <w:szCs w:val="24"/>
        </w:rPr>
      </w:pPr>
      <w:r w:rsidRPr="00A61CE5">
        <w:rPr>
          <w:b/>
          <w:caps/>
          <w:spacing w:val="21"/>
          <w:sz w:val="24"/>
          <w:szCs w:val="24"/>
        </w:rPr>
        <w:t xml:space="preserve">Hair leng- </w:t>
      </w:r>
      <w:r w:rsidRPr="00A61CE5">
        <w:rPr>
          <w:b/>
          <w:caps/>
          <w:spacing w:val="21"/>
          <w:sz w:val="18"/>
          <w:szCs w:val="18"/>
        </w:rPr>
        <w:t>long</w:t>
      </w:r>
    </w:p>
    <w:p w14:paraId="7FBF2C6A" w14:textId="77777777" w:rsidR="00A61CE5" w:rsidRPr="00A61CE5" w:rsidRDefault="00A61CE5" w:rsidP="00A61CE5">
      <w:pPr>
        <w:spacing w:after="240" w:line="240" w:lineRule="auto"/>
        <w:contextualSpacing/>
        <w:rPr>
          <w:b/>
          <w:caps/>
          <w:spacing w:val="21"/>
          <w:sz w:val="18"/>
          <w:szCs w:val="18"/>
        </w:rPr>
      </w:pPr>
      <w:r w:rsidRPr="00A61CE5">
        <w:rPr>
          <w:b/>
          <w:caps/>
          <w:spacing w:val="21"/>
          <w:sz w:val="24"/>
          <w:szCs w:val="24"/>
        </w:rPr>
        <w:t xml:space="preserve">Eyes – </w:t>
      </w:r>
      <w:r w:rsidRPr="00A61CE5">
        <w:rPr>
          <w:b/>
          <w:caps/>
          <w:spacing w:val="21"/>
          <w:sz w:val="18"/>
          <w:szCs w:val="18"/>
        </w:rPr>
        <w:t>blue / green</w:t>
      </w:r>
    </w:p>
    <w:p w14:paraId="6417DDE2" w14:textId="77777777" w:rsidR="00A61CE5" w:rsidRPr="00A61CE5" w:rsidRDefault="00A61CE5" w:rsidP="00A61CE5">
      <w:pPr>
        <w:spacing w:after="240" w:line="240" w:lineRule="auto"/>
        <w:contextualSpacing/>
        <w:rPr>
          <w:b/>
          <w:caps/>
          <w:spacing w:val="21"/>
          <w:sz w:val="24"/>
          <w:szCs w:val="24"/>
        </w:rPr>
      </w:pPr>
      <w:r w:rsidRPr="00A61CE5">
        <w:rPr>
          <w:b/>
          <w:caps/>
          <w:spacing w:val="21"/>
          <w:sz w:val="24"/>
          <w:szCs w:val="24"/>
        </w:rPr>
        <w:t xml:space="preserve">Bulid- </w:t>
      </w:r>
      <w:r w:rsidRPr="00A61CE5">
        <w:rPr>
          <w:b/>
          <w:caps/>
          <w:spacing w:val="21"/>
          <w:sz w:val="18"/>
          <w:szCs w:val="18"/>
        </w:rPr>
        <w:t>slim</w:t>
      </w:r>
    </w:p>
    <w:p w14:paraId="02A81F37" w14:textId="77777777" w:rsidR="00A61CE5" w:rsidRPr="00A61CE5" w:rsidRDefault="00A61CE5" w:rsidP="00A61CE5">
      <w:pPr>
        <w:spacing w:after="920"/>
        <w:contextualSpacing/>
        <w:rPr>
          <w:b/>
          <w:bCs/>
        </w:rPr>
      </w:pPr>
      <w:r w:rsidRPr="00A61CE5">
        <w:rPr>
          <w:b/>
          <w:bCs/>
        </w:rPr>
        <w:t>south west London</w:t>
      </w:r>
    </w:p>
    <w:p w14:paraId="06C23AFB" w14:textId="77777777" w:rsidR="00A61CE5" w:rsidRPr="00A61CE5" w:rsidRDefault="00A61CE5" w:rsidP="00A61CE5">
      <w:pPr>
        <w:spacing w:after="920"/>
        <w:contextualSpacing/>
        <w:rPr>
          <w:b/>
          <w:bCs/>
        </w:rPr>
      </w:pPr>
      <w:r w:rsidRPr="00A61CE5">
        <w:rPr>
          <w:b/>
          <w:bCs/>
        </w:rPr>
        <w:t>07504111797</w:t>
      </w:r>
    </w:p>
    <w:p w14:paraId="645D52ED" w14:textId="77777777" w:rsidR="00A61CE5" w:rsidRPr="00A61CE5" w:rsidRDefault="00000000" w:rsidP="00A61CE5">
      <w:pPr>
        <w:spacing w:after="920"/>
        <w:contextualSpacing/>
        <w:rPr>
          <w:b/>
          <w:bCs/>
        </w:rPr>
      </w:pPr>
      <w:hyperlink r:id="rId8" w:history="1">
        <w:r w:rsidR="00A61CE5" w:rsidRPr="00A61CE5">
          <w:rPr>
            <w:b/>
            <w:bCs/>
            <w:color w:val="3D859C" w:themeColor="hyperlink"/>
            <w:u w:val="single"/>
          </w:rPr>
          <w:t>Isabelbartholomew0@gmail.com</w:t>
        </w:r>
      </w:hyperlink>
    </w:p>
    <w:p w14:paraId="6B433137" w14:textId="77777777" w:rsidR="00A61CE5" w:rsidRPr="00A61CE5" w:rsidRDefault="00000000" w:rsidP="00A61CE5">
      <w:pPr>
        <w:spacing w:after="920"/>
        <w:contextualSpacing/>
        <w:rPr>
          <w:b/>
          <w:bCs/>
          <w:color w:val="3D859C" w:themeColor="hyperlink"/>
          <w:u w:val="single"/>
        </w:rPr>
      </w:pPr>
      <w:hyperlink r:id="rId9" w:history="1">
        <w:r w:rsidR="00A61CE5" w:rsidRPr="00A61CE5">
          <w:rPr>
            <w:b/>
            <w:bCs/>
            <w:color w:val="3D859C" w:themeColor="hyperlink"/>
            <w:u w:val="single"/>
          </w:rPr>
          <w:t>https://izabelbartholomew.modelprofiles.co.uk</w:t>
        </w:r>
      </w:hyperlink>
    </w:p>
    <w:p w14:paraId="45B7A559" w14:textId="5DE116F9" w:rsidR="00243BF7" w:rsidRPr="00981B4E" w:rsidRDefault="00981B4E" w:rsidP="00243BF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Training </w:t>
      </w:r>
    </w:p>
    <w:p w14:paraId="755FD6B0" w14:textId="78B340EE" w:rsidR="00106D93" w:rsidRPr="00C26DDE" w:rsidRDefault="00D74924" w:rsidP="00243BF7">
      <w:pPr>
        <w:rPr>
          <w:rFonts w:asciiTheme="majorHAnsi" w:hAnsiTheme="majorHAnsi"/>
          <w:b/>
          <w:bCs/>
          <w:sz w:val="20"/>
          <w:szCs w:val="20"/>
        </w:rPr>
      </w:pPr>
      <w:r w:rsidRPr="00C26DDE">
        <w:rPr>
          <w:rFonts w:asciiTheme="majorHAnsi" w:hAnsiTheme="majorHAnsi"/>
          <w:b/>
          <w:bCs/>
          <w:sz w:val="20"/>
          <w:szCs w:val="20"/>
          <w:u w:val="single"/>
        </w:rPr>
        <w:t xml:space="preserve">Kindom </w:t>
      </w:r>
      <w:r w:rsidR="000446A5" w:rsidRPr="00C26DDE">
        <w:rPr>
          <w:rFonts w:asciiTheme="majorHAnsi" w:hAnsiTheme="majorHAnsi"/>
          <w:b/>
          <w:bCs/>
          <w:sz w:val="20"/>
          <w:szCs w:val="20"/>
          <w:u w:val="single"/>
        </w:rPr>
        <w:t>School Of Arts</w:t>
      </w:r>
      <w:r w:rsidR="000446A5" w:rsidRPr="00C26DD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74247" w:rsidRPr="00C26DDE">
        <w:rPr>
          <w:rFonts w:asciiTheme="majorHAnsi" w:hAnsiTheme="majorHAnsi"/>
          <w:b/>
          <w:bCs/>
          <w:sz w:val="20"/>
          <w:szCs w:val="20"/>
        </w:rPr>
        <w:t>for 2 years and I’m re joining after covid in April 2023</w:t>
      </w:r>
    </w:p>
    <w:p w14:paraId="0FCEEE30" w14:textId="659D6239" w:rsidR="00774247" w:rsidRPr="00C26DDE" w:rsidRDefault="004B17B2" w:rsidP="00243BF7">
      <w:pPr>
        <w:rPr>
          <w:rFonts w:asciiTheme="majorHAnsi" w:hAnsiTheme="majorHAnsi"/>
          <w:b/>
          <w:bCs/>
          <w:sz w:val="20"/>
          <w:szCs w:val="20"/>
        </w:rPr>
      </w:pPr>
      <w:r w:rsidRPr="00C26DDE">
        <w:rPr>
          <w:rFonts w:asciiTheme="majorHAnsi" w:hAnsiTheme="majorHAnsi"/>
          <w:b/>
          <w:bCs/>
          <w:sz w:val="20"/>
          <w:szCs w:val="20"/>
          <w:u w:val="single"/>
        </w:rPr>
        <w:t>London Actors Workshop</w:t>
      </w:r>
      <w:r w:rsidRPr="00C26DD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E7F78" w:rsidRPr="00C26DDE">
        <w:rPr>
          <w:rFonts w:asciiTheme="majorHAnsi" w:hAnsiTheme="majorHAnsi"/>
          <w:b/>
          <w:bCs/>
          <w:sz w:val="20"/>
          <w:szCs w:val="20"/>
        </w:rPr>
        <w:t>29</w:t>
      </w:r>
      <w:r w:rsidR="00EE7F78" w:rsidRPr="00C26DDE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="00EE7F78" w:rsidRPr="00C26DDE">
        <w:rPr>
          <w:rFonts w:asciiTheme="majorHAnsi" w:hAnsiTheme="majorHAnsi"/>
          <w:b/>
          <w:bCs/>
          <w:sz w:val="20"/>
          <w:szCs w:val="20"/>
        </w:rPr>
        <w:t xml:space="preserve"> January- </w:t>
      </w:r>
      <w:r w:rsidR="0058465A" w:rsidRPr="00C26DDE">
        <w:rPr>
          <w:rFonts w:asciiTheme="majorHAnsi" w:hAnsiTheme="majorHAnsi"/>
          <w:b/>
          <w:bCs/>
          <w:sz w:val="20"/>
          <w:szCs w:val="20"/>
        </w:rPr>
        <w:t>16</w:t>
      </w:r>
      <w:r w:rsidR="0058465A" w:rsidRPr="00C26DDE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="0058465A" w:rsidRPr="00C26DDE">
        <w:rPr>
          <w:rFonts w:asciiTheme="majorHAnsi" w:hAnsiTheme="majorHAnsi"/>
          <w:b/>
          <w:bCs/>
          <w:sz w:val="20"/>
          <w:szCs w:val="20"/>
        </w:rPr>
        <w:t xml:space="preserve"> April </w:t>
      </w:r>
    </w:p>
    <w:p w14:paraId="61CE1B51" w14:textId="2499676F" w:rsidR="0058465A" w:rsidRPr="00C26DDE" w:rsidRDefault="00104744" w:rsidP="00243BF7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British A</w:t>
      </w:r>
      <w:r w:rsidR="00591831" w:rsidRPr="00C26DDE">
        <w:rPr>
          <w:rFonts w:asciiTheme="majorHAnsi" w:hAnsiTheme="majorHAnsi"/>
          <w:b/>
          <w:bCs/>
          <w:sz w:val="20"/>
          <w:szCs w:val="20"/>
          <w:u w:val="single"/>
        </w:rPr>
        <w:t xml:space="preserve">ction Academy </w:t>
      </w:r>
      <w:r w:rsidR="00591831" w:rsidRPr="00C26DDE">
        <w:rPr>
          <w:rFonts w:asciiTheme="majorHAnsi" w:hAnsiTheme="majorHAnsi"/>
          <w:b/>
          <w:bCs/>
          <w:sz w:val="20"/>
          <w:szCs w:val="20"/>
        </w:rPr>
        <w:t xml:space="preserve">  Warrior Phase 1 </w:t>
      </w:r>
    </w:p>
    <w:p w14:paraId="522E001B" w14:textId="556F1DB0" w:rsidR="00591831" w:rsidRPr="00C26DDE" w:rsidRDefault="00DC584A" w:rsidP="00243BF7">
      <w:pPr>
        <w:rPr>
          <w:rFonts w:asciiTheme="majorHAnsi" w:hAnsiTheme="majorHAnsi"/>
          <w:b/>
          <w:bCs/>
          <w:sz w:val="20"/>
          <w:szCs w:val="20"/>
        </w:rPr>
      </w:pPr>
      <w:proofErr w:type="spellStart"/>
      <w:r w:rsidRPr="00C26DDE">
        <w:rPr>
          <w:rFonts w:asciiTheme="majorHAnsi" w:hAnsiTheme="majorHAnsi"/>
          <w:b/>
          <w:bCs/>
          <w:sz w:val="20"/>
          <w:szCs w:val="20"/>
          <w:u w:val="single"/>
        </w:rPr>
        <w:t>Ka</w:t>
      </w:r>
      <w:r w:rsidR="005A0D3A" w:rsidRPr="00C26DDE">
        <w:rPr>
          <w:rFonts w:asciiTheme="majorHAnsi" w:hAnsiTheme="majorHAnsi"/>
          <w:b/>
          <w:bCs/>
          <w:sz w:val="20"/>
          <w:szCs w:val="20"/>
          <w:u w:val="single"/>
        </w:rPr>
        <w:t>os</w:t>
      </w:r>
      <w:proofErr w:type="spellEnd"/>
      <w:r w:rsidR="005A0D3A" w:rsidRPr="00C26DD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26E1E" w:rsidRPr="00C26DDE">
        <w:rPr>
          <w:rFonts w:asciiTheme="majorHAnsi" w:hAnsiTheme="majorHAnsi"/>
          <w:b/>
          <w:bCs/>
          <w:sz w:val="20"/>
          <w:szCs w:val="20"/>
        </w:rPr>
        <w:t xml:space="preserve">Atlanta </w:t>
      </w:r>
      <w:r w:rsidR="00AA49B6" w:rsidRPr="00C26DDE">
        <w:rPr>
          <w:rFonts w:asciiTheme="majorHAnsi" w:hAnsiTheme="majorHAnsi"/>
          <w:b/>
          <w:bCs/>
          <w:sz w:val="20"/>
          <w:szCs w:val="20"/>
        </w:rPr>
        <w:t xml:space="preserve">Dance Intensive </w:t>
      </w:r>
    </w:p>
    <w:p w14:paraId="22D2C540" w14:textId="58136F3C" w:rsidR="00AA49B6" w:rsidRPr="00C26DDE" w:rsidRDefault="00AA49B6" w:rsidP="00243BF7">
      <w:pPr>
        <w:rPr>
          <w:rFonts w:asciiTheme="majorHAnsi" w:hAnsiTheme="majorHAnsi"/>
          <w:b/>
          <w:bCs/>
          <w:sz w:val="20"/>
          <w:szCs w:val="20"/>
        </w:rPr>
      </w:pPr>
      <w:r w:rsidRPr="00C26DDE">
        <w:rPr>
          <w:rFonts w:asciiTheme="majorHAnsi" w:hAnsiTheme="majorHAnsi"/>
          <w:b/>
          <w:bCs/>
          <w:sz w:val="20"/>
          <w:szCs w:val="20"/>
          <w:u w:val="single"/>
        </w:rPr>
        <w:t>Monsters</w:t>
      </w:r>
      <w:r w:rsidRPr="00C26DDE">
        <w:rPr>
          <w:rFonts w:asciiTheme="majorHAnsi" w:hAnsiTheme="majorHAnsi"/>
          <w:b/>
          <w:bCs/>
          <w:sz w:val="20"/>
          <w:szCs w:val="20"/>
        </w:rPr>
        <w:t xml:space="preserve"> Dance Intensive Los Angles </w:t>
      </w:r>
    </w:p>
    <w:p w14:paraId="7C9F325A" w14:textId="4936CDCD" w:rsidR="00E00A45" w:rsidRPr="00C26DDE" w:rsidRDefault="00E00A45" w:rsidP="00243BF7">
      <w:pPr>
        <w:rPr>
          <w:rFonts w:asciiTheme="majorHAnsi" w:hAnsiTheme="majorHAnsi"/>
          <w:b/>
          <w:bCs/>
          <w:sz w:val="20"/>
          <w:szCs w:val="20"/>
        </w:rPr>
      </w:pPr>
      <w:r w:rsidRPr="00C26DDE">
        <w:rPr>
          <w:rFonts w:asciiTheme="majorHAnsi" w:hAnsiTheme="majorHAnsi"/>
          <w:b/>
          <w:bCs/>
          <w:sz w:val="20"/>
          <w:szCs w:val="20"/>
          <w:u w:val="single"/>
        </w:rPr>
        <w:t xml:space="preserve">Horse riding </w:t>
      </w:r>
      <w:r w:rsidR="00716F4B" w:rsidRPr="00C26DDE">
        <w:rPr>
          <w:rFonts w:asciiTheme="majorHAnsi" w:hAnsiTheme="majorHAnsi"/>
          <w:b/>
          <w:bCs/>
          <w:sz w:val="20"/>
          <w:szCs w:val="20"/>
        </w:rPr>
        <w:t xml:space="preserve">Advanced- Professional </w:t>
      </w:r>
    </w:p>
    <w:p w14:paraId="7260ABA5" w14:textId="77777777" w:rsidR="00920A9B" w:rsidRDefault="00000000" w:rsidP="00920A9B">
      <w:pPr>
        <w:pStyle w:val="Heading1"/>
      </w:pPr>
      <w:sdt>
        <w:sdtPr>
          <w:id w:val="-1150367223"/>
          <w:placeholder>
            <w:docPart w:val="ADEEF1E3941DF64996E807DC66323A4D"/>
          </w:placeholder>
          <w:temporary/>
          <w:showingPlcHdr/>
          <w15:appearance w15:val="hidden"/>
        </w:sdtPr>
        <w:sdtContent>
          <w:r w:rsidR="008E2E2A" w:rsidRPr="009567EC">
            <w:rPr>
              <w:sz w:val="24"/>
              <w:szCs w:val="24"/>
            </w:rPr>
            <w:t>Education</w:t>
          </w:r>
        </w:sdtContent>
      </w:sdt>
    </w:p>
    <w:p w14:paraId="23FC7ED6" w14:textId="77777777" w:rsidR="00920A9B" w:rsidRDefault="004B39C8" w:rsidP="00920A9B">
      <w:pPr>
        <w:pStyle w:val="Heading1"/>
        <w:rPr>
          <w:rStyle w:val="s1"/>
          <w:bCs/>
        </w:rPr>
      </w:pPr>
      <w:r w:rsidRPr="007C7B6B">
        <w:rPr>
          <w:rStyle w:val="s1"/>
          <w:bCs/>
        </w:rPr>
        <w:t>West Thames college, UAL level 3 dance,, Isleworth, london, 2019</w:t>
      </w:r>
    </w:p>
    <w:p w14:paraId="100B52F1" w14:textId="63573797" w:rsidR="004317BB" w:rsidRPr="00920A9B" w:rsidRDefault="004317BB" w:rsidP="00920A9B">
      <w:pPr>
        <w:pStyle w:val="Heading1"/>
      </w:pPr>
      <w:r w:rsidRPr="004317BB">
        <w:rPr>
          <w:rStyle w:val="s1"/>
          <w:bCs/>
        </w:rPr>
        <w:t>Kingston upon Thames college, HND PERFORMING ARTS,</w:t>
      </w:r>
    </w:p>
    <w:p w14:paraId="0733654E" w14:textId="56702BA0" w:rsidR="0059120E" w:rsidRDefault="00920A9B">
      <w:pPr>
        <w:pStyle w:val="Heading1"/>
      </w:pPr>
      <w:r>
        <w:rPr>
          <w:rStyle w:val="s1"/>
          <w:rFonts w:eastAsiaTheme="minorEastAsia" w:cs="Times New Roman"/>
          <w:bCs/>
          <w:color w:val="auto"/>
          <w:spacing w:val="0"/>
          <w:lang w:eastAsia="en-GB"/>
        </w:rPr>
        <w:t xml:space="preserve"> </w:t>
      </w:r>
      <w:sdt>
        <w:sdtPr>
          <w:rPr>
            <w:rStyle w:val="s1"/>
            <w:rFonts w:eastAsiaTheme="minorEastAsia" w:cs="Times New Roman"/>
            <w:bCs/>
            <w:color w:val="auto"/>
            <w:spacing w:val="0"/>
            <w:lang w:eastAsia="en-GB"/>
          </w:rPr>
          <w:id w:val="617349259"/>
          <w:placeholder>
            <w:docPart w:val="103F94AE8BE657448320DAE6B8B0B1C6"/>
          </w:placeholder>
          <w:temporary/>
          <w15:appearance w15:val="hidden"/>
        </w:sdtPr>
        <w:sdtEndPr>
          <w:rPr>
            <w:rStyle w:val="DefaultParagraphFont"/>
            <w:rFonts w:asciiTheme="majorHAnsi" w:eastAsiaTheme="minorHAnsi" w:hAnsiTheme="majorHAnsi" w:cstheme="minorBidi"/>
            <w:bCs w:val="0"/>
            <w:color w:val="4B3A2E" w:themeColor="text2"/>
            <w:spacing w:val="21"/>
            <w:sz w:val="26"/>
            <w:szCs w:val="22"/>
            <w:lang w:eastAsia="ja-JP"/>
          </w:rPr>
        </w:sdtEndPr>
        <w:sdtContent/>
      </w:sdt>
    </w:p>
    <w:p w14:paraId="408C536E" w14:textId="38D83D47" w:rsidR="00E058A7" w:rsidRPr="00141B8C" w:rsidRDefault="0085077B" w:rsidP="00E058A7">
      <w:pPr>
        <w:rPr>
          <w:b/>
          <w:bCs/>
          <w:sz w:val="20"/>
          <w:szCs w:val="20"/>
        </w:rPr>
      </w:pPr>
      <w:r w:rsidRPr="00141B8C">
        <w:rPr>
          <w:b/>
          <w:bCs/>
          <w:sz w:val="24"/>
          <w:szCs w:val="24"/>
        </w:rPr>
        <w:t>Madame Tussauds photo shoot with tinker bell</w:t>
      </w:r>
      <w:r w:rsidR="00141B8C">
        <w:rPr>
          <w:b/>
          <w:bCs/>
          <w:sz w:val="24"/>
          <w:szCs w:val="24"/>
        </w:rPr>
        <w:t>-</w:t>
      </w:r>
      <w:r w:rsidRPr="00141B8C">
        <w:rPr>
          <w:b/>
          <w:bCs/>
          <w:sz w:val="24"/>
          <w:szCs w:val="24"/>
        </w:rPr>
        <w:t xml:space="preserve"> </w:t>
      </w:r>
      <w:r w:rsidR="00141B8C" w:rsidRPr="00141B8C">
        <w:rPr>
          <w:b/>
          <w:bCs/>
          <w:sz w:val="20"/>
          <w:szCs w:val="20"/>
        </w:rPr>
        <w:t>2006</w:t>
      </w:r>
    </w:p>
    <w:p w14:paraId="36F15F55" w14:textId="4BAA178F" w:rsidR="00E44E80" w:rsidRPr="00E4009C" w:rsidRDefault="00A01220" w:rsidP="00E44E80">
      <w:pPr>
        <w:rPr>
          <w:b/>
          <w:bCs/>
          <w:sz w:val="20"/>
          <w:szCs w:val="20"/>
        </w:rPr>
      </w:pPr>
      <w:r w:rsidRPr="002174CD">
        <w:rPr>
          <w:b/>
          <w:bCs/>
          <w:sz w:val="24"/>
          <w:szCs w:val="24"/>
        </w:rPr>
        <w:t>Sky Sports advert</w:t>
      </w:r>
      <w:r w:rsidRPr="00E4009C">
        <w:rPr>
          <w:b/>
          <w:bCs/>
          <w:sz w:val="20"/>
          <w:szCs w:val="20"/>
        </w:rPr>
        <w:t>- 2019</w:t>
      </w:r>
    </w:p>
    <w:p w14:paraId="5756B213" w14:textId="089A4D70" w:rsidR="00A01220" w:rsidRPr="00E4009C" w:rsidRDefault="00A01220" w:rsidP="00E44E80">
      <w:pPr>
        <w:rPr>
          <w:b/>
          <w:bCs/>
          <w:sz w:val="20"/>
          <w:szCs w:val="20"/>
        </w:rPr>
      </w:pPr>
      <w:proofErr w:type="spellStart"/>
      <w:r w:rsidRPr="00457427">
        <w:rPr>
          <w:b/>
          <w:bCs/>
          <w:sz w:val="24"/>
          <w:szCs w:val="24"/>
        </w:rPr>
        <w:t>Vinesto</w:t>
      </w:r>
      <w:proofErr w:type="spellEnd"/>
      <w:r w:rsidRPr="00457427">
        <w:rPr>
          <w:b/>
          <w:bCs/>
          <w:sz w:val="24"/>
          <w:szCs w:val="24"/>
        </w:rPr>
        <w:t xml:space="preserve"> Music Video  x2</w:t>
      </w:r>
      <w:r w:rsidR="00723D94" w:rsidRPr="00457427">
        <w:rPr>
          <w:b/>
          <w:bCs/>
          <w:sz w:val="24"/>
          <w:szCs w:val="24"/>
        </w:rPr>
        <w:t xml:space="preserve"> </w:t>
      </w:r>
      <w:r w:rsidR="00723D94" w:rsidRPr="00E4009C">
        <w:rPr>
          <w:b/>
          <w:bCs/>
          <w:sz w:val="20"/>
          <w:szCs w:val="20"/>
        </w:rPr>
        <w:t>– 2021</w:t>
      </w:r>
    </w:p>
    <w:p w14:paraId="042CA232" w14:textId="1B7EF053" w:rsidR="00723D94" w:rsidRPr="00E4009C" w:rsidRDefault="00723D94" w:rsidP="00E44E80">
      <w:pPr>
        <w:rPr>
          <w:b/>
          <w:bCs/>
          <w:sz w:val="20"/>
          <w:szCs w:val="20"/>
        </w:rPr>
      </w:pPr>
      <w:r w:rsidRPr="00457427">
        <w:rPr>
          <w:b/>
          <w:bCs/>
          <w:sz w:val="24"/>
          <w:szCs w:val="24"/>
        </w:rPr>
        <w:t xml:space="preserve">Ocean </w:t>
      </w:r>
      <w:proofErr w:type="spellStart"/>
      <w:r w:rsidRPr="00457427">
        <w:rPr>
          <w:b/>
          <w:bCs/>
          <w:sz w:val="24"/>
          <w:szCs w:val="24"/>
        </w:rPr>
        <w:t>Tisdall</w:t>
      </w:r>
      <w:proofErr w:type="spellEnd"/>
      <w:r w:rsidRPr="00457427">
        <w:rPr>
          <w:b/>
          <w:bCs/>
          <w:sz w:val="24"/>
          <w:szCs w:val="24"/>
        </w:rPr>
        <w:t xml:space="preserve"> music video</w:t>
      </w:r>
      <w:r w:rsidRPr="00E4009C">
        <w:rPr>
          <w:b/>
          <w:bCs/>
          <w:sz w:val="20"/>
          <w:szCs w:val="20"/>
        </w:rPr>
        <w:t xml:space="preserve"> -2022</w:t>
      </w:r>
    </w:p>
    <w:p w14:paraId="6FD66D1A" w14:textId="7D173505" w:rsidR="00723D94" w:rsidRPr="00E4009C" w:rsidRDefault="00AF6661" w:rsidP="00E44E80">
      <w:pPr>
        <w:rPr>
          <w:b/>
          <w:bCs/>
          <w:sz w:val="20"/>
          <w:szCs w:val="20"/>
        </w:rPr>
      </w:pPr>
      <w:r w:rsidRPr="00457427">
        <w:rPr>
          <w:b/>
          <w:bCs/>
          <w:sz w:val="24"/>
          <w:szCs w:val="24"/>
        </w:rPr>
        <w:t>H&amp;M advert for New Year-</w:t>
      </w:r>
      <w:r w:rsidRPr="00E4009C">
        <w:rPr>
          <w:b/>
          <w:bCs/>
          <w:sz w:val="20"/>
          <w:szCs w:val="20"/>
        </w:rPr>
        <w:t xml:space="preserve"> 2022</w:t>
      </w:r>
    </w:p>
    <w:p w14:paraId="772F08C4" w14:textId="568A0D0D" w:rsidR="00CF03BE" w:rsidRPr="00E4009C" w:rsidRDefault="00CF03BE" w:rsidP="00E44E80">
      <w:pPr>
        <w:rPr>
          <w:b/>
          <w:bCs/>
          <w:sz w:val="20"/>
          <w:szCs w:val="20"/>
        </w:rPr>
      </w:pPr>
      <w:r w:rsidRPr="00E058A7">
        <w:rPr>
          <w:b/>
          <w:bCs/>
          <w:sz w:val="24"/>
          <w:szCs w:val="24"/>
        </w:rPr>
        <w:t>Advert for climate change</w:t>
      </w:r>
      <w:r w:rsidRPr="00E4009C">
        <w:rPr>
          <w:b/>
          <w:bCs/>
          <w:sz w:val="20"/>
          <w:szCs w:val="20"/>
        </w:rPr>
        <w:t>-2021</w:t>
      </w:r>
    </w:p>
    <w:p w14:paraId="0923808C" w14:textId="683863E4" w:rsidR="00CF03BE" w:rsidRPr="00E4009C" w:rsidRDefault="00D85F0A" w:rsidP="00E44E80">
      <w:pPr>
        <w:rPr>
          <w:b/>
          <w:bCs/>
          <w:sz w:val="20"/>
          <w:szCs w:val="20"/>
        </w:rPr>
      </w:pPr>
      <w:r w:rsidRPr="00E058A7">
        <w:rPr>
          <w:b/>
          <w:bCs/>
          <w:sz w:val="24"/>
          <w:szCs w:val="24"/>
        </w:rPr>
        <w:t>Princes Trust and Cadbury</w:t>
      </w:r>
      <w:r w:rsidRPr="00E4009C">
        <w:rPr>
          <w:b/>
          <w:bCs/>
          <w:sz w:val="20"/>
          <w:szCs w:val="20"/>
        </w:rPr>
        <w:t>- 2022</w:t>
      </w:r>
    </w:p>
    <w:p w14:paraId="565D093A" w14:textId="66EFAEF4" w:rsidR="00D85F0A" w:rsidRPr="00E4009C" w:rsidRDefault="00EC5450" w:rsidP="00E44E80">
      <w:pPr>
        <w:rPr>
          <w:b/>
          <w:bCs/>
          <w:sz w:val="20"/>
          <w:szCs w:val="20"/>
        </w:rPr>
      </w:pPr>
      <w:r w:rsidRPr="00E058A7">
        <w:rPr>
          <w:b/>
          <w:bCs/>
          <w:sz w:val="24"/>
          <w:szCs w:val="24"/>
        </w:rPr>
        <w:t>LUXE Fashion NYC</w:t>
      </w:r>
      <w:r w:rsidRPr="00E4009C">
        <w:rPr>
          <w:b/>
          <w:bCs/>
          <w:sz w:val="20"/>
          <w:szCs w:val="20"/>
        </w:rPr>
        <w:t xml:space="preserve"> – 2022</w:t>
      </w:r>
    </w:p>
    <w:p w14:paraId="58AD1F4B" w14:textId="5A12E25C" w:rsidR="0059120E" w:rsidRDefault="00E60703" w:rsidP="008E098F">
      <w:pPr>
        <w:rPr>
          <w:b/>
          <w:bCs/>
          <w:sz w:val="20"/>
          <w:szCs w:val="20"/>
        </w:rPr>
      </w:pPr>
      <w:r w:rsidRPr="00E058A7">
        <w:rPr>
          <w:b/>
          <w:bCs/>
          <w:sz w:val="24"/>
          <w:szCs w:val="24"/>
        </w:rPr>
        <w:t xml:space="preserve">Documentary </w:t>
      </w:r>
      <w:r w:rsidR="006B78F6" w:rsidRPr="00E058A7">
        <w:rPr>
          <w:b/>
          <w:bCs/>
          <w:sz w:val="24"/>
          <w:szCs w:val="24"/>
        </w:rPr>
        <w:t>o</w:t>
      </w:r>
      <w:r w:rsidR="00650C5B" w:rsidRPr="00E058A7">
        <w:rPr>
          <w:b/>
          <w:bCs/>
          <w:sz w:val="24"/>
          <w:szCs w:val="24"/>
        </w:rPr>
        <w:t>n a dancer</w:t>
      </w:r>
      <w:r w:rsidR="006B78F6" w:rsidRPr="00E058A7">
        <w:rPr>
          <w:b/>
          <w:bCs/>
          <w:sz w:val="24"/>
          <w:szCs w:val="24"/>
        </w:rPr>
        <w:t xml:space="preserve"> GIANT logos </w:t>
      </w:r>
      <w:r w:rsidR="006B78F6" w:rsidRPr="00E4009C">
        <w:rPr>
          <w:b/>
          <w:bCs/>
          <w:sz w:val="20"/>
          <w:szCs w:val="20"/>
        </w:rPr>
        <w:t>-2022</w:t>
      </w:r>
    </w:p>
    <w:p w14:paraId="2182C43B" w14:textId="561BC610" w:rsidR="008E098F" w:rsidRDefault="00E41697" w:rsidP="008E098F">
      <w:pPr>
        <w:rPr>
          <w:b/>
          <w:bCs/>
        </w:rPr>
      </w:pPr>
      <w:r w:rsidRPr="00E41697">
        <w:rPr>
          <w:b/>
          <w:bCs/>
        </w:rPr>
        <w:t xml:space="preserve">London Film School Short Film </w:t>
      </w:r>
      <w:r w:rsidR="00E8241B">
        <w:rPr>
          <w:b/>
          <w:bCs/>
        </w:rPr>
        <w:t>–</w:t>
      </w:r>
      <w:r>
        <w:rPr>
          <w:b/>
          <w:bCs/>
        </w:rPr>
        <w:t xml:space="preserve"> 2023</w:t>
      </w:r>
    </w:p>
    <w:p w14:paraId="489626EC" w14:textId="688CCDF0" w:rsidR="00E8241B" w:rsidRPr="00E41697" w:rsidRDefault="00E8241B" w:rsidP="008E098F">
      <w:pPr>
        <w:rPr>
          <w:b/>
          <w:bCs/>
        </w:rPr>
      </w:pPr>
      <w:proofErr w:type="spellStart"/>
      <w:r>
        <w:rPr>
          <w:b/>
          <w:bCs/>
        </w:rPr>
        <w:t>Bibigo</w:t>
      </w:r>
      <w:proofErr w:type="spellEnd"/>
      <w:r>
        <w:rPr>
          <w:b/>
          <w:bCs/>
        </w:rPr>
        <w:t xml:space="preserve"> Commercial- 2023 Thailand </w:t>
      </w:r>
    </w:p>
    <w:sectPr w:rsidR="00E8241B" w:rsidRPr="00E41697" w:rsidSect="008E2E2A">
      <w:headerReference w:type="default" r:id="rId10"/>
      <w:footerReference w:type="default" r:id="rId11"/>
      <w:head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6972" w14:textId="77777777" w:rsidR="00423F15" w:rsidRDefault="00423F15">
      <w:pPr>
        <w:spacing w:after="0" w:line="240" w:lineRule="auto"/>
      </w:pPr>
      <w:r>
        <w:separator/>
      </w:r>
    </w:p>
  </w:endnote>
  <w:endnote w:type="continuationSeparator" w:id="0">
    <w:p w14:paraId="659DF77F" w14:textId="77777777" w:rsidR="00423F15" w:rsidRDefault="0042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90099" w14:textId="77777777" w:rsidR="0059120E" w:rsidRDefault="008E2E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6FFE" w14:textId="77777777" w:rsidR="00423F15" w:rsidRDefault="00423F15">
      <w:pPr>
        <w:spacing w:after="0" w:line="240" w:lineRule="auto"/>
      </w:pPr>
      <w:r>
        <w:separator/>
      </w:r>
    </w:p>
  </w:footnote>
  <w:footnote w:type="continuationSeparator" w:id="0">
    <w:p w14:paraId="29D4C647" w14:textId="77777777" w:rsidR="00423F15" w:rsidRDefault="0042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9D61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4E27EE" wp14:editId="3B5ECFD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DCBCCD2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7558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577698" wp14:editId="196D6D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CC401BC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5725624">
    <w:abstractNumId w:val="9"/>
  </w:num>
  <w:num w:numId="2" w16cid:durableId="1955625615">
    <w:abstractNumId w:val="7"/>
  </w:num>
  <w:num w:numId="3" w16cid:durableId="1903562169">
    <w:abstractNumId w:val="6"/>
  </w:num>
  <w:num w:numId="4" w16cid:durableId="1584215944">
    <w:abstractNumId w:val="5"/>
  </w:num>
  <w:num w:numId="5" w16cid:durableId="590352108">
    <w:abstractNumId w:val="4"/>
  </w:num>
  <w:num w:numId="6" w16cid:durableId="1244147245">
    <w:abstractNumId w:val="8"/>
  </w:num>
  <w:num w:numId="7" w16cid:durableId="1070692762">
    <w:abstractNumId w:val="3"/>
  </w:num>
  <w:num w:numId="8" w16cid:durableId="6490398">
    <w:abstractNumId w:val="2"/>
  </w:num>
  <w:num w:numId="9" w16cid:durableId="470636999">
    <w:abstractNumId w:val="1"/>
  </w:num>
  <w:num w:numId="10" w16cid:durableId="155615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DE"/>
    <w:rsid w:val="0003680C"/>
    <w:rsid w:val="000446A5"/>
    <w:rsid w:val="000671F7"/>
    <w:rsid w:val="00091D33"/>
    <w:rsid w:val="000E4AA2"/>
    <w:rsid w:val="00104744"/>
    <w:rsid w:val="00106D93"/>
    <w:rsid w:val="00124387"/>
    <w:rsid w:val="00126E1E"/>
    <w:rsid w:val="00141B8C"/>
    <w:rsid w:val="001A4DD0"/>
    <w:rsid w:val="002174CD"/>
    <w:rsid w:val="00235852"/>
    <w:rsid w:val="00243BF7"/>
    <w:rsid w:val="002E00AA"/>
    <w:rsid w:val="003E57E2"/>
    <w:rsid w:val="00423F15"/>
    <w:rsid w:val="004317BB"/>
    <w:rsid w:val="00457427"/>
    <w:rsid w:val="004B17B2"/>
    <w:rsid w:val="004B39C8"/>
    <w:rsid w:val="004D1388"/>
    <w:rsid w:val="004E4F35"/>
    <w:rsid w:val="0050531C"/>
    <w:rsid w:val="0058465A"/>
    <w:rsid w:val="0059120E"/>
    <w:rsid w:val="00591831"/>
    <w:rsid w:val="005A0D3A"/>
    <w:rsid w:val="005A42C0"/>
    <w:rsid w:val="00631085"/>
    <w:rsid w:val="00650C5B"/>
    <w:rsid w:val="006B78F6"/>
    <w:rsid w:val="00716F4B"/>
    <w:rsid w:val="00723D94"/>
    <w:rsid w:val="00740226"/>
    <w:rsid w:val="007449A8"/>
    <w:rsid w:val="00753C46"/>
    <w:rsid w:val="00774247"/>
    <w:rsid w:val="007A349B"/>
    <w:rsid w:val="007C7B6B"/>
    <w:rsid w:val="00802B04"/>
    <w:rsid w:val="0085077B"/>
    <w:rsid w:val="00856260"/>
    <w:rsid w:val="008E098F"/>
    <w:rsid w:val="008E2E2A"/>
    <w:rsid w:val="008E57E6"/>
    <w:rsid w:val="00920A9B"/>
    <w:rsid w:val="00940A89"/>
    <w:rsid w:val="009567EC"/>
    <w:rsid w:val="00981B4E"/>
    <w:rsid w:val="00A01220"/>
    <w:rsid w:val="00A019DE"/>
    <w:rsid w:val="00A61CE5"/>
    <w:rsid w:val="00A72D51"/>
    <w:rsid w:val="00AA49B6"/>
    <w:rsid w:val="00AF6661"/>
    <w:rsid w:val="00AF6759"/>
    <w:rsid w:val="00B300C6"/>
    <w:rsid w:val="00B74285"/>
    <w:rsid w:val="00B94BA7"/>
    <w:rsid w:val="00C26DDE"/>
    <w:rsid w:val="00C51D67"/>
    <w:rsid w:val="00C54733"/>
    <w:rsid w:val="00C6078C"/>
    <w:rsid w:val="00C863E9"/>
    <w:rsid w:val="00CF03BE"/>
    <w:rsid w:val="00D74924"/>
    <w:rsid w:val="00D85F0A"/>
    <w:rsid w:val="00DB4B3C"/>
    <w:rsid w:val="00DC584A"/>
    <w:rsid w:val="00DE2F0D"/>
    <w:rsid w:val="00E00A45"/>
    <w:rsid w:val="00E011C8"/>
    <w:rsid w:val="00E058A7"/>
    <w:rsid w:val="00E4009C"/>
    <w:rsid w:val="00E41697"/>
    <w:rsid w:val="00E44E80"/>
    <w:rsid w:val="00E60703"/>
    <w:rsid w:val="00E811C5"/>
    <w:rsid w:val="00E8241B"/>
    <w:rsid w:val="00EA1554"/>
    <w:rsid w:val="00EC5450"/>
    <w:rsid w:val="00EE7F78"/>
    <w:rsid w:val="00F50C70"/>
    <w:rsid w:val="00FD1DA7"/>
    <w:rsid w:val="00FD3E1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2D5E9"/>
  <w15:chartTrackingRefBased/>
  <w15:docId w15:val="{1DAF646C-AF51-6D43-887E-5F10EE7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0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customStyle="1" w:styleId="p1">
    <w:name w:val="p1"/>
    <w:basedOn w:val="Normal"/>
    <w:rsid w:val="004B39C8"/>
    <w:pPr>
      <w:spacing w:after="0" w:line="240" w:lineRule="auto"/>
    </w:pPr>
    <w:rPr>
      <w:rFonts w:ascii="Helvetica" w:eastAsiaTheme="minorEastAsia" w:hAnsi="Helvetica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4B39C8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852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bartholomew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zabelbartholomew.modelprofiles.co.u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FA7097E-5821-6647-BCA3-C758CB9E6079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EF1E3941DF64996E807DC6632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C595-FDD4-FB4A-9A02-AA0D1F5563CE}"/>
      </w:docPartPr>
      <w:docPartBody>
        <w:p w:rsidR="00DB138F" w:rsidRDefault="00D168BC">
          <w:pPr>
            <w:pStyle w:val="ADEEF1E3941DF64996E807DC66323A4D"/>
          </w:pPr>
          <w:r>
            <w:t>Education</w:t>
          </w:r>
        </w:p>
      </w:docPartBody>
    </w:docPart>
    <w:docPart>
      <w:docPartPr>
        <w:name w:val="103F94AE8BE657448320DAE6B8B0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9AA1-F808-7A4D-9F31-1E113FCD1AB6}"/>
      </w:docPartPr>
      <w:docPartBody>
        <w:p w:rsidR="00DB138F" w:rsidRDefault="00D168BC">
          <w:pPr>
            <w:pStyle w:val="103F94AE8BE657448320DAE6B8B0B1C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8F"/>
    <w:rsid w:val="002B62EF"/>
    <w:rsid w:val="004C2C97"/>
    <w:rsid w:val="00D168BC"/>
    <w:rsid w:val="00DB138F"/>
    <w:rsid w:val="00D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EF1E3941DF64996E807DC66323A4D">
    <w:name w:val="ADEEF1E3941DF64996E807DC66323A4D"/>
  </w:style>
  <w:style w:type="paragraph" w:customStyle="1" w:styleId="103F94AE8BE657448320DAE6B8B0B1C6">
    <w:name w:val="103F94AE8BE657448320DAE6B8B0B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%7bDFA7097E-5821-6647-BCA3-C758CB9E6079%7dtf16392120.dotx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bartholomew</dc:creator>
  <cp:keywords/>
  <dc:description/>
  <cp:lastModifiedBy>isabel bartholomew</cp:lastModifiedBy>
  <cp:revision>3</cp:revision>
  <dcterms:created xsi:type="dcterms:W3CDTF">2023-02-21T14:45:00Z</dcterms:created>
  <dcterms:modified xsi:type="dcterms:W3CDTF">2023-03-22T13:18:00Z</dcterms:modified>
</cp:coreProperties>
</file>