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510"/>
        <w:tblW w:w="5161" w:type="pct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960"/>
        <w:gridCol w:w="256"/>
        <w:gridCol w:w="6675"/>
      </w:tblGrid>
      <w:tr w:rsidR="006D409C" w14:paraId="116C3C98" w14:textId="77777777" w:rsidTr="00817D64">
        <w:trPr>
          <w:trHeight w:val="1119"/>
        </w:trPr>
        <w:tc>
          <w:tcPr>
            <w:tcW w:w="4960" w:type="dxa"/>
            <w:vMerge w:val="restart"/>
            <w:tcMar>
              <w:left w:w="360" w:type="dxa"/>
            </w:tcMar>
            <w:vAlign w:val="bottom"/>
          </w:tcPr>
          <w:p w14:paraId="1008C68B" w14:textId="4F889DD5" w:rsidR="006D409C" w:rsidRDefault="00BD2B19" w:rsidP="00817D64">
            <w:pPr>
              <w:tabs>
                <w:tab w:val="left" w:pos="990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5BE6805B" wp14:editId="4BF7391D">
                  <wp:extent cx="1862455" cy="2483274"/>
                  <wp:effectExtent l="0" t="0" r="444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8911" cy="24918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" w:type="dxa"/>
            <w:shd w:val="clear" w:color="auto" w:fill="31521B" w:themeFill="accent2" w:themeFillShade="80"/>
          </w:tcPr>
          <w:p w14:paraId="3BB56C3B" w14:textId="77777777" w:rsidR="006D409C" w:rsidRDefault="006D409C" w:rsidP="00817D64">
            <w:pPr>
              <w:tabs>
                <w:tab w:val="left" w:pos="990"/>
              </w:tabs>
            </w:pPr>
          </w:p>
        </w:tc>
        <w:tc>
          <w:tcPr>
            <w:tcW w:w="6675" w:type="dxa"/>
            <w:shd w:val="clear" w:color="auto" w:fill="31521B" w:themeFill="accent2" w:themeFillShade="80"/>
            <w:vAlign w:val="center"/>
          </w:tcPr>
          <w:p w14:paraId="3A05F3F1" w14:textId="0A01E35A" w:rsidR="006D409C" w:rsidRDefault="00B04824" w:rsidP="00817D64">
            <w:pPr>
              <w:pStyle w:val="Heading1"/>
            </w:pPr>
            <w:r>
              <w:t>Characteristics</w:t>
            </w:r>
          </w:p>
        </w:tc>
      </w:tr>
      <w:tr w:rsidR="006D409C" w14:paraId="263957DA" w14:textId="77777777" w:rsidTr="00817D64">
        <w:trPr>
          <w:trHeight w:val="2239"/>
        </w:trPr>
        <w:tc>
          <w:tcPr>
            <w:tcW w:w="4960" w:type="dxa"/>
            <w:vMerge/>
            <w:tcMar>
              <w:left w:w="360" w:type="dxa"/>
            </w:tcMar>
            <w:vAlign w:val="bottom"/>
          </w:tcPr>
          <w:p w14:paraId="005D571C" w14:textId="77777777" w:rsidR="006D409C" w:rsidRDefault="006D409C" w:rsidP="00817D64">
            <w:pPr>
              <w:tabs>
                <w:tab w:val="left" w:pos="990"/>
              </w:tabs>
              <w:jc w:val="center"/>
              <w:rPr>
                <w:noProof/>
              </w:rPr>
            </w:pPr>
          </w:p>
        </w:tc>
        <w:tc>
          <w:tcPr>
            <w:tcW w:w="256" w:type="dxa"/>
            <w:tcMar>
              <w:left w:w="0" w:type="dxa"/>
              <w:right w:w="0" w:type="dxa"/>
            </w:tcMar>
          </w:tcPr>
          <w:p w14:paraId="17E37004" w14:textId="77777777" w:rsidR="006D409C" w:rsidRDefault="006D409C" w:rsidP="00817D64">
            <w:pPr>
              <w:tabs>
                <w:tab w:val="left" w:pos="990"/>
              </w:tabs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556DF0C" wp14:editId="00B7AFA5">
                      <wp:extent cx="227812" cy="311173"/>
                      <wp:effectExtent l="0" t="3810" r="0" b="0"/>
                      <wp:docPr id="3" name="Right Triangle 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227812" cy="311173"/>
                              </a:xfrm>
                              <a:custGeom>
                                <a:avLst/>
                                <a:gdLst>
                                  <a:gd name="connsiteX0" fmla="*/ 0 w 342900"/>
                                  <a:gd name="connsiteY0" fmla="*/ 342900 h 342900"/>
                                  <a:gd name="connsiteX1" fmla="*/ 0 w 342900"/>
                                  <a:gd name="connsiteY1" fmla="*/ 0 h 342900"/>
                                  <a:gd name="connsiteX2" fmla="*/ 342900 w 342900"/>
                                  <a:gd name="connsiteY2" fmla="*/ 342900 h 342900"/>
                                  <a:gd name="connsiteX3" fmla="*/ 0 w 342900"/>
                                  <a:gd name="connsiteY3" fmla="*/ 342900 h 342900"/>
                                  <a:gd name="connsiteX0" fmla="*/ 0 w 346648"/>
                                  <a:gd name="connsiteY0" fmla="*/ 342900 h 342900"/>
                                  <a:gd name="connsiteX1" fmla="*/ 0 w 346648"/>
                                  <a:gd name="connsiteY1" fmla="*/ 0 h 342900"/>
                                  <a:gd name="connsiteX2" fmla="*/ 346648 w 346648"/>
                                  <a:gd name="connsiteY2" fmla="*/ 108679 h 342900"/>
                                  <a:gd name="connsiteX3" fmla="*/ 0 w 346648"/>
                                  <a:gd name="connsiteY3" fmla="*/ 342900 h 342900"/>
                                  <a:gd name="connsiteX0" fmla="*/ 1207 w 347855"/>
                                  <a:gd name="connsiteY0" fmla="*/ 234221 h 234221"/>
                                  <a:gd name="connsiteX1" fmla="*/ 0 w 347855"/>
                                  <a:gd name="connsiteY1" fmla="*/ 2598 h 234221"/>
                                  <a:gd name="connsiteX2" fmla="*/ 347855 w 347855"/>
                                  <a:gd name="connsiteY2" fmla="*/ 0 h 234221"/>
                                  <a:gd name="connsiteX3" fmla="*/ 1207 w 347855"/>
                                  <a:gd name="connsiteY3" fmla="*/ 234221 h 234221"/>
                                  <a:gd name="connsiteX0" fmla="*/ 1207 w 346895"/>
                                  <a:gd name="connsiteY0" fmla="*/ 231995 h 231995"/>
                                  <a:gd name="connsiteX1" fmla="*/ 0 w 346895"/>
                                  <a:gd name="connsiteY1" fmla="*/ 372 h 231995"/>
                                  <a:gd name="connsiteX2" fmla="*/ 346895 w 346895"/>
                                  <a:gd name="connsiteY2" fmla="*/ 0 h 231995"/>
                                  <a:gd name="connsiteX3" fmla="*/ 1207 w 346895"/>
                                  <a:gd name="connsiteY3" fmla="*/ 231995 h 231995"/>
                                  <a:gd name="connsiteX0" fmla="*/ 2426 w 346895"/>
                                  <a:gd name="connsiteY0" fmla="*/ 347348 h 347348"/>
                                  <a:gd name="connsiteX1" fmla="*/ 0 w 346895"/>
                                  <a:gd name="connsiteY1" fmla="*/ 372 h 347348"/>
                                  <a:gd name="connsiteX2" fmla="*/ 346895 w 346895"/>
                                  <a:gd name="connsiteY2" fmla="*/ 0 h 347348"/>
                                  <a:gd name="connsiteX3" fmla="*/ 2426 w 346895"/>
                                  <a:gd name="connsiteY3" fmla="*/ 347348 h 34734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346895" h="347348">
                                    <a:moveTo>
                                      <a:pt x="2426" y="347348"/>
                                    </a:moveTo>
                                    <a:cubicBezTo>
                                      <a:pt x="2024" y="270140"/>
                                      <a:pt x="402" y="77580"/>
                                      <a:pt x="0" y="372"/>
                                    </a:cubicBezTo>
                                    <a:lnTo>
                                      <a:pt x="346895" y="0"/>
                                    </a:lnTo>
                                    <a:lnTo>
                                      <a:pt x="2426" y="34734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C8E5521" w14:textId="77777777" w:rsidR="006D409C" w:rsidRPr="00AF4EA4" w:rsidRDefault="006D409C" w:rsidP="006D409C">
                                  <w:pPr>
                                    <w:jc w:val="center"/>
                                    <w:rPr>
                                      <w:color w:val="455F51" w:themeColor="text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556DF0C" id="Right Triangle 3" o:spid="_x0000_s1026" alt="&quot;&quot;" style="width:17.95pt;height:24.5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346895,34734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" adj="-11796480,,5400" path="m2426,347348c2024,270140,402,77580,,372l346895,,2426,347348xe" fillcolor="#729928 [2404]" stroked="f" strokeweight="1pt">
                      <v:stroke joinstyle="miter"/>
                      <v:formulas/>
                      <v:path arrowok="t" o:connecttype="custom" o:connectlocs="1593,311173;0,333;227812,0;1593,311173" o:connectangles="0,0,0,0" textboxrect="0,0,346895,347348"/>
                      <v:textbox>
                        <w:txbxContent>
                          <w:p w14:paraId="5C8E5521" w14:textId="77777777" w:rsidR="006D409C" w:rsidRPr="00AF4EA4" w:rsidRDefault="006D409C" w:rsidP="006D409C">
                            <w:pPr>
                              <w:jc w:val="center"/>
                              <w:rPr>
                                <w:color w:val="455F51" w:themeColor="text2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6675" w:type="dxa"/>
          </w:tcPr>
          <w:p w14:paraId="63E75D5E" w14:textId="77777777" w:rsidR="005D6F74" w:rsidRDefault="005D6F74" w:rsidP="00817D64">
            <w:pPr>
              <w:rPr>
                <w:lang w:eastAsia="en-US"/>
              </w:rPr>
            </w:pPr>
          </w:p>
          <w:tbl>
            <w:tblPr>
              <w:tblStyle w:val="TableGrid"/>
              <w:tblW w:w="0" w:type="auto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1801"/>
              <w:gridCol w:w="1714"/>
              <w:gridCol w:w="1427"/>
              <w:gridCol w:w="1481"/>
            </w:tblGrid>
            <w:tr w:rsidR="005905DA" w14:paraId="7A19F3A5" w14:textId="77777777" w:rsidTr="00EF7C41">
              <w:trPr>
                <w:trHeight w:val="248"/>
              </w:trPr>
              <w:tc>
                <w:tcPr>
                  <w:tcW w:w="1801" w:type="dxa"/>
                  <w:tcBorders>
                    <w:right w:val="nil"/>
                  </w:tcBorders>
                </w:tcPr>
                <w:p w14:paraId="7CAA6367" w14:textId="3AC67C56" w:rsidR="005905DA" w:rsidRPr="009210AE" w:rsidRDefault="00F138EB" w:rsidP="00322E09">
                  <w:pPr>
                    <w:framePr w:hSpace="180" w:wrap="around" w:hAnchor="margin" w:y="-510"/>
                    <w:rPr>
                      <w:b/>
                      <w:bCs/>
                      <w:lang w:eastAsia="en-US"/>
                    </w:rPr>
                  </w:pPr>
                  <w:r w:rsidRPr="009210AE">
                    <w:rPr>
                      <w:b/>
                      <w:bCs/>
                      <w:lang w:eastAsia="en-US"/>
                    </w:rPr>
                    <w:t>Ethnicity:</w:t>
                  </w:r>
                </w:p>
              </w:tc>
              <w:tc>
                <w:tcPr>
                  <w:tcW w:w="1714" w:type="dxa"/>
                  <w:tcBorders>
                    <w:left w:val="nil"/>
                  </w:tcBorders>
                </w:tcPr>
                <w:p w14:paraId="2FB46293" w14:textId="2B84E5B4" w:rsidR="005905DA" w:rsidRDefault="00EB71F6" w:rsidP="00322E09">
                  <w:pPr>
                    <w:framePr w:hSpace="180" w:wrap="around" w:hAnchor="margin" w:y="-510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Mixed Race</w:t>
                  </w:r>
                </w:p>
              </w:tc>
              <w:tc>
                <w:tcPr>
                  <w:tcW w:w="1427" w:type="dxa"/>
                  <w:tcBorders>
                    <w:right w:val="nil"/>
                  </w:tcBorders>
                </w:tcPr>
                <w:p w14:paraId="36367A7E" w14:textId="3A44C37D" w:rsidR="005905DA" w:rsidRDefault="0097349C" w:rsidP="00322E09">
                  <w:pPr>
                    <w:framePr w:hSpace="180" w:wrap="around" w:hAnchor="margin" w:y="-510"/>
                    <w:rPr>
                      <w:lang w:eastAsia="en-US"/>
                    </w:rPr>
                  </w:pPr>
                  <w:r w:rsidRPr="009210AE">
                    <w:rPr>
                      <w:b/>
                      <w:bCs/>
                      <w:lang w:eastAsia="en-US"/>
                    </w:rPr>
                    <w:t>Build</w:t>
                  </w:r>
                  <w:r w:rsidR="007106A2">
                    <w:rPr>
                      <w:lang w:eastAsia="en-US"/>
                    </w:rPr>
                    <w:t>:</w:t>
                  </w:r>
                </w:p>
              </w:tc>
              <w:tc>
                <w:tcPr>
                  <w:tcW w:w="1481" w:type="dxa"/>
                  <w:tcBorders>
                    <w:left w:val="nil"/>
                  </w:tcBorders>
                </w:tcPr>
                <w:p w14:paraId="63060C7D" w14:textId="4DB72295" w:rsidR="005905DA" w:rsidRDefault="00F952DB" w:rsidP="00322E09">
                  <w:pPr>
                    <w:framePr w:hSpace="180" w:wrap="around" w:hAnchor="margin" w:y="-510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Average</w:t>
                  </w:r>
                </w:p>
              </w:tc>
            </w:tr>
            <w:tr w:rsidR="005905DA" w14:paraId="416C4AAB" w14:textId="77777777" w:rsidTr="00EF7C41">
              <w:trPr>
                <w:trHeight w:val="512"/>
              </w:trPr>
              <w:tc>
                <w:tcPr>
                  <w:tcW w:w="1801" w:type="dxa"/>
                  <w:tcBorders>
                    <w:right w:val="nil"/>
                  </w:tcBorders>
                </w:tcPr>
                <w:p w14:paraId="50A4F1C8" w14:textId="7CBC89EA" w:rsidR="005905DA" w:rsidRPr="009210AE" w:rsidRDefault="00F138EB" w:rsidP="00322E09">
                  <w:pPr>
                    <w:framePr w:hSpace="180" w:wrap="around" w:hAnchor="margin" w:y="-510"/>
                    <w:rPr>
                      <w:b/>
                      <w:bCs/>
                      <w:lang w:eastAsia="en-US"/>
                    </w:rPr>
                  </w:pPr>
                  <w:r w:rsidRPr="009210AE">
                    <w:rPr>
                      <w:b/>
                      <w:bCs/>
                      <w:lang w:eastAsia="en-US"/>
                    </w:rPr>
                    <w:t>Age Range:</w:t>
                  </w:r>
                </w:p>
              </w:tc>
              <w:tc>
                <w:tcPr>
                  <w:tcW w:w="1714" w:type="dxa"/>
                  <w:tcBorders>
                    <w:left w:val="nil"/>
                  </w:tcBorders>
                </w:tcPr>
                <w:p w14:paraId="62DC74C6" w14:textId="378BA2C3" w:rsidR="005905DA" w:rsidRDefault="00F952DB" w:rsidP="00322E09">
                  <w:pPr>
                    <w:framePr w:hSpace="180" w:wrap="around" w:hAnchor="margin" w:y="-510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20 - 30</w:t>
                  </w:r>
                </w:p>
              </w:tc>
              <w:tc>
                <w:tcPr>
                  <w:tcW w:w="1427" w:type="dxa"/>
                  <w:tcBorders>
                    <w:right w:val="nil"/>
                  </w:tcBorders>
                </w:tcPr>
                <w:p w14:paraId="3E78B815" w14:textId="36000822" w:rsidR="005905DA" w:rsidRDefault="007106A2" w:rsidP="00322E09">
                  <w:pPr>
                    <w:framePr w:hSpace="180" w:wrap="around" w:hAnchor="margin" w:y="-510"/>
                    <w:rPr>
                      <w:lang w:eastAsia="en-US"/>
                    </w:rPr>
                  </w:pPr>
                  <w:r w:rsidRPr="009210AE">
                    <w:rPr>
                      <w:b/>
                      <w:bCs/>
                      <w:lang w:eastAsia="en-US"/>
                    </w:rPr>
                    <w:t>Gender</w:t>
                  </w:r>
                  <w:r>
                    <w:rPr>
                      <w:lang w:eastAsia="en-US"/>
                    </w:rPr>
                    <w:t>:</w:t>
                  </w:r>
                </w:p>
              </w:tc>
              <w:tc>
                <w:tcPr>
                  <w:tcW w:w="1481" w:type="dxa"/>
                  <w:tcBorders>
                    <w:left w:val="nil"/>
                  </w:tcBorders>
                </w:tcPr>
                <w:p w14:paraId="383AC38A" w14:textId="09DB8FDE" w:rsidR="005905DA" w:rsidRDefault="00F952DB" w:rsidP="00322E09">
                  <w:pPr>
                    <w:framePr w:hSpace="180" w:wrap="around" w:hAnchor="margin" w:y="-510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Male (he/him)</w:t>
                  </w:r>
                </w:p>
              </w:tc>
            </w:tr>
            <w:tr w:rsidR="005905DA" w14:paraId="02F8BDAA" w14:textId="77777777" w:rsidTr="00EF7C41">
              <w:trPr>
                <w:trHeight w:val="512"/>
              </w:trPr>
              <w:tc>
                <w:tcPr>
                  <w:tcW w:w="1801" w:type="dxa"/>
                  <w:tcBorders>
                    <w:right w:val="nil"/>
                  </w:tcBorders>
                </w:tcPr>
                <w:p w14:paraId="72794B2C" w14:textId="7F084E9B" w:rsidR="005905DA" w:rsidRPr="009210AE" w:rsidRDefault="00F138EB" w:rsidP="00322E09">
                  <w:pPr>
                    <w:framePr w:hSpace="180" w:wrap="around" w:hAnchor="margin" w:y="-510"/>
                    <w:rPr>
                      <w:b/>
                      <w:bCs/>
                      <w:lang w:eastAsia="en-US"/>
                    </w:rPr>
                  </w:pPr>
                  <w:r w:rsidRPr="009210AE">
                    <w:rPr>
                      <w:b/>
                      <w:bCs/>
                      <w:lang w:eastAsia="en-US"/>
                    </w:rPr>
                    <w:t>Height:</w:t>
                  </w:r>
                </w:p>
              </w:tc>
              <w:tc>
                <w:tcPr>
                  <w:tcW w:w="1714" w:type="dxa"/>
                  <w:tcBorders>
                    <w:left w:val="nil"/>
                  </w:tcBorders>
                </w:tcPr>
                <w:p w14:paraId="3245DB02" w14:textId="7A86351A" w:rsidR="005905DA" w:rsidRDefault="00F952DB" w:rsidP="00322E09">
                  <w:pPr>
                    <w:framePr w:hSpace="180" w:wrap="around" w:hAnchor="margin" w:y="-510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178cm (5’10’’)</w:t>
                  </w:r>
                </w:p>
              </w:tc>
              <w:tc>
                <w:tcPr>
                  <w:tcW w:w="1427" w:type="dxa"/>
                  <w:tcBorders>
                    <w:right w:val="nil"/>
                  </w:tcBorders>
                </w:tcPr>
                <w:p w14:paraId="3CEFB7AA" w14:textId="3735D499" w:rsidR="005905DA" w:rsidRDefault="00BD2F6E" w:rsidP="00322E09">
                  <w:pPr>
                    <w:framePr w:hSpace="180" w:wrap="around" w:hAnchor="margin" w:y="-510"/>
                    <w:rPr>
                      <w:lang w:eastAsia="en-US"/>
                    </w:rPr>
                  </w:pPr>
                  <w:r w:rsidRPr="009210AE">
                    <w:rPr>
                      <w:b/>
                      <w:bCs/>
                      <w:lang w:eastAsia="en-US"/>
                    </w:rPr>
                    <w:t>Chest</w:t>
                  </w:r>
                  <w:r>
                    <w:rPr>
                      <w:lang w:eastAsia="en-US"/>
                    </w:rPr>
                    <w:t>:</w:t>
                  </w:r>
                </w:p>
              </w:tc>
              <w:tc>
                <w:tcPr>
                  <w:tcW w:w="1481" w:type="dxa"/>
                  <w:tcBorders>
                    <w:left w:val="nil"/>
                  </w:tcBorders>
                </w:tcPr>
                <w:p w14:paraId="5365C9BA" w14:textId="64C144E6" w:rsidR="005905DA" w:rsidRDefault="00F952DB" w:rsidP="00322E09">
                  <w:pPr>
                    <w:framePr w:hSpace="180" w:wrap="around" w:hAnchor="margin" w:y="-510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4</w:t>
                  </w:r>
                  <w:r w:rsidR="00C378C9">
                    <w:rPr>
                      <w:lang w:eastAsia="en-US"/>
                    </w:rPr>
                    <w:t>2</w:t>
                  </w:r>
                  <w:r w:rsidR="00E12C15">
                    <w:rPr>
                      <w:lang w:eastAsia="en-US"/>
                    </w:rPr>
                    <w:t>/4</w:t>
                  </w:r>
                  <w:r w:rsidR="00C378C9">
                    <w:rPr>
                      <w:lang w:eastAsia="en-US"/>
                    </w:rPr>
                    <w:t>4</w:t>
                  </w:r>
                  <w:r>
                    <w:rPr>
                      <w:lang w:eastAsia="en-US"/>
                    </w:rPr>
                    <w:t xml:space="preserve"> inch</w:t>
                  </w:r>
                </w:p>
              </w:tc>
            </w:tr>
            <w:tr w:rsidR="005905DA" w14:paraId="4849B795" w14:textId="77777777" w:rsidTr="00EF7C41">
              <w:trPr>
                <w:trHeight w:val="248"/>
              </w:trPr>
              <w:tc>
                <w:tcPr>
                  <w:tcW w:w="1801" w:type="dxa"/>
                  <w:tcBorders>
                    <w:right w:val="nil"/>
                  </w:tcBorders>
                </w:tcPr>
                <w:p w14:paraId="1B90D51D" w14:textId="43A39572" w:rsidR="005905DA" w:rsidRPr="009210AE" w:rsidRDefault="004120FB" w:rsidP="00322E09">
                  <w:pPr>
                    <w:framePr w:hSpace="180" w:wrap="around" w:hAnchor="margin" w:y="-510"/>
                    <w:rPr>
                      <w:b/>
                      <w:bCs/>
                      <w:lang w:eastAsia="en-US"/>
                    </w:rPr>
                  </w:pPr>
                  <w:r w:rsidRPr="009210AE">
                    <w:rPr>
                      <w:b/>
                      <w:bCs/>
                      <w:lang w:eastAsia="en-US"/>
                    </w:rPr>
                    <w:t>Weight</w:t>
                  </w:r>
                </w:p>
              </w:tc>
              <w:tc>
                <w:tcPr>
                  <w:tcW w:w="1714" w:type="dxa"/>
                  <w:tcBorders>
                    <w:left w:val="nil"/>
                  </w:tcBorders>
                </w:tcPr>
                <w:p w14:paraId="1E4C6F6A" w14:textId="6A17A364" w:rsidR="005905DA" w:rsidRDefault="00F952DB" w:rsidP="00322E09">
                  <w:pPr>
                    <w:framePr w:hSpace="180" w:wrap="around" w:hAnchor="margin" w:y="-510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90 kg</w:t>
                  </w:r>
                </w:p>
              </w:tc>
              <w:tc>
                <w:tcPr>
                  <w:tcW w:w="1427" w:type="dxa"/>
                  <w:tcBorders>
                    <w:right w:val="nil"/>
                  </w:tcBorders>
                </w:tcPr>
                <w:p w14:paraId="755AF0A0" w14:textId="222D8634" w:rsidR="005905DA" w:rsidRPr="009210AE" w:rsidRDefault="00BD2F6E" w:rsidP="00322E09">
                  <w:pPr>
                    <w:framePr w:hSpace="180" w:wrap="around" w:hAnchor="margin" w:y="-510"/>
                    <w:rPr>
                      <w:b/>
                      <w:bCs/>
                      <w:lang w:eastAsia="en-US"/>
                    </w:rPr>
                  </w:pPr>
                  <w:r w:rsidRPr="009210AE">
                    <w:rPr>
                      <w:b/>
                      <w:bCs/>
                      <w:lang w:eastAsia="en-US"/>
                    </w:rPr>
                    <w:t>Hips</w:t>
                  </w:r>
                </w:p>
              </w:tc>
              <w:tc>
                <w:tcPr>
                  <w:tcW w:w="1481" w:type="dxa"/>
                  <w:tcBorders>
                    <w:left w:val="nil"/>
                  </w:tcBorders>
                </w:tcPr>
                <w:p w14:paraId="3CCE1007" w14:textId="379C619E" w:rsidR="005905DA" w:rsidRDefault="00F952DB" w:rsidP="00322E09">
                  <w:pPr>
                    <w:framePr w:hSpace="180" w:wrap="around" w:hAnchor="margin" w:y="-510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</w:t>
                  </w:r>
                  <w:r w:rsidR="00C378C9">
                    <w:rPr>
                      <w:lang w:eastAsia="en-US"/>
                    </w:rPr>
                    <w:t>6</w:t>
                  </w:r>
                  <w:r>
                    <w:rPr>
                      <w:lang w:eastAsia="en-US"/>
                    </w:rPr>
                    <w:t xml:space="preserve"> </w:t>
                  </w:r>
                  <w:proofErr w:type="gramStart"/>
                  <w:r>
                    <w:rPr>
                      <w:lang w:eastAsia="en-US"/>
                    </w:rPr>
                    <w:t>inch</w:t>
                  </w:r>
                  <w:proofErr w:type="gramEnd"/>
                </w:p>
              </w:tc>
            </w:tr>
            <w:tr w:rsidR="005905DA" w14:paraId="4A89F44F" w14:textId="77777777" w:rsidTr="00EF7C41">
              <w:trPr>
                <w:trHeight w:val="512"/>
              </w:trPr>
              <w:tc>
                <w:tcPr>
                  <w:tcW w:w="1801" w:type="dxa"/>
                  <w:tcBorders>
                    <w:right w:val="nil"/>
                  </w:tcBorders>
                </w:tcPr>
                <w:p w14:paraId="4F149D34" w14:textId="7B0C62A8" w:rsidR="005905DA" w:rsidRPr="009210AE" w:rsidRDefault="0097349C" w:rsidP="00322E09">
                  <w:pPr>
                    <w:framePr w:hSpace="180" w:wrap="around" w:hAnchor="margin" w:y="-510"/>
                    <w:rPr>
                      <w:b/>
                      <w:bCs/>
                      <w:lang w:eastAsia="en-US"/>
                    </w:rPr>
                  </w:pPr>
                  <w:r w:rsidRPr="009210AE">
                    <w:rPr>
                      <w:b/>
                      <w:bCs/>
                      <w:lang w:eastAsia="en-US"/>
                    </w:rPr>
                    <w:t xml:space="preserve">Hair </w:t>
                  </w:r>
                  <w:proofErr w:type="spellStart"/>
                  <w:r w:rsidRPr="009210AE">
                    <w:rPr>
                      <w:b/>
                      <w:bCs/>
                      <w:lang w:eastAsia="en-US"/>
                    </w:rPr>
                    <w:t>Colour</w:t>
                  </w:r>
                  <w:proofErr w:type="spellEnd"/>
                  <w:r w:rsidR="007106A2" w:rsidRPr="009210AE">
                    <w:rPr>
                      <w:b/>
                      <w:bCs/>
                      <w:lang w:eastAsia="en-US"/>
                    </w:rPr>
                    <w:t>:</w:t>
                  </w:r>
                </w:p>
              </w:tc>
              <w:tc>
                <w:tcPr>
                  <w:tcW w:w="1714" w:type="dxa"/>
                  <w:tcBorders>
                    <w:left w:val="nil"/>
                  </w:tcBorders>
                </w:tcPr>
                <w:p w14:paraId="64DFB811" w14:textId="34A7C395" w:rsidR="005905DA" w:rsidRDefault="00F952DB" w:rsidP="00322E09">
                  <w:pPr>
                    <w:framePr w:hSpace="180" w:wrap="around" w:hAnchor="margin" w:y="-510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Black</w:t>
                  </w:r>
                </w:p>
              </w:tc>
              <w:tc>
                <w:tcPr>
                  <w:tcW w:w="1427" w:type="dxa"/>
                  <w:tcBorders>
                    <w:right w:val="nil"/>
                  </w:tcBorders>
                </w:tcPr>
                <w:p w14:paraId="75A55EC1" w14:textId="799F167F" w:rsidR="005905DA" w:rsidRDefault="00BD2F6E" w:rsidP="00322E09">
                  <w:pPr>
                    <w:framePr w:hSpace="180" w:wrap="around" w:hAnchor="margin" w:y="-510"/>
                    <w:rPr>
                      <w:lang w:eastAsia="en-US"/>
                    </w:rPr>
                  </w:pPr>
                  <w:r w:rsidRPr="009210AE">
                    <w:rPr>
                      <w:b/>
                      <w:bCs/>
                      <w:lang w:eastAsia="en-US"/>
                    </w:rPr>
                    <w:t>Inside Leg</w:t>
                  </w:r>
                  <w:r>
                    <w:rPr>
                      <w:lang w:eastAsia="en-US"/>
                    </w:rPr>
                    <w:t>:</w:t>
                  </w:r>
                </w:p>
              </w:tc>
              <w:tc>
                <w:tcPr>
                  <w:tcW w:w="1481" w:type="dxa"/>
                  <w:tcBorders>
                    <w:left w:val="nil"/>
                  </w:tcBorders>
                </w:tcPr>
                <w:p w14:paraId="6431189C" w14:textId="11EF847A" w:rsidR="005905DA" w:rsidRDefault="00F952DB" w:rsidP="00322E09">
                  <w:pPr>
                    <w:framePr w:hSpace="180" w:wrap="around" w:hAnchor="margin" w:y="-510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32 </w:t>
                  </w:r>
                  <w:proofErr w:type="gramStart"/>
                  <w:r>
                    <w:rPr>
                      <w:lang w:eastAsia="en-US"/>
                    </w:rPr>
                    <w:t>inch</w:t>
                  </w:r>
                  <w:proofErr w:type="gramEnd"/>
                </w:p>
              </w:tc>
            </w:tr>
            <w:tr w:rsidR="005905DA" w14:paraId="0EC9F20A" w14:textId="77777777" w:rsidTr="00EF7C41">
              <w:trPr>
                <w:trHeight w:val="512"/>
              </w:trPr>
              <w:tc>
                <w:tcPr>
                  <w:tcW w:w="1801" w:type="dxa"/>
                  <w:tcBorders>
                    <w:right w:val="nil"/>
                  </w:tcBorders>
                </w:tcPr>
                <w:p w14:paraId="296E5A29" w14:textId="2531B57A" w:rsidR="005905DA" w:rsidRDefault="0097349C" w:rsidP="00322E09">
                  <w:pPr>
                    <w:framePr w:hSpace="180" w:wrap="around" w:hAnchor="margin" w:y="-510"/>
                    <w:rPr>
                      <w:lang w:eastAsia="en-US"/>
                    </w:rPr>
                  </w:pPr>
                  <w:r w:rsidRPr="009210AE">
                    <w:rPr>
                      <w:b/>
                      <w:bCs/>
                      <w:lang w:eastAsia="en-US"/>
                    </w:rPr>
                    <w:t xml:space="preserve">Eye </w:t>
                  </w:r>
                  <w:proofErr w:type="spellStart"/>
                  <w:r w:rsidRPr="009210AE">
                    <w:rPr>
                      <w:b/>
                      <w:bCs/>
                      <w:lang w:eastAsia="en-US"/>
                    </w:rPr>
                    <w:t>Colour</w:t>
                  </w:r>
                  <w:proofErr w:type="spellEnd"/>
                  <w:r w:rsidR="007106A2">
                    <w:rPr>
                      <w:lang w:eastAsia="en-US"/>
                    </w:rPr>
                    <w:t>:</w:t>
                  </w:r>
                </w:p>
              </w:tc>
              <w:tc>
                <w:tcPr>
                  <w:tcW w:w="1714" w:type="dxa"/>
                  <w:tcBorders>
                    <w:left w:val="nil"/>
                  </w:tcBorders>
                </w:tcPr>
                <w:p w14:paraId="09859A1C" w14:textId="0914F0D2" w:rsidR="005905DA" w:rsidRDefault="00F952DB" w:rsidP="00322E09">
                  <w:pPr>
                    <w:framePr w:hSpace="180" w:wrap="around" w:hAnchor="margin" w:y="-510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Brown</w:t>
                  </w:r>
                </w:p>
              </w:tc>
              <w:tc>
                <w:tcPr>
                  <w:tcW w:w="1427" w:type="dxa"/>
                  <w:tcBorders>
                    <w:right w:val="nil"/>
                  </w:tcBorders>
                </w:tcPr>
                <w:p w14:paraId="6575D506" w14:textId="725D1FEF" w:rsidR="005905DA" w:rsidRDefault="00BD2F6E" w:rsidP="00322E09">
                  <w:pPr>
                    <w:framePr w:hSpace="180" w:wrap="around" w:hAnchor="margin" w:y="-510"/>
                    <w:rPr>
                      <w:lang w:eastAsia="en-US"/>
                    </w:rPr>
                  </w:pPr>
                  <w:r w:rsidRPr="009210AE">
                    <w:rPr>
                      <w:b/>
                      <w:bCs/>
                      <w:lang w:eastAsia="en-US"/>
                    </w:rPr>
                    <w:t>Shoe Size</w:t>
                  </w:r>
                  <w:r>
                    <w:rPr>
                      <w:lang w:eastAsia="en-US"/>
                    </w:rPr>
                    <w:t>:</w:t>
                  </w:r>
                </w:p>
              </w:tc>
              <w:tc>
                <w:tcPr>
                  <w:tcW w:w="1481" w:type="dxa"/>
                  <w:tcBorders>
                    <w:left w:val="nil"/>
                  </w:tcBorders>
                </w:tcPr>
                <w:p w14:paraId="747A3180" w14:textId="72D8464C" w:rsidR="005905DA" w:rsidRDefault="00F952DB" w:rsidP="00322E09">
                  <w:pPr>
                    <w:framePr w:hSpace="180" w:wrap="around" w:hAnchor="margin" w:y="-510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10</w:t>
                  </w:r>
                </w:p>
              </w:tc>
            </w:tr>
          </w:tbl>
          <w:p w14:paraId="0B4D0EB1" w14:textId="4EA9D1ED" w:rsidR="005905DA" w:rsidRPr="005D6F74" w:rsidRDefault="005905DA" w:rsidP="00817D64">
            <w:pPr>
              <w:rPr>
                <w:lang w:eastAsia="en-US"/>
              </w:rPr>
            </w:pPr>
          </w:p>
        </w:tc>
      </w:tr>
      <w:tr w:rsidR="006D409C" w14:paraId="10E188B3" w14:textId="77777777" w:rsidTr="00817D64">
        <w:trPr>
          <w:trHeight w:val="1119"/>
        </w:trPr>
        <w:tc>
          <w:tcPr>
            <w:tcW w:w="4960" w:type="dxa"/>
            <w:vMerge w:val="restart"/>
            <w:tcMar>
              <w:left w:w="360" w:type="dxa"/>
            </w:tcMar>
            <w:vAlign w:val="bottom"/>
          </w:tcPr>
          <w:p w14:paraId="7B562CDB" w14:textId="70D9411E" w:rsidR="006D409C" w:rsidRPr="00363B97" w:rsidRDefault="00BD2B19" w:rsidP="00363B97">
            <w:pPr>
              <w:pStyle w:val="Title"/>
              <w:rPr>
                <w:rFonts w:ascii="Berlin Sans FB" w:hAnsi="Berlin Sans FB"/>
              </w:rPr>
            </w:pPr>
            <w:r w:rsidRPr="00BD2B19">
              <w:rPr>
                <w:rFonts w:ascii="Berlin Sans FB" w:hAnsi="Berlin Sans FB"/>
              </w:rPr>
              <w:t>Lee-Anthony Wallis</w:t>
            </w:r>
          </w:p>
          <w:sdt>
            <w:sdtPr>
              <w:id w:val="-1448076370"/>
              <w:placeholder>
                <w:docPart w:val="D70A718C9F3E4568A01BE332BC862810"/>
              </w:placeholder>
              <w:temporary/>
              <w:showingPlcHdr/>
              <w15:appearance w15:val="hidden"/>
            </w:sdtPr>
            <w:sdtEndPr/>
            <w:sdtContent>
              <w:p w14:paraId="3403BC4E" w14:textId="77777777" w:rsidR="006D409C" w:rsidRPr="005D47DE" w:rsidRDefault="006D409C" w:rsidP="00817D64">
                <w:pPr>
                  <w:pStyle w:val="Heading2"/>
                </w:pPr>
                <w:r w:rsidRPr="00926EE5">
                  <w:t>Profile</w:t>
                </w:r>
              </w:p>
            </w:sdtContent>
          </w:sdt>
          <w:p w14:paraId="53126D3D" w14:textId="032895D6" w:rsidR="009210AE" w:rsidRDefault="009210AE" w:rsidP="00817D64">
            <w:pPr>
              <w:pStyle w:val="ProfileText"/>
            </w:pPr>
            <w:r>
              <w:t>Born</w:t>
            </w:r>
            <w:r w:rsidR="00591F2E">
              <w:t xml:space="preserve"> 4</w:t>
            </w:r>
            <w:r w:rsidR="00591F2E" w:rsidRPr="00591F2E">
              <w:rPr>
                <w:vertAlign w:val="superscript"/>
              </w:rPr>
              <w:t>th</w:t>
            </w:r>
            <w:r w:rsidR="00591F2E">
              <w:t xml:space="preserve"> January 1989. </w:t>
            </w:r>
          </w:p>
          <w:p w14:paraId="7BCD31C7" w14:textId="47228890" w:rsidR="008E100D" w:rsidRDefault="000C68BE" w:rsidP="00817D64">
            <w:pPr>
              <w:pStyle w:val="ProfileText"/>
            </w:pPr>
            <w:r>
              <w:t>Profession Actor since 2008</w:t>
            </w:r>
            <w:r w:rsidR="007A4B43">
              <w:t xml:space="preserve">. </w:t>
            </w:r>
            <w:r>
              <w:t>Born in Birmingham, UK.</w:t>
            </w:r>
            <w:r w:rsidR="00D0471A">
              <w:t xml:space="preserve"> Currently living in Hagley, UK</w:t>
            </w:r>
            <w:r w:rsidR="000F5BB7">
              <w:t>.</w:t>
            </w:r>
            <w:r w:rsidR="008E100D">
              <w:t xml:space="preserve"> </w:t>
            </w:r>
          </w:p>
          <w:p w14:paraId="5361D20B" w14:textId="48D36583" w:rsidR="00846056" w:rsidRDefault="008E100D" w:rsidP="00817D64">
            <w:pPr>
              <w:pStyle w:val="ProfileText"/>
            </w:pPr>
            <w:r>
              <w:t>Full Clean Driving License: B, C and D1</w:t>
            </w:r>
          </w:p>
          <w:sdt>
            <w:sdtPr>
              <w:id w:val="-1954003311"/>
              <w:placeholder>
                <w:docPart w:val="D1F57452FE73431A8FC792AED10770C6"/>
              </w:placeholder>
              <w:temporary/>
              <w:showingPlcHdr/>
              <w15:appearance w15:val="hidden"/>
            </w:sdtPr>
            <w:sdtEndPr/>
            <w:sdtContent>
              <w:p w14:paraId="64A04C53" w14:textId="77777777" w:rsidR="006D409C" w:rsidRDefault="006D409C" w:rsidP="00817D64">
                <w:pPr>
                  <w:pStyle w:val="Heading2"/>
                </w:pPr>
                <w:r w:rsidRPr="00926EE5">
                  <w:t>CONTACT</w:t>
                </w:r>
              </w:p>
            </w:sdtContent>
          </w:sdt>
          <w:sdt>
            <w:sdtPr>
              <w:id w:val="1111563247"/>
              <w:placeholder>
                <w:docPart w:val="098C00AA93C44BEE93BA2D09616A8468"/>
              </w:placeholder>
              <w:temporary/>
              <w:showingPlcHdr/>
              <w15:appearance w15:val="hidden"/>
            </w:sdtPr>
            <w:sdtEndPr/>
            <w:sdtContent>
              <w:p w14:paraId="749CFA38" w14:textId="77777777" w:rsidR="006D409C" w:rsidRPr="00926EE5" w:rsidRDefault="006D409C" w:rsidP="00817D64">
                <w:pPr>
                  <w:pStyle w:val="ContactDetails"/>
                </w:pPr>
                <w:r w:rsidRPr="00926EE5">
                  <w:t>PHONE:</w:t>
                </w:r>
              </w:p>
            </w:sdtContent>
          </w:sdt>
          <w:p w14:paraId="45383007" w14:textId="555ADEEF" w:rsidR="006D409C" w:rsidRPr="00926EE5" w:rsidRDefault="00BD2B19" w:rsidP="00817D64">
            <w:pPr>
              <w:pStyle w:val="ContactDetails"/>
            </w:pPr>
            <w:r>
              <w:t>0798</w:t>
            </w:r>
            <w:r w:rsidR="000C68BE">
              <w:t>3515322</w:t>
            </w:r>
          </w:p>
          <w:p w14:paraId="179755C9" w14:textId="77777777" w:rsidR="006D409C" w:rsidRPr="00926EE5" w:rsidRDefault="006D409C" w:rsidP="00817D64">
            <w:pPr>
              <w:pStyle w:val="ContactDetails"/>
            </w:pPr>
          </w:p>
          <w:p w14:paraId="23C2C04F" w14:textId="4DBED30E" w:rsidR="006D409C" w:rsidRPr="00926EE5" w:rsidRDefault="000C68BE" w:rsidP="00817D64">
            <w:pPr>
              <w:pStyle w:val="ContactDetails"/>
            </w:pPr>
            <w:r>
              <w:t>SPOTLIGHT PIN</w:t>
            </w:r>
            <w:r w:rsidR="005D6F74" w:rsidRPr="00926EE5">
              <w:t>:</w:t>
            </w:r>
          </w:p>
          <w:p w14:paraId="3801F9E5" w14:textId="2AAAA670" w:rsidR="006D409C" w:rsidRDefault="000C68BE" w:rsidP="00817D64">
            <w:pPr>
              <w:pStyle w:val="ContactDetails"/>
              <w:rPr>
                <w:rStyle w:val="vanity-namedomain"/>
              </w:rPr>
            </w:pPr>
            <w:r>
              <w:rPr>
                <w:rStyle w:val="vanity-namedomain"/>
              </w:rPr>
              <w:t>9974-4502-9220</w:t>
            </w:r>
          </w:p>
          <w:p w14:paraId="02ABAB2E" w14:textId="77777777" w:rsidR="000C68BE" w:rsidRPr="00926EE5" w:rsidRDefault="000C68BE" w:rsidP="00817D64">
            <w:pPr>
              <w:pStyle w:val="ContactDetails"/>
            </w:pPr>
          </w:p>
          <w:sdt>
            <w:sdtPr>
              <w:id w:val="-240260293"/>
              <w:placeholder>
                <w:docPart w:val="505F4DB32991418EABC8C6E212A438AF"/>
              </w:placeholder>
              <w:temporary/>
              <w:showingPlcHdr/>
              <w15:appearance w15:val="hidden"/>
            </w:sdtPr>
            <w:sdtEndPr/>
            <w:sdtContent>
              <w:p w14:paraId="3EDC87C1" w14:textId="77777777" w:rsidR="006D409C" w:rsidRPr="00926EE5" w:rsidRDefault="006D409C" w:rsidP="00817D64">
                <w:pPr>
                  <w:pStyle w:val="ContactDetails"/>
                </w:pPr>
                <w:r w:rsidRPr="00926EE5">
                  <w:t>EMAIL:</w:t>
                </w:r>
              </w:p>
            </w:sdtContent>
          </w:sdt>
          <w:p w14:paraId="63E62F6D" w14:textId="7F1C7EEC" w:rsidR="006D409C" w:rsidRDefault="00322E09" w:rsidP="00817D64">
            <w:pPr>
              <w:pStyle w:val="ContactDetails"/>
            </w:pPr>
            <w:hyperlink r:id="rId12" w:history="1">
              <w:r w:rsidR="000C68BE" w:rsidRPr="00D65D37">
                <w:rPr>
                  <w:rStyle w:val="Hyperlink"/>
                </w:rPr>
                <w:t>Lawallis@live.co.uk</w:t>
              </w:r>
            </w:hyperlink>
          </w:p>
          <w:p w14:paraId="6F126B77" w14:textId="77777777" w:rsidR="000C68BE" w:rsidRDefault="000C68BE" w:rsidP="00817D64">
            <w:pPr>
              <w:pStyle w:val="ContactDetails"/>
            </w:pPr>
          </w:p>
          <w:p w14:paraId="106E284B" w14:textId="77777777" w:rsidR="000C68BE" w:rsidRDefault="000C68BE" w:rsidP="00817D64">
            <w:pPr>
              <w:pStyle w:val="ContactDetails"/>
            </w:pPr>
            <w:r>
              <w:t>AGENT:</w:t>
            </w:r>
          </w:p>
          <w:p w14:paraId="257986CB" w14:textId="41260BFC" w:rsidR="00313ED0" w:rsidRDefault="00322E09" w:rsidP="00817D64">
            <w:pPr>
              <w:pStyle w:val="ContactDetails"/>
              <w:rPr>
                <w:b/>
                <w:bCs/>
              </w:rPr>
            </w:pPr>
            <w:r>
              <w:rPr>
                <w:b/>
                <w:bCs/>
              </w:rPr>
              <w:t xml:space="preserve">AP Talent </w:t>
            </w:r>
            <w:proofErr w:type="spellStart"/>
            <w:r>
              <w:rPr>
                <w:b/>
                <w:bCs/>
              </w:rPr>
              <w:t>Managment</w:t>
            </w:r>
            <w:proofErr w:type="spellEnd"/>
          </w:p>
          <w:p w14:paraId="3634B519" w14:textId="77777777" w:rsidR="00322E09" w:rsidRDefault="00322E09" w:rsidP="00817D64">
            <w:pPr>
              <w:pStyle w:val="ContactDetails"/>
            </w:pPr>
            <w:r>
              <w:t xml:space="preserve">Pip </w:t>
            </w:r>
            <w:proofErr w:type="spellStart"/>
            <w:r>
              <w:t>Cofton</w:t>
            </w:r>
            <w:proofErr w:type="spellEnd"/>
          </w:p>
          <w:p w14:paraId="42F28E7E" w14:textId="77777777" w:rsidR="00322E09" w:rsidRDefault="00322E09" w:rsidP="00322E09">
            <w:pPr>
              <w:pStyle w:val="ContactDetails"/>
            </w:pPr>
            <w:hyperlink r:id="rId13" w:history="1">
              <w:r w:rsidRPr="00430A90">
                <w:rPr>
                  <w:rStyle w:val="Hyperlink"/>
                </w:rPr>
                <w:t>https://www.aptalentmanagement.co.uk</w:t>
              </w:r>
            </w:hyperlink>
          </w:p>
          <w:p w14:paraId="1DEE0F4C" w14:textId="1196C58A" w:rsidR="00322E09" w:rsidRPr="00322E09" w:rsidRDefault="00322E09" w:rsidP="00322E09">
            <w:pPr>
              <w:pStyle w:val="ContactDetails"/>
            </w:pPr>
            <w:hyperlink r:id="rId14" w:history="1">
              <w:r w:rsidRPr="00430A90">
                <w:rPr>
                  <w:rStyle w:val="Hyperlink"/>
                  <w:rFonts w:ascii="Arial" w:hAnsi="Arial" w:cs="Arial"/>
                  <w:sz w:val="21"/>
                  <w:szCs w:val="21"/>
                  <w:bdr w:val="none" w:sz="0" w:space="0" w:color="auto" w:frame="1"/>
                </w:rPr>
                <w:t>info@aptalentmanagement.co.uk</w:t>
              </w:r>
            </w:hyperlink>
          </w:p>
          <w:p w14:paraId="7B81E006" w14:textId="22EAEA1E" w:rsidR="00322E09" w:rsidRPr="00322E09" w:rsidRDefault="00322E09" w:rsidP="00817D64">
            <w:pPr>
              <w:pStyle w:val="ContactDetails"/>
            </w:pPr>
            <w:r w:rsidRPr="00322E09">
              <w:rPr>
                <w:rFonts w:ascii="Arial" w:hAnsi="Arial" w:cs="Arial"/>
                <w:sz w:val="23"/>
                <w:szCs w:val="23"/>
              </w:rPr>
              <w:t>+44 7572251357</w:t>
            </w:r>
          </w:p>
          <w:p w14:paraId="2D50D9F2" w14:textId="66535A97" w:rsidR="00EE130A" w:rsidRDefault="00EE130A" w:rsidP="00322E09">
            <w:pPr>
              <w:pStyle w:val="ContactDetails"/>
            </w:pPr>
          </w:p>
        </w:tc>
        <w:tc>
          <w:tcPr>
            <w:tcW w:w="256" w:type="dxa"/>
            <w:shd w:val="clear" w:color="auto" w:fill="31521B" w:themeFill="accent2" w:themeFillShade="80"/>
          </w:tcPr>
          <w:p w14:paraId="11C5E2CC" w14:textId="77777777" w:rsidR="006D409C" w:rsidRDefault="006D409C" w:rsidP="00817D64">
            <w:pPr>
              <w:tabs>
                <w:tab w:val="left" w:pos="990"/>
              </w:tabs>
            </w:pPr>
          </w:p>
        </w:tc>
        <w:tc>
          <w:tcPr>
            <w:tcW w:w="6675" w:type="dxa"/>
            <w:shd w:val="clear" w:color="auto" w:fill="31521B" w:themeFill="accent2" w:themeFillShade="80"/>
            <w:vAlign w:val="center"/>
          </w:tcPr>
          <w:p w14:paraId="6F9A6354" w14:textId="5139C001" w:rsidR="006D409C" w:rsidRDefault="007D13E3" w:rsidP="00817D64">
            <w:pPr>
              <w:pStyle w:val="Heading1"/>
              <w:rPr>
                <w:b/>
              </w:rPr>
            </w:pPr>
            <w:r>
              <w:t>Credits</w:t>
            </w:r>
            <w:r w:rsidR="00472184">
              <w:t>…</w:t>
            </w:r>
          </w:p>
        </w:tc>
      </w:tr>
      <w:tr w:rsidR="006D409C" w14:paraId="3B3715E3" w14:textId="77777777" w:rsidTr="00817D64">
        <w:trPr>
          <w:trHeight w:val="5285"/>
        </w:trPr>
        <w:tc>
          <w:tcPr>
            <w:tcW w:w="4960" w:type="dxa"/>
            <w:vMerge/>
            <w:vAlign w:val="bottom"/>
          </w:tcPr>
          <w:p w14:paraId="3746062E" w14:textId="77777777" w:rsidR="006D409C" w:rsidRDefault="006D409C" w:rsidP="00817D64">
            <w:pPr>
              <w:ind w:right="0"/>
              <w:rPr>
                <w:noProof/>
              </w:rPr>
            </w:pPr>
          </w:p>
        </w:tc>
        <w:tc>
          <w:tcPr>
            <w:tcW w:w="256" w:type="dxa"/>
            <w:tcMar>
              <w:left w:w="0" w:type="dxa"/>
              <w:right w:w="0" w:type="dxa"/>
            </w:tcMar>
          </w:tcPr>
          <w:p w14:paraId="1467F3AC" w14:textId="77777777" w:rsidR="006D409C" w:rsidRDefault="00F56513" w:rsidP="00817D64">
            <w:pPr>
              <w:tabs>
                <w:tab w:val="left" w:pos="990"/>
              </w:tabs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A9F5E89" wp14:editId="5EFA8C2D">
                      <wp:extent cx="227812" cy="311173"/>
                      <wp:effectExtent l="0" t="3810" r="0" b="0"/>
                      <wp:docPr id="6" name="Right Triangle 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227812" cy="311173"/>
                              </a:xfrm>
                              <a:custGeom>
                                <a:avLst/>
                                <a:gdLst>
                                  <a:gd name="connsiteX0" fmla="*/ 0 w 342900"/>
                                  <a:gd name="connsiteY0" fmla="*/ 342900 h 342900"/>
                                  <a:gd name="connsiteX1" fmla="*/ 0 w 342900"/>
                                  <a:gd name="connsiteY1" fmla="*/ 0 h 342900"/>
                                  <a:gd name="connsiteX2" fmla="*/ 342900 w 342900"/>
                                  <a:gd name="connsiteY2" fmla="*/ 342900 h 342900"/>
                                  <a:gd name="connsiteX3" fmla="*/ 0 w 342900"/>
                                  <a:gd name="connsiteY3" fmla="*/ 342900 h 342900"/>
                                  <a:gd name="connsiteX0" fmla="*/ 0 w 346648"/>
                                  <a:gd name="connsiteY0" fmla="*/ 342900 h 342900"/>
                                  <a:gd name="connsiteX1" fmla="*/ 0 w 346648"/>
                                  <a:gd name="connsiteY1" fmla="*/ 0 h 342900"/>
                                  <a:gd name="connsiteX2" fmla="*/ 346648 w 346648"/>
                                  <a:gd name="connsiteY2" fmla="*/ 108679 h 342900"/>
                                  <a:gd name="connsiteX3" fmla="*/ 0 w 346648"/>
                                  <a:gd name="connsiteY3" fmla="*/ 342900 h 342900"/>
                                  <a:gd name="connsiteX0" fmla="*/ 1207 w 347855"/>
                                  <a:gd name="connsiteY0" fmla="*/ 234221 h 234221"/>
                                  <a:gd name="connsiteX1" fmla="*/ 0 w 347855"/>
                                  <a:gd name="connsiteY1" fmla="*/ 2598 h 234221"/>
                                  <a:gd name="connsiteX2" fmla="*/ 347855 w 347855"/>
                                  <a:gd name="connsiteY2" fmla="*/ 0 h 234221"/>
                                  <a:gd name="connsiteX3" fmla="*/ 1207 w 347855"/>
                                  <a:gd name="connsiteY3" fmla="*/ 234221 h 234221"/>
                                  <a:gd name="connsiteX0" fmla="*/ 1207 w 346895"/>
                                  <a:gd name="connsiteY0" fmla="*/ 231995 h 231995"/>
                                  <a:gd name="connsiteX1" fmla="*/ 0 w 346895"/>
                                  <a:gd name="connsiteY1" fmla="*/ 372 h 231995"/>
                                  <a:gd name="connsiteX2" fmla="*/ 346895 w 346895"/>
                                  <a:gd name="connsiteY2" fmla="*/ 0 h 231995"/>
                                  <a:gd name="connsiteX3" fmla="*/ 1207 w 346895"/>
                                  <a:gd name="connsiteY3" fmla="*/ 231995 h 231995"/>
                                  <a:gd name="connsiteX0" fmla="*/ 2426 w 346895"/>
                                  <a:gd name="connsiteY0" fmla="*/ 347348 h 347348"/>
                                  <a:gd name="connsiteX1" fmla="*/ 0 w 346895"/>
                                  <a:gd name="connsiteY1" fmla="*/ 372 h 347348"/>
                                  <a:gd name="connsiteX2" fmla="*/ 346895 w 346895"/>
                                  <a:gd name="connsiteY2" fmla="*/ 0 h 347348"/>
                                  <a:gd name="connsiteX3" fmla="*/ 2426 w 346895"/>
                                  <a:gd name="connsiteY3" fmla="*/ 347348 h 34734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346895" h="347348">
                                    <a:moveTo>
                                      <a:pt x="2426" y="347348"/>
                                    </a:moveTo>
                                    <a:cubicBezTo>
                                      <a:pt x="2024" y="270140"/>
                                      <a:pt x="402" y="77580"/>
                                      <a:pt x="0" y="372"/>
                                    </a:cubicBezTo>
                                    <a:lnTo>
                                      <a:pt x="346895" y="0"/>
                                    </a:lnTo>
                                    <a:lnTo>
                                      <a:pt x="2426" y="34734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18BE413" w14:textId="77777777" w:rsidR="00F56513" w:rsidRPr="00AF4EA4" w:rsidRDefault="00F56513" w:rsidP="00F56513">
                                  <w:pPr>
                                    <w:jc w:val="center"/>
                                    <w:rPr>
                                      <w:color w:val="455F51" w:themeColor="text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A9F5E89" id="_x0000_s1027" alt="&quot;&quot;" style="width:17.95pt;height:24.5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346895,34734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" adj="-11796480,,5400" path="m2426,347348c2024,270140,402,77580,,372l346895,,2426,347348xe" fillcolor="#729928 [2404]" stroked="f" strokeweight="1pt">
                      <v:stroke joinstyle="miter"/>
                      <v:formulas/>
                      <v:path arrowok="t" o:connecttype="custom" o:connectlocs="1593,311173;0,333;227812,0;1593,311173" o:connectangles="0,0,0,0" textboxrect="0,0,346895,347348"/>
                      <v:textbox>
                        <w:txbxContent>
                          <w:p w14:paraId="418BE413" w14:textId="77777777" w:rsidR="00F56513" w:rsidRPr="00AF4EA4" w:rsidRDefault="00F56513" w:rsidP="00F56513">
                            <w:pPr>
                              <w:jc w:val="center"/>
                              <w:rPr>
                                <w:color w:val="455F51" w:themeColor="text2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6675" w:type="dxa"/>
          </w:tcPr>
          <w:p w14:paraId="72FBC29B" w14:textId="77777777" w:rsidR="00313703" w:rsidRDefault="00313703" w:rsidP="00817D64">
            <w:pPr>
              <w:rPr>
                <w:b/>
              </w:rPr>
            </w:pPr>
          </w:p>
          <w:p w14:paraId="04C80E32" w14:textId="50B3A3D6" w:rsidR="007F12BF" w:rsidRDefault="00556A6D" w:rsidP="00817D64">
            <w:r>
              <w:rPr>
                <w:b/>
                <w:bCs/>
              </w:rPr>
              <w:t>Flat share</w:t>
            </w:r>
            <w:r w:rsidR="00D62570">
              <w:rPr>
                <w:b/>
                <w:bCs/>
              </w:rPr>
              <w:t xml:space="preserve"> (TV)</w:t>
            </w:r>
            <w:r w:rsidR="006F4B3D">
              <w:rPr>
                <w:b/>
                <w:bCs/>
              </w:rPr>
              <w:t xml:space="preserve">: </w:t>
            </w:r>
            <w:r w:rsidR="009E1E00">
              <w:t>Stand in – Anthony Walsh, 2022</w:t>
            </w:r>
            <w:r w:rsidR="00472184">
              <w:t xml:space="preserve">, </w:t>
            </w:r>
            <w:r w:rsidR="007F12BF">
              <w:t xml:space="preserve">Paramount Pictures, </w:t>
            </w:r>
            <w:r w:rsidR="00F60F76">
              <w:t xml:space="preserve">(Dir) </w:t>
            </w:r>
            <w:r w:rsidR="007F12BF">
              <w:t>Chloe Wicks</w:t>
            </w:r>
          </w:p>
          <w:p w14:paraId="4EA4B40A" w14:textId="77777777" w:rsidR="007F12BF" w:rsidRDefault="007F12BF" w:rsidP="00817D64"/>
          <w:p w14:paraId="3489FF16" w14:textId="7E6E4AE4" w:rsidR="007F12BF" w:rsidRDefault="007F12BF" w:rsidP="00817D64">
            <w:r w:rsidRPr="00F60F76">
              <w:rPr>
                <w:b/>
                <w:bCs/>
              </w:rPr>
              <w:t>The Moment of Proof</w:t>
            </w:r>
            <w:r w:rsidR="00D62570">
              <w:rPr>
                <w:b/>
                <w:bCs/>
              </w:rPr>
              <w:t xml:space="preserve"> (TV)</w:t>
            </w:r>
            <w:r>
              <w:t xml:space="preserve"> – Reconstruction Actor, </w:t>
            </w:r>
            <w:r w:rsidR="00F60F76">
              <w:t xml:space="preserve">2022, BBC/Brown Bob Productions, (Dir) Alex </w:t>
            </w:r>
            <w:proofErr w:type="spellStart"/>
            <w:r w:rsidR="00F60F76">
              <w:t>Levit</w:t>
            </w:r>
            <w:r w:rsidR="00A55DAB">
              <w:t>schi</w:t>
            </w:r>
            <w:proofErr w:type="spellEnd"/>
          </w:p>
          <w:p w14:paraId="1AD980BF" w14:textId="77777777" w:rsidR="00CF34F4" w:rsidRDefault="00CF34F4" w:rsidP="00817D64"/>
          <w:p w14:paraId="4545E713" w14:textId="38EADA21" w:rsidR="00CF34F4" w:rsidRDefault="00CF34F4" w:rsidP="00817D64">
            <w:r w:rsidRPr="00D62570">
              <w:rPr>
                <w:b/>
                <w:bCs/>
              </w:rPr>
              <w:t>One Night with Marilyn</w:t>
            </w:r>
            <w:r>
              <w:t xml:space="preserve"> </w:t>
            </w:r>
            <w:r w:rsidR="00D62570" w:rsidRPr="00A341FD">
              <w:rPr>
                <w:b/>
                <w:bCs/>
              </w:rPr>
              <w:t>(</w:t>
            </w:r>
            <w:r w:rsidR="00A341FD" w:rsidRPr="00A341FD">
              <w:rPr>
                <w:b/>
                <w:bCs/>
              </w:rPr>
              <w:t xml:space="preserve">Stage) </w:t>
            </w:r>
            <w:r>
              <w:t>– Orderly Fle</w:t>
            </w:r>
            <w:r w:rsidR="00D62570">
              <w:t xml:space="preserve">tcher, 2022, KSW Network, </w:t>
            </w:r>
          </w:p>
          <w:p w14:paraId="65838AA1" w14:textId="5384B794" w:rsidR="00D62570" w:rsidRDefault="00D62570" w:rsidP="00817D64">
            <w:r>
              <w:t xml:space="preserve">(Dir) Laura </w:t>
            </w:r>
            <w:proofErr w:type="spellStart"/>
            <w:r>
              <w:t>Liptrot</w:t>
            </w:r>
            <w:proofErr w:type="spellEnd"/>
            <w:r>
              <w:t xml:space="preserve"> and Dina Del </w:t>
            </w:r>
            <w:proofErr w:type="spellStart"/>
            <w:r>
              <w:t>Forno</w:t>
            </w:r>
            <w:proofErr w:type="spellEnd"/>
          </w:p>
          <w:p w14:paraId="6AD90D2D" w14:textId="24A20C10" w:rsidR="00881735" w:rsidRPr="00651468" w:rsidRDefault="009E1E00" w:rsidP="00817D64">
            <w:pPr>
              <w:rPr>
                <w:b/>
                <w:bCs/>
              </w:rPr>
            </w:pPr>
            <w:r>
              <w:t xml:space="preserve"> </w:t>
            </w:r>
          </w:p>
          <w:p w14:paraId="33FF3F8F" w14:textId="5B9C3C5D" w:rsidR="00881735" w:rsidRDefault="00881735" w:rsidP="00817D64">
            <w:r w:rsidRPr="00881735">
              <w:rPr>
                <w:b/>
                <w:bCs/>
              </w:rPr>
              <w:t>BBC Doctors</w:t>
            </w:r>
            <w:r w:rsidR="00A341FD">
              <w:rPr>
                <w:b/>
                <w:bCs/>
              </w:rPr>
              <w:t xml:space="preserve"> (TV)</w:t>
            </w:r>
            <w:r>
              <w:t xml:space="preserve">: </w:t>
            </w:r>
            <w:r w:rsidR="00A166B9">
              <w:t xml:space="preserve">PC Danny </w:t>
            </w:r>
            <w:proofErr w:type="spellStart"/>
            <w:r w:rsidR="00A166B9">
              <w:t>Wark</w:t>
            </w:r>
            <w:proofErr w:type="spellEnd"/>
            <w:r w:rsidR="00A166B9">
              <w:t xml:space="preserve">, 2017, BBC, (Dir) Pier </w:t>
            </w:r>
            <w:proofErr w:type="spellStart"/>
            <w:r w:rsidR="00A166B9">
              <w:t>Wilkie</w:t>
            </w:r>
            <w:proofErr w:type="spellEnd"/>
          </w:p>
          <w:p w14:paraId="0EA15B3D" w14:textId="5F35EDC1" w:rsidR="009A1E82" w:rsidRDefault="009A1E82" w:rsidP="00817D64"/>
          <w:p w14:paraId="32EEE09A" w14:textId="62706E99" w:rsidR="009A1E82" w:rsidRDefault="003D5994" w:rsidP="00817D64">
            <w:r w:rsidRPr="003D5994">
              <w:rPr>
                <w:b/>
                <w:bCs/>
              </w:rPr>
              <w:t>Tommy’s Passchendaele</w:t>
            </w:r>
            <w:r w:rsidR="00A341FD">
              <w:rPr>
                <w:b/>
                <w:bCs/>
              </w:rPr>
              <w:t xml:space="preserve"> (Stage)</w:t>
            </w:r>
            <w:r>
              <w:t>: Captain (lead):</w:t>
            </w:r>
            <w:r w:rsidR="004B4B0A">
              <w:t xml:space="preserve"> </w:t>
            </w:r>
            <w:r>
              <w:t xml:space="preserve"> 2017, ARMY West Midlands, (Dir) Major Roy Fitter</w:t>
            </w:r>
            <w:r w:rsidR="009626CA">
              <w:t>.</w:t>
            </w:r>
          </w:p>
          <w:p w14:paraId="01F8DCAD" w14:textId="43367E3D" w:rsidR="008A0591" w:rsidRDefault="008A0591" w:rsidP="00817D64"/>
          <w:p w14:paraId="1C95B624" w14:textId="2DA20EA6" w:rsidR="008A0591" w:rsidRDefault="008A0591" w:rsidP="00817D64">
            <w:r w:rsidRPr="008A0591">
              <w:rPr>
                <w:b/>
                <w:bCs/>
              </w:rPr>
              <w:t xml:space="preserve">Bicycle </w:t>
            </w:r>
            <w:r w:rsidR="00881735" w:rsidRPr="008A0591">
              <w:rPr>
                <w:b/>
                <w:bCs/>
              </w:rPr>
              <w:t>Commercial</w:t>
            </w:r>
            <w:r w:rsidR="00A341FD">
              <w:rPr>
                <w:b/>
                <w:bCs/>
              </w:rPr>
              <w:t xml:space="preserve"> (Internet)</w:t>
            </w:r>
            <w:r>
              <w:t xml:space="preserve">: Myself (Presenter): </w:t>
            </w:r>
            <w:r w:rsidR="004B4B0A">
              <w:t xml:space="preserve">2016, </w:t>
            </w:r>
            <w:r w:rsidR="009626CA">
              <w:t>Halfords (inter</w:t>
            </w:r>
            <w:r w:rsidR="00FC7BD3">
              <w:t>net), (Dir) Neil Phi</w:t>
            </w:r>
            <w:r w:rsidR="00BD5640">
              <w:t>llips</w:t>
            </w:r>
          </w:p>
          <w:p w14:paraId="0BEB1056" w14:textId="53DE65BE" w:rsidR="00BD5640" w:rsidRDefault="00BD5640" w:rsidP="00817D64"/>
          <w:p w14:paraId="488897DF" w14:textId="0EB80CA5" w:rsidR="002B4641" w:rsidRDefault="002B4641" w:rsidP="00817D64"/>
        </w:tc>
      </w:tr>
      <w:tr w:rsidR="006D409C" w14:paraId="0CD6219A" w14:textId="77777777" w:rsidTr="00817D64">
        <w:trPr>
          <w:trHeight w:val="2507"/>
        </w:trPr>
        <w:tc>
          <w:tcPr>
            <w:tcW w:w="4960" w:type="dxa"/>
            <w:vMerge/>
            <w:vAlign w:val="bottom"/>
          </w:tcPr>
          <w:p w14:paraId="4B4F7111" w14:textId="77777777" w:rsidR="006D409C" w:rsidRDefault="006D409C" w:rsidP="00817D64">
            <w:pPr>
              <w:ind w:right="0"/>
              <w:rPr>
                <w:noProof/>
              </w:rPr>
            </w:pPr>
          </w:p>
        </w:tc>
        <w:tc>
          <w:tcPr>
            <w:tcW w:w="256" w:type="dxa"/>
            <w:shd w:val="clear" w:color="auto" w:fill="31521B" w:themeFill="accent2" w:themeFillShade="80"/>
          </w:tcPr>
          <w:p w14:paraId="41B17D94" w14:textId="77777777" w:rsidR="006D409C" w:rsidRDefault="006D409C" w:rsidP="00817D64">
            <w:pPr>
              <w:tabs>
                <w:tab w:val="left" w:pos="990"/>
              </w:tabs>
            </w:pPr>
          </w:p>
        </w:tc>
        <w:tc>
          <w:tcPr>
            <w:tcW w:w="6675" w:type="dxa"/>
            <w:shd w:val="clear" w:color="auto" w:fill="31521B" w:themeFill="accent2" w:themeFillShade="80"/>
            <w:vAlign w:val="center"/>
          </w:tcPr>
          <w:p w14:paraId="512B7FE4" w14:textId="77777777" w:rsidR="006D409C" w:rsidRDefault="005B13F9" w:rsidP="00817D64">
            <w:pPr>
              <w:pStyle w:val="Heading1"/>
              <w:rPr>
                <w:b/>
              </w:rPr>
            </w:pPr>
            <w:r>
              <w:t>EDUCATION</w:t>
            </w:r>
          </w:p>
        </w:tc>
      </w:tr>
      <w:tr w:rsidR="001C27EE" w14:paraId="5B3E0B82" w14:textId="77777777" w:rsidTr="00817D64">
        <w:trPr>
          <w:trHeight w:val="1119"/>
        </w:trPr>
        <w:tc>
          <w:tcPr>
            <w:tcW w:w="4960" w:type="dxa"/>
            <w:vAlign w:val="bottom"/>
          </w:tcPr>
          <w:p w14:paraId="0DD3C746" w14:textId="77777777" w:rsidR="001C27EE" w:rsidRDefault="001C27EE" w:rsidP="00817D64">
            <w:pPr>
              <w:ind w:right="0"/>
              <w:rPr>
                <w:noProof/>
              </w:rPr>
            </w:pPr>
          </w:p>
        </w:tc>
        <w:tc>
          <w:tcPr>
            <w:tcW w:w="256" w:type="dxa"/>
            <w:shd w:val="clear" w:color="auto" w:fill="auto"/>
          </w:tcPr>
          <w:p w14:paraId="10906FFF" w14:textId="77777777" w:rsidR="001C27EE" w:rsidRDefault="00A51286" w:rsidP="00817D64">
            <w:pPr>
              <w:tabs>
                <w:tab w:val="left" w:pos="990"/>
              </w:tabs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CE09574" wp14:editId="5ED26DB0">
                      <wp:extent cx="227812" cy="311173"/>
                      <wp:effectExtent l="0" t="3810" r="0" b="0"/>
                      <wp:docPr id="5" name="Right Triangle 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227812" cy="311173"/>
                              </a:xfrm>
                              <a:custGeom>
                                <a:avLst/>
                                <a:gdLst>
                                  <a:gd name="connsiteX0" fmla="*/ 0 w 342900"/>
                                  <a:gd name="connsiteY0" fmla="*/ 342900 h 342900"/>
                                  <a:gd name="connsiteX1" fmla="*/ 0 w 342900"/>
                                  <a:gd name="connsiteY1" fmla="*/ 0 h 342900"/>
                                  <a:gd name="connsiteX2" fmla="*/ 342900 w 342900"/>
                                  <a:gd name="connsiteY2" fmla="*/ 342900 h 342900"/>
                                  <a:gd name="connsiteX3" fmla="*/ 0 w 342900"/>
                                  <a:gd name="connsiteY3" fmla="*/ 342900 h 342900"/>
                                  <a:gd name="connsiteX0" fmla="*/ 0 w 346648"/>
                                  <a:gd name="connsiteY0" fmla="*/ 342900 h 342900"/>
                                  <a:gd name="connsiteX1" fmla="*/ 0 w 346648"/>
                                  <a:gd name="connsiteY1" fmla="*/ 0 h 342900"/>
                                  <a:gd name="connsiteX2" fmla="*/ 346648 w 346648"/>
                                  <a:gd name="connsiteY2" fmla="*/ 108679 h 342900"/>
                                  <a:gd name="connsiteX3" fmla="*/ 0 w 346648"/>
                                  <a:gd name="connsiteY3" fmla="*/ 342900 h 342900"/>
                                  <a:gd name="connsiteX0" fmla="*/ 1207 w 347855"/>
                                  <a:gd name="connsiteY0" fmla="*/ 234221 h 234221"/>
                                  <a:gd name="connsiteX1" fmla="*/ 0 w 347855"/>
                                  <a:gd name="connsiteY1" fmla="*/ 2598 h 234221"/>
                                  <a:gd name="connsiteX2" fmla="*/ 347855 w 347855"/>
                                  <a:gd name="connsiteY2" fmla="*/ 0 h 234221"/>
                                  <a:gd name="connsiteX3" fmla="*/ 1207 w 347855"/>
                                  <a:gd name="connsiteY3" fmla="*/ 234221 h 234221"/>
                                  <a:gd name="connsiteX0" fmla="*/ 1207 w 346895"/>
                                  <a:gd name="connsiteY0" fmla="*/ 231995 h 231995"/>
                                  <a:gd name="connsiteX1" fmla="*/ 0 w 346895"/>
                                  <a:gd name="connsiteY1" fmla="*/ 372 h 231995"/>
                                  <a:gd name="connsiteX2" fmla="*/ 346895 w 346895"/>
                                  <a:gd name="connsiteY2" fmla="*/ 0 h 231995"/>
                                  <a:gd name="connsiteX3" fmla="*/ 1207 w 346895"/>
                                  <a:gd name="connsiteY3" fmla="*/ 231995 h 231995"/>
                                  <a:gd name="connsiteX0" fmla="*/ 2426 w 346895"/>
                                  <a:gd name="connsiteY0" fmla="*/ 347348 h 347348"/>
                                  <a:gd name="connsiteX1" fmla="*/ 0 w 346895"/>
                                  <a:gd name="connsiteY1" fmla="*/ 372 h 347348"/>
                                  <a:gd name="connsiteX2" fmla="*/ 346895 w 346895"/>
                                  <a:gd name="connsiteY2" fmla="*/ 0 h 347348"/>
                                  <a:gd name="connsiteX3" fmla="*/ 2426 w 346895"/>
                                  <a:gd name="connsiteY3" fmla="*/ 347348 h 34734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346895" h="347348">
                                    <a:moveTo>
                                      <a:pt x="2426" y="347348"/>
                                    </a:moveTo>
                                    <a:cubicBezTo>
                                      <a:pt x="2024" y="270140"/>
                                      <a:pt x="402" y="77580"/>
                                      <a:pt x="0" y="372"/>
                                    </a:cubicBezTo>
                                    <a:lnTo>
                                      <a:pt x="346895" y="0"/>
                                    </a:lnTo>
                                    <a:lnTo>
                                      <a:pt x="2426" y="34734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9CB38">
                                  <a:lumMod val="75000"/>
                                </a:srgbClr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D95A2A8" w14:textId="77777777" w:rsidR="00A51286" w:rsidRPr="00AF4EA4" w:rsidRDefault="00A51286" w:rsidP="00A51286">
                                  <w:pPr>
                                    <w:jc w:val="center"/>
                                    <w:rPr>
                                      <w:color w:val="455F51" w:themeColor="text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CE09574" id="_x0000_s1028" alt="&quot;&quot;" style="width:17.95pt;height:24.5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346895,34734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" adj="-11796480,,5400" path="m2426,347348c2024,270140,402,77580,,372l346895,,2426,347348xe" fillcolor="#739a28" stroked="f" strokeweight="1pt">
                      <v:stroke joinstyle="miter"/>
                      <v:formulas/>
                      <v:path arrowok="t" o:connecttype="custom" o:connectlocs="1593,311173;0,333;227812,0;1593,311173" o:connectangles="0,0,0,0" textboxrect="0,0,346895,347348"/>
                      <v:textbox>
                        <w:txbxContent>
                          <w:p w14:paraId="1D95A2A8" w14:textId="77777777" w:rsidR="00A51286" w:rsidRPr="00AF4EA4" w:rsidRDefault="00A51286" w:rsidP="00A51286">
                            <w:pPr>
                              <w:jc w:val="center"/>
                              <w:rPr>
                                <w:color w:val="455F51" w:themeColor="text2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6675" w:type="dxa"/>
            <w:shd w:val="clear" w:color="auto" w:fill="auto"/>
            <w:vAlign w:val="center"/>
          </w:tcPr>
          <w:p w14:paraId="10253985" w14:textId="517CABEC" w:rsidR="00D67739" w:rsidRDefault="001C27EE" w:rsidP="00817D64">
            <w:pPr>
              <w:rPr>
                <w:b/>
                <w:caps/>
              </w:rPr>
            </w:pPr>
            <w:r w:rsidRPr="00313703">
              <w:rPr>
                <w:b/>
                <w:caps/>
              </w:rPr>
              <w:t>B</w:t>
            </w:r>
            <w:r w:rsidR="00D67739">
              <w:rPr>
                <w:b/>
                <w:caps/>
              </w:rPr>
              <w:t>achelor of arts</w:t>
            </w:r>
            <w:r w:rsidR="00C378C9">
              <w:rPr>
                <w:b/>
                <w:caps/>
              </w:rPr>
              <w:t xml:space="preserve"> (BA HONS)</w:t>
            </w:r>
            <w:r w:rsidR="00D67739">
              <w:rPr>
                <w:b/>
                <w:caps/>
              </w:rPr>
              <w:t xml:space="preserve"> </w:t>
            </w:r>
            <w:r w:rsidRPr="00313703">
              <w:rPr>
                <w:b/>
                <w:caps/>
              </w:rPr>
              <w:t xml:space="preserve">in </w:t>
            </w:r>
            <w:r w:rsidR="000C68BE">
              <w:rPr>
                <w:b/>
                <w:caps/>
              </w:rPr>
              <w:t>DRAma and performance</w:t>
            </w:r>
          </w:p>
          <w:p w14:paraId="4D1AD6C8" w14:textId="5FAB996E" w:rsidR="00492A3A" w:rsidRPr="00DE746A" w:rsidRDefault="000C68BE" w:rsidP="00817D64">
            <w:pPr>
              <w:rPr>
                <w:b/>
                <w:caps/>
              </w:rPr>
            </w:pPr>
            <w:r>
              <w:rPr>
                <w:b/>
                <w:caps/>
              </w:rPr>
              <w:t>university of worcester</w:t>
            </w:r>
            <w:r w:rsidR="00F464A9">
              <w:rPr>
                <w:b/>
                <w:caps/>
              </w:rPr>
              <w:t xml:space="preserve">: </w:t>
            </w:r>
            <w:r w:rsidR="00313703" w:rsidRPr="009103F2">
              <w:t>200</w:t>
            </w:r>
            <w:r>
              <w:t>7</w:t>
            </w:r>
            <w:r w:rsidR="00637DD2">
              <w:t>—</w:t>
            </w:r>
            <w:r w:rsidR="00313703" w:rsidRPr="009103F2">
              <w:t>201</w:t>
            </w:r>
            <w:r>
              <w:t>0</w:t>
            </w:r>
          </w:p>
          <w:p w14:paraId="5ABBD4DB" w14:textId="565A1F30" w:rsidR="00492A3A" w:rsidRDefault="00F464A9" w:rsidP="00817D64">
            <w:r>
              <w:rPr>
                <w:b/>
                <w:bCs/>
              </w:rPr>
              <w:t>ARMY RESE</w:t>
            </w:r>
            <w:r w:rsidR="00D10DDE">
              <w:rPr>
                <w:b/>
                <w:bCs/>
              </w:rPr>
              <w:t>VRE SOLDIER</w:t>
            </w:r>
            <w:r w:rsidR="00492A3A" w:rsidRPr="00F464A9">
              <w:rPr>
                <w:b/>
                <w:bCs/>
              </w:rPr>
              <w:t>:</w:t>
            </w:r>
            <w:r w:rsidR="00492A3A">
              <w:t xml:space="preserve"> </w:t>
            </w:r>
            <w:r>
              <w:t>2014 - Current</w:t>
            </w:r>
          </w:p>
          <w:p w14:paraId="68B850C4" w14:textId="33684F19" w:rsidR="00637DD2" w:rsidRDefault="00223512" w:rsidP="00817D6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WEAPONS </w:t>
            </w:r>
            <w:r w:rsidR="00DE746A">
              <w:rPr>
                <w:b/>
                <w:bCs/>
              </w:rPr>
              <w:t>&amp;</w:t>
            </w:r>
            <w:r>
              <w:rPr>
                <w:b/>
                <w:bCs/>
              </w:rPr>
              <w:t xml:space="preserve"> </w:t>
            </w:r>
            <w:r w:rsidR="00D10DDE" w:rsidRPr="00301A35">
              <w:rPr>
                <w:b/>
                <w:bCs/>
              </w:rPr>
              <w:t>FIREARMS TRAINED</w:t>
            </w:r>
          </w:p>
          <w:p w14:paraId="6A7A313A" w14:textId="7099F2DD" w:rsidR="00DE746A" w:rsidRDefault="00DE746A" w:rsidP="00817D64">
            <w:pPr>
              <w:rPr>
                <w:b/>
                <w:bCs/>
              </w:rPr>
            </w:pPr>
            <w:r>
              <w:rPr>
                <w:b/>
                <w:bCs/>
              </w:rPr>
              <w:t>ECSPC FOUNDATION FIGHTING AWARD</w:t>
            </w:r>
            <w:r w:rsidR="00EF7C41">
              <w:rPr>
                <w:b/>
                <w:bCs/>
              </w:rPr>
              <w:t xml:space="preserve"> - SCREEN COMBAT</w:t>
            </w:r>
          </w:p>
          <w:p w14:paraId="113F093D" w14:textId="42172D2A" w:rsidR="00363B97" w:rsidRDefault="00EF7C41" w:rsidP="00817D64">
            <w:pPr>
              <w:rPr>
                <w:b/>
                <w:bCs/>
              </w:rPr>
            </w:pPr>
            <w:r>
              <w:rPr>
                <w:b/>
                <w:bCs/>
              </w:rPr>
              <w:t>STAGE COMBAT TRAINE</w:t>
            </w:r>
            <w:r w:rsidR="00363B97">
              <w:rPr>
                <w:b/>
                <w:bCs/>
              </w:rPr>
              <w:t>D</w:t>
            </w:r>
          </w:p>
          <w:p w14:paraId="7D9F16E3" w14:textId="039CB419" w:rsidR="00637DD2" w:rsidRPr="000F6230" w:rsidRDefault="00363B97" w:rsidP="00817D64">
            <w:r>
              <w:rPr>
                <w:b/>
                <w:bCs/>
              </w:rPr>
              <w:t>Highly skilled:</w:t>
            </w:r>
            <w:r w:rsidR="008E100D">
              <w:rPr>
                <w:b/>
                <w:bCs/>
              </w:rPr>
              <w:t xml:space="preserve"> </w:t>
            </w:r>
            <w:r w:rsidR="0076469D" w:rsidRPr="00363B97">
              <w:t xml:space="preserve">Cricket, Skiing, Football, </w:t>
            </w:r>
            <w:r w:rsidR="008E100D" w:rsidRPr="00363B97">
              <w:t>Basketball, Swimm</w:t>
            </w:r>
            <w:r w:rsidR="008E100D" w:rsidRPr="00EB2F14">
              <w:t>ing</w:t>
            </w:r>
            <w:r w:rsidR="00EB2F14" w:rsidRPr="00EB2F14">
              <w:t>, Golf</w:t>
            </w:r>
            <w:r w:rsidR="000F6230">
              <w:t xml:space="preserve">, </w:t>
            </w:r>
            <w:r w:rsidR="00CF34F4">
              <w:t xml:space="preserve">Badminton, Tennis, Table Tennis. </w:t>
            </w:r>
          </w:p>
        </w:tc>
      </w:tr>
    </w:tbl>
    <w:p w14:paraId="764C5C9B" w14:textId="77777777" w:rsidR="001C27EE" w:rsidRPr="009103F2" w:rsidRDefault="001C27EE" w:rsidP="00DE746A">
      <w:pPr>
        <w:rPr>
          <w:color w:val="808080" w:themeColor="background1" w:themeShade="80"/>
        </w:rPr>
      </w:pPr>
    </w:p>
    <w:sectPr w:rsidR="001C27EE" w:rsidRPr="009103F2" w:rsidSect="00F56513">
      <w:headerReference w:type="default" r:id="rId15"/>
      <w:pgSz w:w="12240" w:h="15840"/>
      <w:pgMar w:top="360" w:right="360" w:bottom="360" w:left="36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1EA94" w14:textId="77777777" w:rsidR="00356051" w:rsidRDefault="00356051" w:rsidP="00C51CF5">
      <w:r>
        <w:separator/>
      </w:r>
    </w:p>
  </w:endnote>
  <w:endnote w:type="continuationSeparator" w:id="0">
    <w:p w14:paraId="454C6E02" w14:textId="77777777" w:rsidR="00356051" w:rsidRDefault="00356051" w:rsidP="00C51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9600D" w14:textId="77777777" w:rsidR="00356051" w:rsidRDefault="00356051" w:rsidP="00C51CF5">
      <w:r>
        <w:separator/>
      </w:r>
    </w:p>
  </w:footnote>
  <w:footnote w:type="continuationSeparator" w:id="0">
    <w:p w14:paraId="7B339649" w14:textId="77777777" w:rsidR="00356051" w:rsidRDefault="00356051" w:rsidP="00C51C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12429" w14:textId="77777777" w:rsidR="00C51CF5" w:rsidRDefault="00F5651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83DAA80" wp14:editId="50C2CF0F">
              <wp:simplePos x="0" y="0"/>
              <wp:positionH relativeFrom="page">
                <wp:posOffset>228600</wp:posOffset>
              </wp:positionH>
              <wp:positionV relativeFrom="page">
                <wp:align>center</wp:align>
              </wp:positionV>
              <wp:extent cx="3005070" cy="9467090"/>
              <wp:effectExtent l="0" t="0" r="0" b="3175"/>
              <wp:wrapNone/>
              <wp:docPr id="4" name="Manual Input 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05070" cy="9467090"/>
                      </a:xfrm>
                      <a:prstGeom prst="flowChartManualInput">
                        <a:avLst/>
                      </a:prstGeom>
                      <a:solidFill>
                        <a:schemeClr val="accent1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40500</wp14:pctWidth>
              </wp14:sizeRelH>
              <wp14:sizeRelV relativeFrom="page">
                <wp14:pctHeight>94100</wp14:pctHeight>
              </wp14:sizeRelV>
            </wp:anchor>
          </w:drawing>
        </mc:Choice>
        <mc:Fallback>
          <w:pict>
            <v:shapetype w14:anchorId="269DB0F2" id="_x0000_t118" coordsize="21600,21600" o:spt="118" path="m,4292l21600,r,21600l,21600xe">
              <v:stroke joinstyle="miter"/>
              <v:path gradientshapeok="t" o:connecttype="custom" o:connectlocs="10800,2146;0,10800;10800,21600;21600,10800" textboxrect="0,4291,21600,21600"/>
            </v:shapetype>
            <v:shape id="Manual Input 4" o:spid="_x0000_s1026" type="#_x0000_t118" alt="&quot;&quot;" style="position:absolute;margin-left:18pt;margin-top:0;width:236.6pt;height:745.45pt;z-index:-251657216;visibility:visible;mso-wrap-style:square;mso-width-percent:405;mso-height-percent:941;mso-wrap-distance-left:9pt;mso-wrap-distance-top:0;mso-wrap-distance-right:9pt;mso-wrap-distance-bottom:0;mso-position-horizontal:absolute;mso-position-horizontal-relative:page;mso-position-vertical:center;mso-position-vertical-relative:page;mso-width-percent:405;mso-height-percent:941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" fillcolor="#eaf4d7 [660]" stroked="f" strokeweight="1pt"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C1095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247037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B19"/>
    <w:rsid w:val="00034A1B"/>
    <w:rsid w:val="000521EF"/>
    <w:rsid w:val="000A545F"/>
    <w:rsid w:val="000C68BE"/>
    <w:rsid w:val="000F3BEA"/>
    <w:rsid w:val="000F5BB7"/>
    <w:rsid w:val="000F6230"/>
    <w:rsid w:val="0010314C"/>
    <w:rsid w:val="0015303E"/>
    <w:rsid w:val="00153B84"/>
    <w:rsid w:val="00196AAB"/>
    <w:rsid w:val="001A4D1A"/>
    <w:rsid w:val="001A6A41"/>
    <w:rsid w:val="001B0B3D"/>
    <w:rsid w:val="001C27EE"/>
    <w:rsid w:val="0021473B"/>
    <w:rsid w:val="00223512"/>
    <w:rsid w:val="002A62C9"/>
    <w:rsid w:val="002B4641"/>
    <w:rsid w:val="00301224"/>
    <w:rsid w:val="00301A35"/>
    <w:rsid w:val="00313703"/>
    <w:rsid w:val="00313ED0"/>
    <w:rsid w:val="00322E09"/>
    <w:rsid w:val="00356051"/>
    <w:rsid w:val="00363B97"/>
    <w:rsid w:val="003B0DB8"/>
    <w:rsid w:val="003D14E7"/>
    <w:rsid w:val="003D5994"/>
    <w:rsid w:val="004120FB"/>
    <w:rsid w:val="00423FC6"/>
    <w:rsid w:val="00431999"/>
    <w:rsid w:val="00443E2D"/>
    <w:rsid w:val="00472184"/>
    <w:rsid w:val="00492A3A"/>
    <w:rsid w:val="004B4B0A"/>
    <w:rsid w:val="004C279A"/>
    <w:rsid w:val="005366D2"/>
    <w:rsid w:val="00556A6D"/>
    <w:rsid w:val="00572086"/>
    <w:rsid w:val="005905DA"/>
    <w:rsid w:val="00591F2E"/>
    <w:rsid w:val="005932C1"/>
    <w:rsid w:val="00597871"/>
    <w:rsid w:val="005B13F9"/>
    <w:rsid w:val="005D1C09"/>
    <w:rsid w:val="005D47DE"/>
    <w:rsid w:val="005D6F74"/>
    <w:rsid w:val="005F364E"/>
    <w:rsid w:val="0062123A"/>
    <w:rsid w:val="00635EF0"/>
    <w:rsid w:val="00637DD2"/>
    <w:rsid w:val="00646E75"/>
    <w:rsid w:val="00651468"/>
    <w:rsid w:val="0065478D"/>
    <w:rsid w:val="00663587"/>
    <w:rsid w:val="006C2B7C"/>
    <w:rsid w:val="006D409C"/>
    <w:rsid w:val="006E25F3"/>
    <w:rsid w:val="006F4B3D"/>
    <w:rsid w:val="007106A2"/>
    <w:rsid w:val="0076469D"/>
    <w:rsid w:val="00776643"/>
    <w:rsid w:val="00797579"/>
    <w:rsid w:val="007A4B43"/>
    <w:rsid w:val="007D0F5B"/>
    <w:rsid w:val="007D13E3"/>
    <w:rsid w:val="007F12BF"/>
    <w:rsid w:val="00801040"/>
    <w:rsid w:val="00817D64"/>
    <w:rsid w:val="00846056"/>
    <w:rsid w:val="00870CB7"/>
    <w:rsid w:val="00881735"/>
    <w:rsid w:val="00882E29"/>
    <w:rsid w:val="008A0591"/>
    <w:rsid w:val="008A2882"/>
    <w:rsid w:val="008E100D"/>
    <w:rsid w:val="008F0E6B"/>
    <w:rsid w:val="008F290E"/>
    <w:rsid w:val="009210AE"/>
    <w:rsid w:val="00926EE5"/>
    <w:rsid w:val="00942045"/>
    <w:rsid w:val="009626CA"/>
    <w:rsid w:val="00964B9F"/>
    <w:rsid w:val="0097349C"/>
    <w:rsid w:val="00983E7F"/>
    <w:rsid w:val="00990EA1"/>
    <w:rsid w:val="009A1E82"/>
    <w:rsid w:val="009E1E00"/>
    <w:rsid w:val="009F215D"/>
    <w:rsid w:val="00A105D6"/>
    <w:rsid w:val="00A166B9"/>
    <w:rsid w:val="00A341FD"/>
    <w:rsid w:val="00A433A7"/>
    <w:rsid w:val="00A51286"/>
    <w:rsid w:val="00A55DAB"/>
    <w:rsid w:val="00A6225F"/>
    <w:rsid w:val="00A73BCA"/>
    <w:rsid w:val="00A75FCE"/>
    <w:rsid w:val="00AC5509"/>
    <w:rsid w:val="00AD08D8"/>
    <w:rsid w:val="00AD0F91"/>
    <w:rsid w:val="00AF4EA4"/>
    <w:rsid w:val="00B04824"/>
    <w:rsid w:val="00B0669D"/>
    <w:rsid w:val="00B16D3A"/>
    <w:rsid w:val="00B61C5B"/>
    <w:rsid w:val="00B67F61"/>
    <w:rsid w:val="00B84543"/>
    <w:rsid w:val="00B90CEF"/>
    <w:rsid w:val="00B95D4D"/>
    <w:rsid w:val="00BD2B19"/>
    <w:rsid w:val="00BD2F6E"/>
    <w:rsid w:val="00BD5640"/>
    <w:rsid w:val="00BD5BAD"/>
    <w:rsid w:val="00BF6557"/>
    <w:rsid w:val="00C05192"/>
    <w:rsid w:val="00C378C9"/>
    <w:rsid w:val="00C51CF5"/>
    <w:rsid w:val="00C93D20"/>
    <w:rsid w:val="00CA407F"/>
    <w:rsid w:val="00CF34F4"/>
    <w:rsid w:val="00D00A30"/>
    <w:rsid w:val="00D0471A"/>
    <w:rsid w:val="00D10DDE"/>
    <w:rsid w:val="00D26B2A"/>
    <w:rsid w:val="00D34469"/>
    <w:rsid w:val="00D62570"/>
    <w:rsid w:val="00D67739"/>
    <w:rsid w:val="00D8438A"/>
    <w:rsid w:val="00D90802"/>
    <w:rsid w:val="00DA6A1E"/>
    <w:rsid w:val="00DC71AE"/>
    <w:rsid w:val="00DE746A"/>
    <w:rsid w:val="00E12C15"/>
    <w:rsid w:val="00E27AA7"/>
    <w:rsid w:val="00E55D74"/>
    <w:rsid w:val="00E774C3"/>
    <w:rsid w:val="00E8541C"/>
    <w:rsid w:val="00EB2F14"/>
    <w:rsid w:val="00EB71F6"/>
    <w:rsid w:val="00EE130A"/>
    <w:rsid w:val="00EF7C41"/>
    <w:rsid w:val="00F0649B"/>
    <w:rsid w:val="00F138EB"/>
    <w:rsid w:val="00F464A9"/>
    <w:rsid w:val="00F56513"/>
    <w:rsid w:val="00F60F76"/>
    <w:rsid w:val="00F952DB"/>
    <w:rsid w:val="00FC5CD1"/>
    <w:rsid w:val="00FC7BD3"/>
    <w:rsid w:val="00FD27BC"/>
    <w:rsid w:val="00FF4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A731B1B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572086"/>
    <w:pPr>
      <w:ind w:right="36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5509"/>
    <w:pPr>
      <w:keepNext/>
      <w:keepLines/>
      <w:outlineLvl w:val="0"/>
    </w:pPr>
    <w:rPr>
      <w:rFonts w:asciiTheme="majorHAnsi" w:eastAsiaTheme="majorEastAsia" w:hAnsiTheme="majorHAnsi" w:cstheme="majorBidi"/>
      <w:caps/>
      <w:color w:val="FFFFFF" w:themeColor="background1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43E2D"/>
    <w:pPr>
      <w:keepNext/>
      <w:keepLines/>
      <w:pBdr>
        <w:bottom w:val="single" w:sz="8" w:space="1" w:color="99CB38" w:themeColor="accent1"/>
      </w:pBd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ap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C51CF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C661A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43E2D"/>
    <w:rPr>
      <w:rFonts w:asciiTheme="majorHAnsi" w:eastAsiaTheme="majorEastAsia" w:hAnsiTheme="majorHAnsi" w:cstheme="majorBidi"/>
      <w:b/>
      <w:bCs/>
      <w:caps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443E2D"/>
    <w:pPr>
      <w:spacing w:after="300"/>
      <w:contextualSpacing/>
      <w:jc w:val="center"/>
    </w:pPr>
    <w:rPr>
      <w:rFonts w:asciiTheme="majorHAnsi" w:eastAsiaTheme="majorEastAsia" w:hAnsiTheme="majorHAnsi" w:cstheme="majorBidi"/>
      <w:caps/>
      <w:spacing w:val="5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43E2D"/>
    <w:rPr>
      <w:rFonts w:asciiTheme="majorHAnsi" w:eastAsiaTheme="majorEastAsia" w:hAnsiTheme="majorHAnsi" w:cstheme="majorBidi"/>
      <w:caps/>
      <w:spacing w:val="5"/>
      <w:kern w:val="28"/>
      <w:sz w:val="72"/>
      <w:szCs w:val="52"/>
    </w:rPr>
  </w:style>
  <w:style w:type="character" w:styleId="Emphasis">
    <w:name w:val="Emphasis"/>
    <w:basedOn w:val="DefaultParagraphFont"/>
    <w:uiPriority w:val="11"/>
    <w:semiHidden/>
    <w:qFormat/>
    <w:rsid w:val="00B90CEF"/>
    <w:rPr>
      <w:i/>
      <w:iCs/>
    </w:rPr>
  </w:style>
  <w:style w:type="paragraph" w:styleId="ListParagraph">
    <w:name w:val="List Paragraph"/>
    <w:basedOn w:val="Normal"/>
    <w:uiPriority w:val="34"/>
    <w:semiHidden/>
    <w:qFormat/>
    <w:rsid w:val="003B0D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C51C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3B84"/>
  </w:style>
  <w:style w:type="paragraph" w:styleId="Footer">
    <w:name w:val="footer"/>
    <w:basedOn w:val="Normal"/>
    <w:link w:val="FooterChar"/>
    <w:uiPriority w:val="99"/>
    <w:semiHidden/>
    <w:rsid w:val="00C51C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2086"/>
    <w:rPr>
      <w:sz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2086"/>
    <w:rPr>
      <w:rFonts w:asciiTheme="majorHAnsi" w:eastAsiaTheme="majorEastAsia" w:hAnsiTheme="majorHAnsi" w:cstheme="majorBidi"/>
      <w:color w:val="4C661A" w:themeColor="accent1" w:themeShade="7F"/>
      <w:sz w:val="22"/>
    </w:rPr>
  </w:style>
  <w:style w:type="paragraph" w:styleId="Date">
    <w:name w:val="Date"/>
    <w:basedOn w:val="Normal"/>
    <w:next w:val="Normal"/>
    <w:link w:val="DateChar"/>
    <w:uiPriority w:val="99"/>
    <w:rsid w:val="00C51CF5"/>
    <w:rPr>
      <w:sz w:val="18"/>
      <w:szCs w:val="22"/>
    </w:rPr>
  </w:style>
  <w:style w:type="character" w:customStyle="1" w:styleId="DateChar">
    <w:name w:val="Date Char"/>
    <w:basedOn w:val="DefaultParagraphFont"/>
    <w:link w:val="Date"/>
    <w:uiPriority w:val="99"/>
    <w:rsid w:val="00C51CF5"/>
    <w:rPr>
      <w:sz w:val="18"/>
      <w:szCs w:val="22"/>
    </w:rPr>
  </w:style>
  <w:style w:type="character" w:styleId="Hyperlink">
    <w:name w:val="Hyperlink"/>
    <w:basedOn w:val="DefaultParagraphFont"/>
    <w:uiPriority w:val="99"/>
    <w:unhideWhenUsed/>
    <w:rsid w:val="00AC5509"/>
    <w:rPr>
      <w:color w:val="31521B" w:themeColor="accent2" w:themeShade="80"/>
      <w:u w:val="single"/>
    </w:rPr>
  </w:style>
  <w:style w:type="character" w:styleId="PlaceholderText">
    <w:name w:val="Placeholder Text"/>
    <w:basedOn w:val="DefaultParagraphFont"/>
    <w:uiPriority w:val="99"/>
    <w:semiHidden/>
    <w:rsid w:val="00C51CF5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43E2D"/>
    <w:pPr>
      <w:spacing w:after="360"/>
      <w:jc w:val="center"/>
    </w:pPr>
    <w:rPr>
      <w:spacing w:val="19"/>
      <w:w w:val="86"/>
      <w:sz w:val="32"/>
      <w:szCs w:val="28"/>
      <w:fitText w:val="2160" w:id="1744560130"/>
    </w:rPr>
  </w:style>
  <w:style w:type="character" w:customStyle="1" w:styleId="SubtitleChar">
    <w:name w:val="Subtitle Char"/>
    <w:basedOn w:val="DefaultParagraphFont"/>
    <w:link w:val="Subtitle"/>
    <w:uiPriority w:val="11"/>
    <w:rsid w:val="00443E2D"/>
    <w:rPr>
      <w:spacing w:val="19"/>
      <w:w w:val="86"/>
      <w:sz w:val="32"/>
      <w:szCs w:val="28"/>
      <w:fitText w:val="2160" w:id="1744560130"/>
    </w:rPr>
  </w:style>
  <w:style w:type="character" w:customStyle="1" w:styleId="Heading1Char">
    <w:name w:val="Heading 1 Char"/>
    <w:basedOn w:val="DefaultParagraphFont"/>
    <w:link w:val="Heading1"/>
    <w:uiPriority w:val="9"/>
    <w:rsid w:val="00AC5509"/>
    <w:rPr>
      <w:rFonts w:asciiTheme="majorHAnsi" w:eastAsiaTheme="majorEastAsia" w:hAnsiTheme="majorHAnsi" w:cstheme="majorBidi"/>
      <w:caps/>
      <w:color w:val="FFFFFF" w:themeColor="background1"/>
      <w:sz w:val="48"/>
      <w:szCs w:val="32"/>
    </w:rPr>
  </w:style>
  <w:style w:type="character" w:styleId="UnresolvedMention">
    <w:name w:val="Unresolved Mention"/>
    <w:basedOn w:val="DefaultParagraphFont"/>
    <w:uiPriority w:val="99"/>
    <w:semiHidden/>
    <w:rsid w:val="005D47DE"/>
    <w:rPr>
      <w:color w:val="808080"/>
      <w:shd w:val="clear" w:color="auto" w:fill="E6E6E6"/>
    </w:rPr>
  </w:style>
  <w:style w:type="paragraph" w:customStyle="1" w:styleId="ProfileText">
    <w:name w:val="Profile Text"/>
    <w:basedOn w:val="Normal"/>
    <w:qFormat/>
    <w:rsid w:val="00443E2D"/>
  </w:style>
  <w:style w:type="paragraph" w:customStyle="1" w:styleId="ContactDetails">
    <w:name w:val="Contact Details"/>
    <w:basedOn w:val="Normal"/>
    <w:qFormat/>
    <w:rsid w:val="00443E2D"/>
  </w:style>
  <w:style w:type="paragraph" w:styleId="BodyText">
    <w:name w:val="Body Text"/>
    <w:basedOn w:val="Normal"/>
    <w:link w:val="BodyTextChar"/>
    <w:uiPriority w:val="1"/>
    <w:unhideWhenUsed/>
    <w:qFormat/>
    <w:rsid w:val="005D6F74"/>
    <w:pPr>
      <w:spacing w:after="120"/>
      <w:ind w:right="0"/>
    </w:pPr>
    <w:rPr>
      <w:rFonts w:eastAsiaTheme="minorHAnsi"/>
      <w:color w:val="595959" w:themeColor="text1" w:themeTint="A6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5D6F74"/>
    <w:rPr>
      <w:rFonts w:eastAsiaTheme="minorHAnsi"/>
      <w:color w:val="595959" w:themeColor="text1" w:themeTint="A6"/>
      <w:sz w:val="22"/>
      <w:szCs w:val="22"/>
      <w:lang w:eastAsia="en-US"/>
    </w:rPr>
  </w:style>
  <w:style w:type="character" w:customStyle="1" w:styleId="vanity-namedomain">
    <w:name w:val="vanity-name__domain"/>
    <w:basedOn w:val="DefaultParagraphFont"/>
    <w:rsid w:val="005D6F74"/>
  </w:style>
  <w:style w:type="paragraph" w:styleId="NoSpacing">
    <w:name w:val="No Spacing"/>
    <w:uiPriority w:val="1"/>
    <w:qFormat/>
    <w:rsid w:val="005D6F74"/>
    <w:pPr>
      <w:ind w:right="360"/>
    </w:pPr>
    <w:rPr>
      <w:sz w:val="22"/>
    </w:rPr>
  </w:style>
  <w:style w:type="table" w:styleId="TableGrid">
    <w:name w:val="Table Grid"/>
    <w:basedOn w:val="TableNormal"/>
    <w:uiPriority w:val="39"/>
    <w:rsid w:val="005905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10">
    <w:name w:val="font_10"/>
    <w:basedOn w:val="Normal"/>
    <w:rsid w:val="00322E09"/>
    <w:pPr>
      <w:spacing w:before="100" w:beforeAutospacing="1" w:after="100" w:afterAutospacing="1"/>
      <w:ind w:right="0"/>
    </w:pPr>
    <w:rPr>
      <w:rFonts w:ascii="Times New Roman" w:eastAsia="Times New Roman" w:hAnsi="Times New Roman" w:cs="Times New Roman"/>
      <w:sz w:val="24"/>
      <w:lang w:val="en-GB" w:eastAsia="en-GB"/>
    </w:rPr>
  </w:style>
  <w:style w:type="character" w:customStyle="1" w:styleId="color11">
    <w:name w:val="color_11"/>
    <w:basedOn w:val="DefaultParagraphFont"/>
    <w:rsid w:val="00322E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5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32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36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23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95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02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58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43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aptalentmanagement.co.u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Lawallis@live.co.uk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info@aptalentmanagement.co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Wal\AppData\Roaming\Microsoft\Templates\Marketing%20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70A718C9F3E4568A01BE332BC862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E65B3B-8DBA-49C0-A001-65F530D49DC8}"/>
      </w:docPartPr>
      <w:docPartBody>
        <w:p w:rsidR="00177329" w:rsidRDefault="00822082">
          <w:pPr>
            <w:pStyle w:val="D70A718C9F3E4568A01BE332BC862810"/>
          </w:pPr>
          <w:r w:rsidRPr="005D47DE">
            <w:t>Profile</w:t>
          </w:r>
        </w:p>
      </w:docPartBody>
    </w:docPart>
    <w:docPart>
      <w:docPartPr>
        <w:name w:val="D1F57452FE73431A8FC792AED1077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635AA5-F4B9-4E49-913D-2129C3666AEF}"/>
      </w:docPartPr>
      <w:docPartBody>
        <w:p w:rsidR="00177329" w:rsidRDefault="00822082">
          <w:pPr>
            <w:pStyle w:val="D1F57452FE73431A8FC792AED10770C6"/>
          </w:pPr>
          <w:r w:rsidRPr="005D47DE">
            <w:rPr>
              <w:rStyle w:val="Heading2Char"/>
            </w:rPr>
            <w:t>CONTACT</w:t>
          </w:r>
        </w:p>
      </w:docPartBody>
    </w:docPart>
    <w:docPart>
      <w:docPartPr>
        <w:name w:val="098C00AA93C44BEE93BA2D09616A84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92CD3F-8D07-453D-971A-BC9581D0A660}"/>
      </w:docPartPr>
      <w:docPartBody>
        <w:p w:rsidR="00177329" w:rsidRDefault="00822082">
          <w:pPr>
            <w:pStyle w:val="098C00AA93C44BEE93BA2D09616A8468"/>
          </w:pPr>
          <w:r w:rsidRPr="004D3011">
            <w:t>PHONE:</w:t>
          </w:r>
        </w:p>
      </w:docPartBody>
    </w:docPart>
    <w:docPart>
      <w:docPartPr>
        <w:name w:val="505F4DB32991418EABC8C6E212A438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A3F9A0-09E6-4CC9-842D-CC30B87300EC}"/>
      </w:docPartPr>
      <w:docPartBody>
        <w:p w:rsidR="00177329" w:rsidRDefault="00822082">
          <w:pPr>
            <w:pStyle w:val="505F4DB32991418EABC8C6E212A438AF"/>
          </w:pPr>
          <w:r w:rsidRPr="004D3011">
            <w:t>EMAIL: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329"/>
    <w:rsid w:val="00177329"/>
    <w:rsid w:val="00822082"/>
    <w:rsid w:val="00FF3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keepLines/>
      <w:pBdr>
        <w:bottom w:val="single" w:sz="8" w:space="1" w:color="4472C4" w:themeColor="accent1"/>
      </w:pBdr>
      <w:spacing w:before="200" w:after="0" w:line="276" w:lineRule="auto"/>
      <w:ind w:right="360"/>
      <w:outlineLvl w:val="1"/>
    </w:pPr>
    <w:rPr>
      <w:rFonts w:asciiTheme="majorHAnsi" w:eastAsiaTheme="majorEastAsia" w:hAnsiTheme="majorHAnsi" w:cstheme="majorBidi"/>
      <w:b/>
      <w:bCs/>
      <w:caps/>
      <w:sz w:val="26"/>
      <w:szCs w:val="26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70A718C9F3E4568A01BE332BC862810">
    <w:name w:val="D70A718C9F3E4568A01BE332BC862810"/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aps/>
      <w:sz w:val="26"/>
      <w:szCs w:val="26"/>
      <w:lang w:val="en-US" w:eastAsia="ja-JP"/>
    </w:rPr>
  </w:style>
  <w:style w:type="paragraph" w:customStyle="1" w:styleId="D1F57452FE73431A8FC792AED10770C6">
    <w:name w:val="D1F57452FE73431A8FC792AED10770C6"/>
  </w:style>
  <w:style w:type="paragraph" w:customStyle="1" w:styleId="098C00AA93C44BEE93BA2D09616A8468">
    <w:name w:val="098C00AA93C44BEE93BA2D09616A8468"/>
  </w:style>
  <w:style w:type="paragraph" w:customStyle="1" w:styleId="505F4DB32991418EABC8C6E212A438AF">
    <w:name w:val="505F4DB32991418EABC8C6E212A438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7e3f163ba23981de9af4e94a4fc3c170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77303e74caa42b09a8f0afd28694942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0240A6-D54D-4F56-B98D-4B1113621D9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109AFC5-95C7-463C-8294-274B3740A9FF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FA7938C7-CE17-404C-9C3A-D8C5AA68E8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14F7828-F908-42E9-B937-441BBDDEA0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Marketing resume</Template>
  <TotalTime>0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2022-06-13T15:42:00Z</dcterms:created>
  <dcterms:modified xsi:type="dcterms:W3CDTF">2022-06-13T15:42:00Z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